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028B" w14:textId="40FB58DC"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w:t>
      </w:r>
      <w:r w:rsidR="00F460FA">
        <w:rPr>
          <w:rFonts w:ascii="Arial" w:eastAsia="Osaka" w:hAnsi="Arial" w:cs="Arial"/>
          <w:b/>
          <w:bCs/>
          <w:color w:val="000000"/>
          <w:sz w:val="32"/>
          <w:szCs w:val="32"/>
          <w:u w:color="000000"/>
        </w:rPr>
        <w:t>TEN230628DJ</w:t>
      </w:r>
    </w:p>
    <w:p w14:paraId="35A15FCB"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F460FA" w14:paraId="0ABDBE2B" w14:textId="77777777" w:rsidTr="00A12201">
        <w:tc>
          <w:tcPr>
            <w:tcW w:w="1843" w:type="dxa"/>
          </w:tcPr>
          <w:p w14:paraId="0AE4CBA9" w14:textId="77777777" w:rsidR="00F460FA" w:rsidRPr="002464F0" w:rsidRDefault="00F460FA" w:rsidP="00F460FA">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0665CEDE" w14:textId="7E761C80" w:rsidR="00F460FA" w:rsidRDefault="00F460FA" w:rsidP="00F460FA">
            <w:pPr>
              <w:rPr>
                <w:rFonts w:ascii="Arial" w:eastAsia="Osaka" w:hAnsi="Arial" w:cs="Arial"/>
                <w:color w:val="000000"/>
                <w:sz w:val="22"/>
                <w:szCs w:val="22"/>
                <w:u w:color="000000"/>
              </w:rPr>
            </w:pPr>
            <w:r>
              <w:rPr>
                <w:rFonts w:ascii="Arial" w:eastAsia="Osaka" w:hAnsi="Arial" w:cs="Arial"/>
                <w:color w:val="000000"/>
                <w:sz w:val="22"/>
                <w:szCs w:val="22"/>
                <w:u w:color="000000"/>
              </w:rPr>
              <w:t>Installation of a concrete footpath along Limerick Street, Coonamble</w:t>
            </w:r>
          </w:p>
        </w:tc>
      </w:tr>
      <w:tr w:rsidR="00F460FA" w14:paraId="7ACC8708" w14:textId="77777777" w:rsidTr="00A12201">
        <w:tc>
          <w:tcPr>
            <w:tcW w:w="1843" w:type="dxa"/>
          </w:tcPr>
          <w:p w14:paraId="2C352ED8" w14:textId="77777777" w:rsidR="00F460FA" w:rsidRDefault="00F460FA" w:rsidP="00F460FA">
            <w:pPr>
              <w:rPr>
                <w:rFonts w:ascii="Arial" w:eastAsia="Osaka" w:hAnsi="Arial" w:cs="Arial"/>
                <w:color w:val="000000"/>
                <w:sz w:val="22"/>
                <w:szCs w:val="22"/>
                <w:u w:color="000000"/>
              </w:rPr>
            </w:pPr>
          </w:p>
        </w:tc>
        <w:tc>
          <w:tcPr>
            <w:tcW w:w="8345" w:type="dxa"/>
          </w:tcPr>
          <w:p w14:paraId="0F52E94A" w14:textId="77777777" w:rsidR="00F460FA" w:rsidRDefault="00F460FA" w:rsidP="00F460FA">
            <w:pPr>
              <w:rPr>
                <w:rFonts w:ascii="Arial" w:eastAsia="Osaka" w:hAnsi="Arial" w:cs="Arial"/>
                <w:color w:val="000000"/>
                <w:sz w:val="22"/>
                <w:szCs w:val="22"/>
                <w:u w:color="000000"/>
              </w:rPr>
            </w:pPr>
          </w:p>
        </w:tc>
      </w:tr>
      <w:tr w:rsidR="00F460FA" w14:paraId="1E380837" w14:textId="77777777" w:rsidTr="00A12201">
        <w:tc>
          <w:tcPr>
            <w:tcW w:w="1843" w:type="dxa"/>
          </w:tcPr>
          <w:p w14:paraId="1365453B" w14:textId="77777777" w:rsidR="00F460FA" w:rsidRPr="002464F0" w:rsidRDefault="00F460FA" w:rsidP="00F460FA">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2F1D9DB5" w14:textId="143056E2" w:rsidR="00F460FA" w:rsidRDefault="00F460FA" w:rsidP="00F460FA">
            <w:pPr>
              <w:rPr>
                <w:rFonts w:ascii="Arial" w:eastAsia="Osaka" w:hAnsi="Arial" w:cs="Arial"/>
                <w:color w:val="000000"/>
                <w:sz w:val="22"/>
                <w:szCs w:val="22"/>
                <w:u w:color="000000"/>
              </w:rPr>
            </w:pPr>
            <w:r>
              <w:rPr>
                <w:rFonts w:ascii="Arial" w:eastAsia="Osaka" w:hAnsi="Arial" w:cs="Arial"/>
                <w:color w:val="000000"/>
                <w:sz w:val="22"/>
                <w:szCs w:val="22"/>
                <w:u w:color="000000"/>
              </w:rPr>
              <w:t>Limerick St, Coonamble (from Macdonald Park to Edward St, Coonamble)</w:t>
            </w:r>
          </w:p>
        </w:tc>
      </w:tr>
      <w:tr w:rsidR="00F460FA" w14:paraId="69EF87C6" w14:textId="77777777" w:rsidTr="00A12201">
        <w:tc>
          <w:tcPr>
            <w:tcW w:w="1843" w:type="dxa"/>
          </w:tcPr>
          <w:p w14:paraId="669FE930" w14:textId="77777777" w:rsidR="00F460FA" w:rsidRDefault="00F460FA" w:rsidP="00F460FA">
            <w:pPr>
              <w:rPr>
                <w:rFonts w:ascii="Arial" w:eastAsia="Osaka" w:hAnsi="Arial" w:cs="Arial"/>
                <w:color w:val="000000"/>
                <w:sz w:val="22"/>
                <w:szCs w:val="22"/>
                <w:u w:color="000000"/>
              </w:rPr>
            </w:pPr>
          </w:p>
        </w:tc>
        <w:tc>
          <w:tcPr>
            <w:tcW w:w="8345" w:type="dxa"/>
          </w:tcPr>
          <w:p w14:paraId="1FC1D405" w14:textId="77777777" w:rsidR="00F460FA" w:rsidRDefault="00F460FA" w:rsidP="00F460FA">
            <w:pPr>
              <w:rPr>
                <w:rFonts w:ascii="Arial" w:eastAsia="Osaka" w:hAnsi="Arial" w:cs="Arial"/>
                <w:color w:val="000000"/>
                <w:sz w:val="22"/>
                <w:szCs w:val="22"/>
                <w:u w:color="000000"/>
              </w:rPr>
            </w:pPr>
          </w:p>
        </w:tc>
      </w:tr>
      <w:tr w:rsidR="00F460FA" w14:paraId="297314AD" w14:textId="77777777" w:rsidTr="00A12201">
        <w:tc>
          <w:tcPr>
            <w:tcW w:w="1843" w:type="dxa"/>
          </w:tcPr>
          <w:p w14:paraId="2538AD78" w14:textId="77777777" w:rsidR="00F460FA" w:rsidRPr="002464F0" w:rsidRDefault="00F460FA" w:rsidP="00F460FA">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0A6395B6" w14:textId="1B078FC8" w:rsidR="00F460FA" w:rsidRDefault="00F460FA" w:rsidP="00F460FA">
            <w:pPr>
              <w:rPr>
                <w:rFonts w:ascii="Arial" w:eastAsia="Osaka" w:hAnsi="Arial" w:cs="Arial"/>
                <w:color w:val="000000"/>
                <w:sz w:val="22"/>
                <w:szCs w:val="22"/>
                <w:u w:color="000000"/>
              </w:rPr>
            </w:pPr>
            <w:r>
              <w:rPr>
                <w:rFonts w:ascii="Arial" w:eastAsia="Osaka" w:hAnsi="Arial" w:cs="Arial"/>
                <w:color w:val="000000"/>
                <w:sz w:val="22"/>
                <w:szCs w:val="22"/>
                <w:u w:color="000000"/>
              </w:rPr>
              <w:t>10am, Wednesday, 28 June 2023</w:t>
            </w:r>
          </w:p>
        </w:tc>
      </w:tr>
    </w:tbl>
    <w:p w14:paraId="3EECF51C" w14:textId="77777777" w:rsidR="002464F0" w:rsidRDefault="002464F0" w:rsidP="009219F9">
      <w:pPr>
        <w:rPr>
          <w:rFonts w:ascii="Arial" w:eastAsia="Osaka" w:hAnsi="Arial" w:cs="Arial"/>
          <w:color w:val="000000"/>
          <w:sz w:val="22"/>
          <w:szCs w:val="22"/>
          <w:u w:color="000000"/>
        </w:rPr>
      </w:pPr>
    </w:p>
    <w:p w14:paraId="2383F8DB" w14:textId="77777777" w:rsidR="0063123A" w:rsidRDefault="0063123A" w:rsidP="0063123A">
      <w:pPr>
        <w:pBdr>
          <w:top w:val="single" w:sz="4" w:space="1" w:color="auto"/>
        </w:pBdr>
        <w:rPr>
          <w:rFonts w:ascii="Arial" w:eastAsia="Osaka" w:hAnsi="Arial" w:cs="Arial"/>
          <w:color w:val="000000"/>
          <w:sz w:val="22"/>
          <w:szCs w:val="22"/>
          <w:u w:color="000000"/>
        </w:rPr>
      </w:pPr>
    </w:p>
    <w:p w14:paraId="18EEC08E"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1A5DB6A5"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ED2E429CC01F4A70B07B33E485582652"/>
        </w:placeholder>
        <w:showingPlcHdr/>
        <w15:color w:val="000000"/>
      </w:sdtPr>
      <w:sdtEndPr>
        <w:rPr>
          <w:rStyle w:val="DefaultParagraphFont"/>
          <w:rFonts w:asciiTheme="minorHAnsi" w:eastAsia="Osaka" w:hAnsiTheme="minorHAnsi" w:cs="Arial"/>
          <w:color w:val="000000"/>
          <w:sz w:val="20"/>
          <w:szCs w:val="22"/>
          <w:u w:color="000000"/>
        </w:rPr>
      </w:sdtEndPr>
      <w:sdtContent>
        <w:p w14:paraId="18348E1E"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333CD4E3"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FABF52450D204C3ABBE679309F7750D2"/>
        </w:placeholder>
        <w:showingPlcHdr/>
      </w:sdtPr>
      <w:sdtEndPr/>
      <w:sdtContent>
        <w:p w14:paraId="3FBFE6F3"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400BD3FD"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3A18D6C27B194705A51469C1DA8AA2E8"/>
        </w:placeholder>
        <w:showingPlcHdr/>
      </w:sdtPr>
      <w:sdtEndPr/>
      <w:sdtContent>
        <w:p w14:paraId="20D07757"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787F03B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1D8F56F1FB5646E5885292D531867454"/>
        </w:placeholder>
        <w:showingPlcHdr/>
      </w:sdtPr>
      <w:sdtEndPr/>
      <w:sdtContent>
        <w:p w14:paraId="3BBD9B41"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73F9F37D"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6126EE9FC2DA444BB2F86A5E970AD199"/>
        </w:placeholder>
        <w:showingPlcHdr/>
      </w:sdtPr>
      <w:sdtEndPr/>
      <w:sdtContent>
        <w:p w14:paraId="56FEEB4F"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0C961AEE" w14:textId="77777777" w:rsidR="00742FB8" w:rsidRDefault="00742FB8" w:rsidP="009219F9">
      <w:pPr>
        <w:rPr>
          <w:rFonts w:ascii="Arial" w:eastAsia="Osaka" w:hAnsi="Arial" w:cs="Arial"/>
          <w:color w:val="000000"/>
          <w:sz w:val="22"/>
          <w:szCs w:val="22"/>
          <w:u w:color="000000"/>
        </w:rPr>
      </w:pPr>
    </w:p>
    <w:p w14:paraId="7593DF25" w14:textId="77777777" w:rsidR="00742FB8" w:rsidRDefault="00742FB8" w:rsidP="009219F9">
      <w:pPr>
        <w:rPr>
          <w:rFonts w:ascii="Arial" w:eastAsia="Osaka" w:hAnsi="Arial" w:cs="Arial"/>
          <w:color w:val="000000"/>
          <w:sz w:val="22"/>
          <w:szCs w:val="22"/>
          <w:u w:color="000000"/>
        </w:rPr>
      </w:pPr>
    </w:p>
    <w:p w14:paraId="44E4819B"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0D4CF832" w14:textId="77777777" w:rsidR="00D21AC6" w:rsidRDefault="00D21AC6" w:rsidP="009219F9">
      <w:pPr>
        <w:rPr>
          <w:rFonts w:ascii="Arial" w:eastAsia="Osaka" w:hAnsi="Arial" w:cs="Arial"/>
          <w:b/>
          <w:bCs/>
          <w:color w:val="000000"/>
          <w:sz w:val="22"/>
          <w:szCs w:val="22"/>
          <w:u w:color="000000"/>
        </w:rPr>
      </w:pPr>
    </w:p>
    <w:p w14:paraId="5CDA4452"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Note: Quotations not including proof of insurances and a formalised, systematic approach to workplace safety will not be considered.</w:t>
      </w:r>
    </w:p>
    <w:p w14:paraId="3C7BD36F" w14:textId="77777777" w:rsidR="002464F0" w:rsidRDefault="002464F0" w:rsidP="009219F9">
      <w:pPr>
        <w:rPr>
          <w:rFonts w:ascii="Arial" w:eastAsia="Osaka" w:hAnsi="Arial" w:cs="Arial"/>
          <w:color w:val="000000"/>
          <w:sz w:val="22"/>
          <w:szCs w:val="22"/>
          <w:u w:color="000000"/>
        </w:rPr>
      </w:pPr>
    </w:p>
    <w:p w14:paraId="756B1466"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27FA8D69"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520FAE77"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3EA4E359"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6B2982F"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C852E86" w14:textId="77777777" w:rsidR="002464F0" w:rsidRDefault="002464F0" w:rsidP="009219F9">
      <w:pPr>
        <w:rPr>
          <w:rFonts w:ascii="Arial" w:eastAsia="Osaka" w:hAnsi="Arial" w:cs="Arial"/>
          <w:color w:val="000000"/>
          <w:sz w:val="22"/>
          <w:szCs w:val="22"/>
          <w:u w:color="000000"/>
        </w:rPr>
      </w:pPr>
    </w:p>
    <w:p w14:paraId="3C56904A" w14:textId="15C5378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2558E2">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5FEA36E8"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1B2B7F88" w14:textId="77777777" w:rsidTr="00725EB9">
        <w:tc>
          <w:tcPr>
            <w:tcW w:w="2977" w:type="dxa"/>
          </w:tcPr>
          <w:p w14:paraId="37493BD2"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0F88C374"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0CBEFCA8"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15EF5F66"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442A049A" w14:textId="77777777" w:rsidTr="00725EB9">
        <w:tc>
          <w:tcPr>
            <w:tcW w:w="2977" w:type="dxa"/>
          </w:tcPr>
          <w:p w14:paraId="6EC8561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6C71EFC6C42A4F1B87B44AC945ADB77D"/>
                </w:placeholder>
                <w:showingPlcHdr/>
              </w:sdtPr>
              <w:sdtEndPr/>
              <w:sdtContent>
                <w:r>
                  <w:rPr>
                    <w:rStyle w:val="PlaceholderText"/>
                  </w:rPr>
                  <w:t>Type cost (excluding GST) here</w:t>
                </w:r>
                <w:r w:rsidRPr="00586EC1">
                  <w:rPr>
                    <w:rStyle w:val="PlaceholderText"/>
                  </w:rPr>
                  <w:t>.</w:t>
                </w:r>
              </w:sdtContent>
            </w:sdt>
          </w:p>
        </w:tc>
        <w:tc>
          <w:tcPr>
            <w:tcW w:w="1843" w:type="dxa"/>
          </w:tcPr>
          <w:p w14:paraId="169B16A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692E0118B4D3402789EFFDE218195B3B"/>
                </w:placeholder>
                <w:showingPlcHdr/>
              </w:sdtPr>
              <w:sdtEndPr/>
              <w:sdtContent>
                <w:r>
                  <w:rPr>
                    <w:rStyle w:val="PlaceholderText"/>
                  </w:rPr>
                  <w:t>Type GST value here</w:t>
                </w:r>
                <w:r w:rsidRPr="00586EC1">
                  <w:rPr>
                    <w:rStyle w:val="PlaceholderText"/>
                  </w:rPr>
                  <w:t>.</w:t>
                </w:r>
              </w:sdtContent>
            </w:sdt>
          </w:p>
        </w:tc>
        <w:tc>
          <w:tcPr>
            <w:tcW w:w="1984" w:type="dxa"/>
          </w:tcPr>
          <w:p w14:paraId="56C0F95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F68AF507812B4146A1FF3B1BA190D384"/>
                </w:placeholder>
                <w:showingPlcHdr/>
              </w:sdtPr>
              <w:sdtEndPr/>
              <w:sdtContent>
                <w:r w:rsidRPr="00635CFF">
                  <w:rPr>
                    <w:rStyle w:val="PlaceholderText"/>
                    <w:b/>
                    <w:bCs/>
                  </w:rPr>
                  <w:t>Add total here.</w:t>
                </w:r>
              </w:sdtContent>
            </w:sdt>
          </w:p>
        </w:tc>
      </w:tr>
    </w:tbl>
    <w:p w14:paraId="4DD08649" w14:textId="77777777" w:rsidR="002558E2" w:rsidRDefault="002558E2" w:rsidP="004154D9">
      <w:pPr>
        <w:rPr>
          <w:rFonts w:ascii="Arial" w:eastAsia="Osaka" w:hAnsi="Arial" w:cs="Arial"/>
          <w:color w:val="000000"/>
          <w:sz w:val="16"/>
          <w:szCs w:val="16"/>
          <w:u w:color="000000"/>
        </w:rPr>
      </w:pPr>
    </w:p>
    <w:p w14:paraId="194169B0" w14:textId="78227AD2" w:rsidR="002558E2" w:rsidRPr="002558E2" w:rsidRDefault="002558E2" w:rsidP="004154D9">
      <w:pPr>
        <w:rPr>
          <w:rFonts w:ascii="Arial" w:eastAsia="Osaka" w:hAnsi="Arial" w:cs="Arial"/>
          <w:color w:val="000000"/>
          <w:sz w:val="16"/>
          <w:szCs w:val="16"/>
          <w:u w:color="000000"/>
        </w:rPr>
      </w:pPr>
      <w:r w:rsidRPr="002558E2">
        <w:rPr>
          <w:rFonts w:ascii="Arial" w:eastAsia="Osaka" w:hAnsi="Arial" w:cs="Arial"/>
          <w:color w:val="000000"/>
          <w:sz w:val="16"/>
          <w:szCs w:val="16"/>
          <w:u w:color="000000"/>
        </w:rPr>
        <w:t xml:space="preserve">*Note that </w:t>
      </w:r>
      <w:r w:rsidRPr="002558E2">
        <w:rPr>
          <w:rFonts w:ascii="Arial" w:eastAsia="Osaka" w:hAnsi="Arial" w:cs="Arial"/>
          <w:color w:val="000000"/>
          <w:sz w:val="16"/>
          <w:szCs w:val="16"/>
          <w:u w:color="000000"/>
        </w:rPr>
        <w:t>10% of the total contracted price will be held as security by Coonamble Shire Council</w:t>
      </w:r>
      <w:r>
        <w:rPr>
          <w:rFonts w:ascii="Arial" w:eastAsia="Osaka" w:hAnsi="Arial" w:cs="Arial"/>
          <w:color w:val="000000"/>
          <w:sz w:val="16"/>
          <w:szCs w:val="16"/>
          <w:u w:color="000000"/>
        </w:rPr>
        <w:t>,</w:t>
      </w:r>
      <w:r w:rsidRPr="002558E2">
        <w:rPr>
          <w:rFonts w:ascii="Arial" w:eastAsia="Osaka" w:hAnsi="Arial" w:cs="Arial"/>
          <w:color w:val="000000"/>
          <w:sz w:val="16"/>
          <w:szCs w:val="16"/>
          <w:u w:color="000000"/>
        </w:rPr>
        <w:t xml:space="preserve"> for a period of 12 months from the completion date</w:t>
      </w:r>
      <w:r>
        <w:rPr>
          <w:rFonts w:ascii="Arial" w:eastAsia="Osaka" w:hAnsi="Arial" w:cs="Arial"/>
          <w:color w:val="000000"/>
          <w:sz w:val="16"/>
          <w:szCs w:val="16"/>
          <w:u w:color="000000"/>
        </w:rPr>
        <w:t>,</w:t>
      </w:r>
      <w:r w:rsidRPr="002558E2">
        <w:rPr>
          <w:rFonts w:ascii="Arial" w:eastAsia="Osaka" w:hAnsi="Arial" w:cs="Arial"/>
          <w:color w:val="000000"/>
          <w:sz w:val="16"/>
          <w:szCs w:val="16"/>
          <w:u w:color="000000"/>
        </w:rPr>
        <w:t xml:space="preserve"> to cover any agreed costs associated with repair of the project outputs due to faulty materials and/or workmanship</w:t>
      </w:r>
      <w:r>
        <w:rPr>
          <w:rFonts w:ascii="Arial" w:eastAsia="Osaka" w:hAnsi="Arial" w:cs="Arial"/>
          <w:color w:val="000000"/>
          <w:sz w:val="16"/>
          <w:szCs w:val="16"/>
          <w:u w:color="000000"/>
        </w:rPr>
        <w:t xml:space="preserve"> that become evident during that 12-month period. A</w:t>
      </w:r>
      <w:r w:rsidRPr="002558E2">
        <w:rPr>
          <w:rFonts w:ascii="Arial" w:eastAsia="Osaka" w:hAnsi="Arial" w:cs="Arial"/>
          <w:color w:val="000000"/>
          <w:sz w:val="16"/>
          <w:szCs w:val="16"/>
          <w:u w:color="000000"/>
        </w:rPr>
        <w:t xml:space="preserve">ny residual amount </w:t>
      </w:r>
      <w:r>
        <w:rPr>
          <w:rFonts w:ascii="Arial" w:eastAsia="Osaka" w:hAnsi="Arial" w:cs="Arial"/>
          <w:color w:val="000000"/>
          <w:sz w:val="16"/>
          <w:szCs w:val="16"/>
          <w:u w:color="000000"/>
        </w:rPr>
        <w:t xml:space="preserve">will be </w:t>
      </w:r>
      <w:r w:rsidRPr="002558E2">
        <w:rPr>
          <w:rFonts w:ascii="Arial" w:eastAsia="Osaka" w:hAnsi="Arial" w:cs="Arial"/>
          <w:color w:val="000000"/>
          <w:sz w:val="16"/>
          <w:szCs w:val="16"/>
          <w:u w:color="000000"/>
        </w:rPr>
        <w:t xml:space="preserve">paid </w:t>
      </w:r>
      <w:r>
        <w:rPr>
          <w:rFonts w:ascii="Arial" w:eastAsia="Osaka" w:hAnsi="Arial" w:cs="Arial"/>
          <w:color w:val="000000"/>
          <w:sz w:val="16"/>
          <w:szCs w:val="16"/>
          <w:u w:color="000000"/>
        </w:rPr>
        <w:t xml:space="preserve">to the supplier </w:t>
      </w:r>
      <w:r w:rsidRPr="002558E2">
        <w:rPr>
          <w:rFonts w:ascii="Arial" w:eastAsia="Osaka" w:hAnsi="Arial" w:cs="Arial"/>
          <w:color w:val="000000"/>
          <w:sz w:val="16"/>
          <w:szCs w:val="16"/>
          <w:u w:color="000000"/>
        </w:rPr>
        <w:t xml:space="preserve">upon </w:t>
      </w:r>
      <w:r>
        <w:rPr>
          <w:rFonts w:ascii="Arial" w:eastAsia="Osaka" w:hAnsi="Arial" w:cs="Arial"/>
          <w:color w:val="000000"/>
          <w:sz w:val="16"/>
          <w:szCs w:val="16"/>
          <w:u w:color="000000"/>
        </w:rPr>
        <w:t>their</w:t>
      </w:r>
      <w:r w:rsidRPr="002558E2">
        <w:rPr>
          <w:rFonts w:ascii="Arial" w:eastAsia="Osaka" w:hAnsi="Arial" w:cs="Arial"/>
          <w:color w:val="000000"/>
          <w:sz w:val="16"/>
          <w:szCs w:val="16"/>
          <w:u w:color="000000"/>
        </w:rPr>
        <w:t xml:space="preserve"> presenting an invoice for the residual amount after 12 month</w:t>
      </w:r>
      <w:r>
        <w:rPr>
          <w:rFonts w:ascii="Arial" w:eastAsia="Osaka" w:hAnsi="Arial" w:cs="Arial"/>
          <w:color w:val="000000"/>
          <w:sz w:val="16"/>
          <w:szCs w:val="16"/>
          <w:u w:color="000000"/>
        </w:rPr>
        <w:t xml:space="preserve"> period has been completed.</w:t>
      </w:r>
    </w:p>
    <w:p w14:paraId="3A90F139" w14:textId="77777777" w:rsidR="002558E2" w:rsidRDefault="002558E2" w:rsidP="004154D9">
      <w:pPr>
        <w:rPr>
          <w:rFonts w:ascii="Arial" w:eastAsia="Osaka" w:hAnsi="Arial" w:cs="Arial"/>
          <w:b/>
          <w:bCs/>
          <w:color w:val="000000"/>
          <w:sz w:val="22"/>
          <w:szCs w:val="22"/>
          <w:u w:color="000000"/>
        </w:rPr>
      </w:pPr>
    </w:p>
    <w:p w14:paraId="4FA54CBB" w14:textId="7D80357D"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Locally sourced labour, materials and services (to be completed by outside suppliers only)</w:t>
      </w:r>
      <w:r w:rsidRPr="006423E5">
        <w:rPr>
          <w:rFonts w:ascii="Arial" w:eastAsia="Osaka" w:hAnsi="Arial" w:cs="Arial"/>
          <w:b/>
          <w:bCs/>
          <w:color w:val="000000"/>
          <w:sz w:val="22"/>
          <w:szCs w:val="22"/>
          <w:u w:color="000000"/>
        </w:rPr>
        <w:t>:</w:t>
      </w:r>
    </w:p>
    <w:p w14:paraId="137D72EF" w14:textId="77777777" w:rsidR="004154D9" w:rsidRDefault="004154D9" w:rsidP="004154D9">
      <w:pPr>
        <w:rPr>
          <w:rFonts w:ascii="Arial" w:eastAsia="Osaka" w:hAnsi="Arial" w:cs="Arial"/>
          <w:color w:val="000000"/>
          <w:sz w:val="22"/>
          <w:szCs w:val="22"/>
          <w:u w:color="000000"/>
        </w:rPr>
      </w:pPr>
    </w:p>
    <w:p w14:paraId="4EAEFBDD"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If your business is located outside the Coonamble Local Government Area, please specify any labour and/or materials and/or services you will source from within the Coonamble Local Government Area, the potential supplier and cost (before GST).</w:t>
      </w:r>
    </w:p>
    <w:p w14:paraId="2A011A3D"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2C33B9B9" w14:textId="77777777" w:rsidTr="00725EB9">
        <w:tc>
          <w:tcPr>
            <w:tcW w:w="3686" w:type="dxa"/>
          </w:tcPr>
          <w:p w14:paraId="07585E8B"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Labour or Materials</w:t>
            </w:r>
          </w:p>
          <w:p w14:paraId="642FBFCE"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16DE1C5A"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61F26C5B"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6E9C0D87" w14:textId="77777777" w:rsidTr="00725EB9">
        <w:tc>
          <w:tcPr>
            <w:tcW w:w="3686" w:type="dxa"/>
          </w:tcPr>
          <w:p w14:paraId="5768BFCE"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B2E2E2A5488247E2BB63C9BDF606F1B7"/>
                </w:placeholder>
                <w:showingPlcHdr/>
              </w:sdtPr>
              <w:sdtEndPr/>
              <w:sdtContent>
                <w:r w:rsidRPr="002070F4">
                  <w:rPr>
                    <w:rStyle w:val="PlaceholderText"/>
                  </w:rPr>
                  <w:t>Click or tap here to enter text.</w:t>
                </w:r>
              </w:sdtContent>
            </w:sdt>
          </w:p>
        </w:tc>
        <w:tc>
          <w:tcPr>
            <w:tcW w:w="3685" w:type="dxa"/>
          </w:tcPr>
          <w:p w14:paraId="68931441" w14:textId="77777777" w:rsidR="004154D9" w:rsidRDefault="002558E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13E2F2DCCE6F4D598BF190F4E50D1B09"/>
                </w:placeholder>
                <w:showingPlcHdr/>
              </w:sdtPr>
              <w:sdtEndPr/>
              <w:sdtContent>
                <w:r w:rsidR="004154D9" w:rsidRPr="002070F4">
                  <w:rPr>
                    <w:rStyle w:val="PlaceholderText"/>
                  </w:rPr>
                  <w:t>Click or tap here to enter text.</w:t>
                </w:r>
              </w:sdtContent>
            </w:sdt>
          </w:p>
        </w:tc>
        <w:tc>
          <w:tcPr>
            <w:tcW w:w="2827" w:type="dxa"/>
          </w:tcPr>
          <w:p w14:paraId="6D7CFA5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621401AE27A74EFF93BD23B2EA8B86A9"/>
                </w:placeholder>
                <w:showingPlcHdr/>
              </w:sdtPr>
              <w:sdtEndPr/>
              <w:sdtContent>
                <w:r>
                  <w:rPr>
                    <w:rStyle w:val="PlaceholderText"/>
                  </w:rPr>
                  <w:t>Type cost (excluding GST) here</w:t>
                </w:r>
                <w:r w:rsidRPr="00586EC1">
                  <w:rPr>
                    <w:rStyle w:val="PlaceholderText"/>
                  </w:rPr>
                  <w:t>.</w:t>
                </w:r>
              </w:sdtContent>
            </w:sdt>
          </w:p>
        </w:tc>
      </w:tr>
      <w:tr w:rsidR="004154D9" w:rsidRPr="002B7609" w14:paraId="0169E705" w14:textId="77777777" w:rsidTr="00725EB9">
        <w:tc>
          <w:tcPr>
            <w:tcW w:w="3686" w:type="dxa"/>
          </w:tcPr>
          <w:p w14:paraId="73BFEA0D" w14:textId="77777777" w:rsidR="004154D9" w:rsidRPr="002B7609" w:rsidRDefault="004154D9" w:rsidP="00725EB9">
            <w:pPr>
              <w:rPr>
                <w:rFonts w:ascii="Arial" w:eastAsia="Osaka" w:hAnsi="Arial" w:cs="Arial"/>
                <w:color w:val="000000"/>
                <w:sz w:val="8"/>
                <w:szCs w:val="8"/>
                <w:u w:color="000000"/>
              </w:rPr>
            </w:pPr>
          </w:p>
        </w:tc>
        <w:tc>
          <w:tcPr>
            <w:tcW w:w="3685" w:type="dxa"/>
          </w:tcPr>
          <w:p w14:paraId="2482F839"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4F797427" w14:textId="77777777" w:rsidR="004154D9" w:rsidRPr="002B7609" w:rsidRDefault="004154D9" w:rsidP="00725EB9">
            <w:pPr>
              <w:jc w:val="right"/>
              <w:rPr>
                <w:rFonts w:ascii="Arial" w:eastAsia="Osaka" w:hAnsi="Arial" w:cs="Arial"/>
                <w:color w:val="000000"/>
                <w:sz w:val="8"/>
                <w:szCs w:val="8"/>
                <w:u w:color="000000"/>
              </w:rPr>
            </w:pPr>
          </w:p>
        </w:tc>
      </w:tr>
      <w:tr w:rsidR="004154D9" w14:paraId="306D994F" w14:textId="77777777" w:rsidTr="00725EB9">
        <w:tc>
          <w:tcPr>
            <w:tcW w:w="3686" w:type="dxa"/>
          </w:tcPr>
          <w:p w14:paraId="56D05F0A"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53DB7267EE3145CAAEDEA93B4F84267D"/>
                </w:placeholder>
                <w:showingPlcHdr/>
              </w:sdtPr>
              <w:sdtEndPr/>
              <w:sdtContent>
                <w:r w:rsidRPr="002070F4">
                  <w:rPr>
                    <w:rStyle w:val="PlaceholderText"/>
                  </w:rPr>
                  <w:t>Click or tap here to enter text.</w:t>
                </w:r>
              </w:sdtContent>
            </w:sdt>
          </w:p>
        </w:tc>
        <w:tc>
          <w:tcPr>
            <w:tcW w:w="3685" w:type="dxa"/>
          </w:tcPr>
          <w:p w14:paraId="12DAF3A1" w14:textId="77777777" w:rsidR="004154D9" w:rsidRDefault="002558E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3B65EA2A0B1F4A50A62C58E0F3722A3C"/>
                </w:placeholder>
                <w:showingPlcHdr/>
              </w:sdtPr>
              <w:sdtEndPr/>
              <w:sdtContent>
                <w:r w:rsidR="004154D9" w:rsidRPr="002070F4">
                  <w:rPr>
                    <w:rStyle w:val="PlaceholderText"/>
                  </w:rPr>
                  <w:t>Click or tap here to enter text.</w:t>
                </w:r>
              </w:sdtContent>
            </w:sdt>
          </w:p>
        </w:tc>
        <w:tc>
          <w:tcPr>
            <w:tcW w:w="2827" w:type="dxa"/>
          </w:tcPr>
          <w:p w14:paraId="74C1232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49D04842F33D41A188715B93F62E277C"/>
                </w:placeholder>
                <w:showingPlcHdr/>
              </w:sdtPr>
              <w:sdtEndPr/>
              <w:sdtContent>
                <w:r>
                  <w:rPr>
                    <w:rStyle w:val="PlaceholderText"/>
                  </w:rPr>
                  <w:t>Type cost (excluding GST) here</w:t>
                </w:r>
                <w:r w:rsidRPr="00586EC1">
                  <w:rPr>
                    <w:rStyle w:val="PlaceholderText"/>
                  </w:rPr>
                  <w:t>.</w:t>
                </w:r>
              </w:sdtContent>
            </w:sdt>
          </w:p>
        </w:tc>
      </w:tr>
      <w:tr w:rsidR="004154D9" w:rsidRPr="002B7609" w14:paraId="25ADDC6C" w14:textId="77777777" w:rsidTr="00725EB9">
        <w:tc>
          <w:tcPr>
            <w:tcW w:w="3686" w:type="dxa"/>
          </w:tcPr>
          <w:p w14:paraId="779F29F6" w14:textId="77777777" w:rsidR="004154D9" w:rsidRPr="002B7609" w:rsidRDefault="004154D9" w:rsidP="00725EB9">
            <w:pPr>
              <w:rPr>
                <w:rFonts w:ascii="Arial" w:eastAsia="Osaka" w:hAnsi="Arial" w:cs="Arial"/>
                <w:color w:val="000000"/>
                <w:sz w:val="8"/>
                <w:szCs w:val="8"/>
                <w:u w:color="000000"/>
              </w:rPr>
            </w:pPr>
          </w:p>
        </w:tc>
        <w:tc>
          <w:tcPr>
            <w:tcW w:w="3685" w:type="dxa"/>
          </w:tcPr>
          <w:p w14:paraId="3019C066"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66F6D09C" w14:textId="77777777" w:rsidR="004154D9" w:rsidRPr="002B7609" w:rsidRDefault="004154D9" w:rsidP="00725EB9">
            <w:pPr>
              <w:jc w:val="right"/>
              <w:rPr>
                <w:rFonts w:ascii="Arial" w:eastAsia="Osaka" w:hAnsi="Arial" w:cs="Arial"/>
                <w:color w:val="000000"/>
                <w:sz w:val="8"/>
                <w:szCs w:val="8"/>
                <w:u w:color="000000"/>
              </w:rPr>
            </w:pPr>
          </w:p>
        </w:tc>
      </w:tr>
      <w:tr w:rsidR="004154D9" w14:paraId="59BA69D6" w14:textId="77777777" w:rsidTr="00725EB9">
        <w:tc>
          <w:tcPr>
            <w:tcW w:w="3686" w:type="dxa"/>
          </w:tcPr>
          <w:p w14:paraId="19EDD65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7CF5E0F2674D4E67BF3905C7EEDC0B83"/>
                </w:placeholder>
                <w:showingPlcHdr/>
              </w:sdtPr>
              <w:sdtEndPr/>
              <w:sdtContent>
                <w:r w:rsidRPr="002070F4">
                  <w:rPr>
                    <w:rStyle w:val="PlaceholderText"/>
                  </w:rPr>
                  <w:t>Click or tap here to enter text.</w:t>
                </w:r>
              </w:sdtContent>
            </w:sdt>
          </w:p>
        </w:tc>
        <w:tc>
          <w:tcPr>
            <w:tcW w:w="3685" w:type="dxa"/>
          </w:tcPr>
          <w:p w14:paraId="54452099" w14:textId="77777777" w:rsidR="004154D9" w:rsidRDefault="002558E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3C6742FA65A740919872202EABB3EA8F"/>
                </w:placeholder>
                <w:showingPlcHdr/>
              </w:sdtPr>
              <w:sdtEndPr/>
              <w:sdtContent>
                <w:r w:rsidR="004154D9" w:rsidRPr="002070F4">
                  <w:rPr>
                    <w:rStyle w:val="PlaceholderText"/>
                  </w:rPr>
                  <w:t>Click or tap here to enter text.</w:t>
                </w:r>
              </w:sdtContent>
            </w:sdt>
          </w:p>
        </w:tc>
        <w:tc>
          <w:tcPr>
            <w:tcW w:w="2827" w:type="dxa"/>
          </w:tcPr>
          <w:p w14:paraId="7B00689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4F992F55C59645608B6D79F3B868830A"/>
                </w:placeholder>
                <w:showingPlcHdr/>
              </w:sdtPr>
              <w:sdtEndPr/>
              <w:sdtContent>
                <w:r>
                  <w:rPr>
                    <w:rStyle w:val="PlaceholderText"/>
                  </w:rPr>
                  <w:t>Type cost (excluding GST) here</w:t>
                </w:r>
                <w:r w:rsidRPr="00586EC1">
                  <w:rPr>
                    <w:rStyle w:val="PlaceholderText"/>
                  </w:rPr>
                  <w:t>.</w:t>
                </w:r>
              </w:sdtContent>
            </w:sdt>
          </w:p>
        </w:tc>
      </w:tr>
      <w:tr w:rsidR="00542C37" w14:paraId="4D13D2E6" w14:textId="77777777" w:rsidTr="00725EB9">
        <w:tc>
          <w:tcPr>
            <w:tcW w:w="3686" w:type="dxa"/>
          </w:tcPr>
          <w:p w14:paraId="5F7B1B12" w14:textId="77777777" w:rsidR="00542C37" w:rsidRPr="00542C37" w:rsidRDefault="00542C37" w:rsidP="00725EB9">
            <w:pPr>
              <w:rPr>
                <w:rFonts w:ascii="Arial" w:eastAsia="Osaka" w:hAnsi="Arial" w:cs="Arial"/>
                <w:color w:val="000000"/>
                <w:sz w:val="8"/>
                <w:szCs w:val="8"/>
                <w:u w:color="000000"/>
              </w:rPr>
            </w:pPr>
          </w:p>
        </w:tc>
        <w:tc>
          <w:tcPr>
            <w:tcW w:w="3685" w:type="dxa"/>
          </w:tcPr>
          <w:p w14:paraId="10CA63B3"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3F5F7B8E" w14:textId="77777777" w:rsidR="00542C37" w:rsidRPr="00542C37" w:rsidRDefault="00542C37" w:rsidP="00725EB9">
            <w:pPr>
              <w:jc w:val="right"/>
              <w:rPr>
                <w:rFonts w:ascii="Arial" w:eastAsia="Osaka" w:hAnsi="Arial" w:cs="Arial"/>
                <w:color w:val="000000"/>
                <w:sz w:val="8"/>
                <w:szCs w:val="8"/>
                <w:u w:color="000000"/>
              </w:rPr>
            </w:pPr>
          </w:p>
        </w:tc>
      </w:tr>
      <w:tr w:rsidR="00542C37" w14:paraId="5D3915DD" w14:textId="77777777" w:rsidTr="00542C37">
        <w:tc>
          <w:tcPr>
            <w:tcW w:w="3686" w:type="dxa"/>
          </w:tcPr>
          <w:p w14:paraId="0C8E9301"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 xml:space="preserve">4. </w:t>
            </w:r>
            <w:sdt>
              <w:sdtPr>
                <w:rPr>
                  <w:rFonts w:ascii="Arial" w:eastAsia="Osaka" w:hAnsi="Arial" w:cs="Arial"/>
                  <w:color w:val="000000"/>
                  <w:sz w:val="22"/>
                  <w:szCs w:val="22"/>
                  <w:u w:color="000000"/>
                </w:rPr>
                <w:id w:val="-241962730"/>
                <w:placeholder>
                  <w:docPart w:val="B1A7F3A6DFCB42009B2521F065F84E2F"/>
                </w:placeholder>
                <w:showingPlcHdr/>
              </w:sdtPr>
              <w:sdtEndPr/>
              <w:sdtContent>
                <w:r w:rsidRPr="002070F4">
                  <w:rPr>
                    <w:rStyle w:val="PlaceholderText"/>
                  </w:rPr>
                  <w:t>Click or tap here to enter text.</w:t>
                </w:r>
              </w:sdtContent>
            </w:sdt>
          </w:p>
        </w:tc>
        <w:tc>
          <w:tcPr>
            <w:tcW w:w="3685" w:type="dxa"/>
          </w:tcPr>
          <w:p w14:paraId="54AA51D9" w14:textId="77777777" w:rsidR="00542C37" w:rsidRDefault="002558E2"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8858037465E84367AE88BD6DB8109DDF"/>
                </w:placeholder>
                <w:showingPlcHdr/>
              </w:sdtPr>
              <w:sdtEndPr/>
              <w:sdtContent>
                <w:r w:rsidR="00542C37" w:rsidRPr="002070F4">
                  <w:rPr>
                    <w:rStyle w:val="PlaceholderText"/>
                  </w:rPr>
                  <w:t>Click or tap here to enter text.</w:t>
                </w:r>
              </w:sdtContent>
            </w:sdt>
          </w:p>
        </w:tc>
        <w:tc>
          <w:tcPr>
            <w:tcW w:w="2827" w:type="dxa"/>
          </w:tcPr>
          <w:p w14:paraId="2512CC6C"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7093C539B68B4C30B38A362298385855"/>
                </w:placeholder>
                <w:showingPlcHdr/>
              </w:sdtPr>
              <w:sdtEndPr/>
              <w:sdtContent>
                <w:r>
                  <w:rPr>
                    <w:rStyle w:val="PlaceholderText"/>
                  </w:rPr>
                  <w:t>Type cost (excluding GST) here</w:t>
                </w:r>
                <w:r w:rsidRPr="00586EC1">
                  <w:rPr>
                    <w:rStyle w:val="PlaceholderText"/>
                  </w:rPr>
                  <w:t>.</w:t>
                </w:r>
              </w:sdtContent>
            </w:sdt>
          </w:p>
        </w:tc>
      </w:tr>
      <w:tr w:rsidR="00542C37" w:rsidRPr="00542C37" w14:paraId="6C41300B"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720895D3"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4E68B7FD"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226733F6" w14:textId="77777777" w:rsidR="00542C37" w:rsidRPr="00542C37" w:rsidRDefault="00542C37" w:rsidP="00725EB9">
            <w:pPr>
              <w:jc w:val="right"/>
              <w:rPr>
                <w:rFonts w:ascii="Arial" w:eastAsia="Osaka" w:hAnsi="Arial" w:cs="Arial"/>
                <w:color w:val="000000"/>
                <w:sz w:val="8"/>
                <w:szCs w:val="8"/>
                <w:u w:color="000000"/>
              </w:rPr>
            </w:pPr>
          </w:p>
        </w:tc>
      </w:tr>
      <w:tr w:rsidR="00542C37" w14:paraId="2446D41F"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1BDD015F"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A0E6B9A013C748919C21540F4749ED4D"/>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88A583B" w14:textId="77777777" w:rsidR="00542C37" w:rsidRDefault="002558E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6EAF67469681428DA0882E56B420019B"/>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3E67842F"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DAEB8B27E13841A29FF1A89151291851"/>
                </w:placeholder>
                <w:showingPlcHdr/>
              </w:sdtPr>
              <w:sdtEndPr/>
              <w:sdtContent>
                <w:r>
                  <w:rPr>
                    <w:rStyle w:val="PlaceholderText"/>
                  </w:rPr>
                  <w:t>Type cost (excluding GST) here</w:t>
                </w:r>
                <w:r w:rsidRPr="00586EC1">
                  <w:rPr>
                    <w:rStyle w:val="PlaceholderText"/>
                  </w:rPr>
                  <w:t>.</w:t>
                </w:r>
              </w:sdtContent>
            </w:sdt>
          </w:p>
        </w:tc>
      </w:tr>
    </w:tbl>
    <w:p w14:paraId="4C4462F5"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Preferred schedule of payments, based on key milestones or deliverables (including GST):</w:t>
      </w:r>
    </w:p>
    <w:p w14:paraId="76952598"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2DBF2C87" w14:textId="77777777" w:rsidTr="00725EB9">
        <w:tc>
          <w:tcPr>
            <w:tcW w:w="3261" w:type="dxa"/>
          </w:tcPr>
          <w:p w14:paraId="52D03B31"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197BB420"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9B9E3A0"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2B5E4D37"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5BC4F385"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5824D05C" w14:textId="77777777" w:rsidTr="00725EB9">
        <w:sdt>
          <w:sdtPr>
            <w:rPr>
              <w:rFonts w:ascii="Arial" w:eastAsia="Osaka" w:hAnsi="Arial" w:cs="Arial"/>
              <w:color w:val="000000"/>
              <w:sz w:val="22"/>
              <w:szCs w:val="22"/>
              <w:u w:color="000000"/>
            </w:rPr>
            <w:id w:val="2137446128"/>
            <w:placeholder>
              <w:docPart w:val="35088EB0E11D4208B5A0590ACE05546E"/>
            </w:placeholder>
            <w:showingPlcHdr/>
          </w:sdtPr>
          <w:sdtEndPr/>
          <w:sdtContent>
            <w:tc>
              <w:tcPr>
                <w:tcW w:w="3261" w:type="dxa"/>
              </w:tcPr>
              <w:p w14:paraId="1A1C1083"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1B2206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8618ED3866C94E33BA5A8FA6603073DD"/>
                </w:placeholder>
                <w:showingPlcHdr/>
              </w:sdtPr>
              <w:sdtEndPr/>
              <w:sdtContent>
                <w:r>
                  <w:rPr>
                    <w:rStyle w:val="PlaceholderText"/>
                  </w:rPr>
                  <w:t>Type cost (excluding GST) here</w:t>
                </w:r>
                <w:r w:rsidRPr="00586EC1">
                  <w:rPr>
                    <w:rStyle w:val="PlaceholderText"/>
                  </w:rPr>
                  <w:t>.</w:t>
                </w:r>
              </w:sdtContent>
            </w:sdt>
          </w:p>
        </w:tc>
        <w:tc>
          <w:tcPr>
            <w:tcW w:w="1843" w:type="dxa"/>
          </w:tcPr>
          <w:p w14:paraId="699296D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C3A5A1A861BB4F49B5BBD44F1F61D467"/>
                </w:placeholder>
                <w:showingPlcHdr/>
              </w:sdtPr>
              <w:sdtEndPr/>
              <w:sdtContent>
                <w:r>
                  <w:rPr>
                    <w:rStyle w:val="PlaceholderText"/>
                  </w:rPr>
                  <w:t>Type GST value here</w:t>
                </w:r>
                <w:r w:rsidRPr="00586EC1">
                  <w:rPr>
                    <w:rStyle w:val="PlaceholderText"/>
                  </w:rPr>
                  <w:t>.</w:t>
                </w:r>
              </w:sdtContent>
            </w:sdt>
          </w:p>
        </w:tc>
        <w:tc>
          <w:tcPr>
            <w:tcW w:w="1984" w:type="dxa"/>
          </w:tcPr>
          <w:p w14:paraId="37B28F0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97C5AAC1B52F4DFF8C245CAFFEC767A6"/>
                </w:placeholder>
                <w:showingPlcHdr/>
              </w:sdtPr>
              <w:sdtEndPr/>
              <w:sdtContent>
                <w:r>
                  <w:rPr>
                    <w:rStyle w:val="PlaceholderText"/>
                  </w:rPr>
                  <w:t>Add sub-total here</w:t>
                </w:r>
                <w:r w:rsidRPr="002070F4">
                  <w:rPr>
                    <w:rStyle w:val="PlaceholderText"/>
                  </w:rPr>
                  <w:t>.</w:t>
                </w:r>
              </w:sdtContent>
            </w:sdt>
          </w:p>
        </w:tc>
      </w:tr>
      <w:tr w:rsidR="004154D9" w14:paraId="19C6A486" w14:textId="77777777" w:rsidTr="00725EB9">
        <w:sdt>
          <w:sdtPr>
            <w:rPr>
              <w:rFonts w:ascii="Arial" w:eastAsia="Osaka" w:hAnsi="Arial" w:cs="Arial"/>
              <w:color w:val="000000"/>
              <w:sz w:val="22"/>
              <w:szCs w:val="22"/>
              <w:u w:color="000000"/>
            </w:rPr>
            <w:id w:val="-661382153"/>
            <w:placeholder>
              <w:docPart w:val="720556FA5E034575B4E1AF12F9607475"/>
            </w:placeholder>
            <w:showingPlcHdr/>
          </w:sdtPr>
          <w:sdtEndPr/>
          <w:sdtContent>
            <w:tc>
              <w:tcPr>
                <w:tcW w:w="3261" w:type="dxa"/>
              </w:tcPr>
              <w:p w14:paraId="175A3FB4"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7C4A8D8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C120628125714E3C8C58DA13B9CD2973"/>
                </w:placeholder>
                <w:showingPlcHdr/>
              </w:sdtPr>
              <w:sdtEndPr/>
              <w:sdtContent>
                <w:r>
                  <w:rPr>
                    <w:rStyle w:val="PlaceholderText"/>
                  </w:rPr>
                  <w:t>Type cost (excluding GST) here</w:t>
                </w:r>
                <w:r w:rsidRPr="00586EC1">
                  <w:rPr>
                    <w:rStyle w:val="PlaceholderText"/>
                  </w:rPr>
                  <w:t>.</w:t>
                </w:r>
              </w:sdtContent>
            </w:sdt>
          </w:p>
        </w:tc>
        <w:tc>
          <w:tcPr>
            <w:tcW w:w="1843" w:type="dxa"/>
          </w:tcPr>
          <w:p w14:paraId="5324ED5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876F0C7D2F01411E93F178B3F4C8F168"/>
                </w:placeholder>
                <w:showingPlcHdr/>
              </w:sdtPr>
              <w:sdtEndPr/>
              <w:sdtContent>
                <w:r>
                  <w:rPr>
                    <w:rStyle w:val="PlaceholderText"/>
                  </w:rPr>
                  <w:t>Type GST value here</w:t>
                </w:r>
                <w:r w:rsidRPr="00586EC1">
                  <w:rPr>
                    <w:rStyle w:val="PlaceholderText"/>
                  </w:rPr>
                  <w:t>.</w:t>
                </w:r>
              </w:sdtContent>
            </w:sdt>
          </w:p>
        </w:tc>
        <w:tc>
          <w:tcPr>
            <w:tcW w:w="1984" w:type="dxa"/>
          </w:tcPr>
          <w:p w14:paraId="4AB195A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7C9B539BEC1B4FB0A452149BA7B8195D"/>
                </w:placeholder>
                <w:showingPlcHdr/>
              </w:sdtPr>
              <w:sdtEndPr/>
              <w:sdtContent>
                <w:r>
                  <w:rPr>
                    <w:rStyle w:val="PlaceholderText"/>
                  </w:rPr>
                  <w:t>Add sub-total here</w:t>
                </w:r>
                <w:r w:rsidRPr="002070F4">
                  <w:rPr>
                    <w:rStyle w:val="PlaceholderText"/>
                  </w:rPr>
                  <w:t>.</w:t>
                </w:r>
              </w:sdtContent>
            </w:sdt>
          </w:p>
        </w:tc>
      </w:tr>
      <w:tr w:rsidR="004154D9" w14:paraId="70557B76" w14:textId="77777777" w:rsidTr="00725EB9">
        <w:sdt>
          <w:sdtPr>
            <w:rPr>
              <w:rFonts w:ascii="Arial" w:eastAsia="Osaka" w:hAnsi="Arial" w:cs="Arial"/>
              <w:color w:val="000000"/>
              <w:sz w:val="22"/>
              <w:szCs w:val="22"/>
              <w:u w:color="000000"/>
            </w:rPr>
            <w:id w:val="-424729637"/>
            <w:placeholder>
              <w:docPart w:val="9173346E23D045A9B1F6B52248166AB6"/>
            </w:placeholder>
            <w:showingPlcHdr/>
          </w:sdtPr>
          <w:sdtEndPr/>
          <w:sdtContent>
            <w:tc>
              <w:tcPr>
                <w:tcW w:w="3261" w:type="dxa"/>
              </w:tcPr>
              <w:p w14:paraId="74A26A64"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5D863A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3605F465C3EF4C5484E4450D768EABB2"/>
                </w:placeholder>
                <w:showingPlcHdr/>
              </w:sdtPr>
              <w:sdtEndPr/>
              <w:sdtContent>
                <w:r>
                  <w:rPr>
                    <w:rStyle w:val="PlaceholderText"/>
                  </w:rPr>
                  <w:t>Type cost (excluding GST) here</w:t>
                </w:r>
                <w:r w:rsidRPr="00586EC1">
                  <w:rPr>
                    <w:rStyle w:val="PlaceholderText"/>
                  </w:rPr>
                  <w:t>.</w:t>
                </w:r>
              </w:sdtContent>
            </w:sdt>
          </w:p>
        </w:tc>
        <w:tc>
          <w:tcPr>
            <w:tcW w:w="1843" w:type="dxa"/>
          </w:tcPr>
          <w:p w14:paraId="2973078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63ADF6A6C06B4BAAAB1E86F50556A7A4"/>
                </w:placeholder>
                <w:showingPlcHdr/>
              </w:sdtPr>
              <w:sdtEndPr/>
              <w:sdtContent>
                <w:r>
                  <w:rPr>
                    <w:rStyle w:val="PlaceholderText"/>
                  </w:rPr>
                  <w:t>Type GST value here</w:t>
                </w:r>
                <w:r w:rsidRPr="00586EC1">
                  <w:rPr>
                    <w:rStyle w:val="PlaceholderText"/>
                  </w:rPr>
                  <w:t>.</w:t>
                </w:r>
              </w:sdtContent>
            </w:sdt>
          </w:p>
        </w:tc>
        <w:tc>
          <w:tcPr>
            <w:tcW w:w="1984" w:type="dxa"/>
          </w:tcPr>
          <w:p w14:paraId="3CF3CEE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38A05C0542814FA68485E8BB5914299F"/>
                </w:placeholder>
                <w:showingPlcHdr/>
              </w:sdtPr>
              <w:sdtEndPr/>
              <w:sdtContent>
                <w:r>
                  <w:rPr>
                    <w:rStyle w:val="PlaceholderText"/>
                  </w:rPr>
                  <w:t>Add sub-total here</w:t>
                </w:r>
                <w:r w:rsidRPr="002070F4">
                  <w:rPr>
                    <w:rStyle w:val="PlaceholderText"/>
                  </w:rPr>
                  <w:t>.</w:t>
                </w:r>
              </w:sdtContent>
            </w:sdt>
          </w:p>
        </w:tc>
      </w:tr>
      <w:tr w:rsidR="004154D9" w14:paraId="20F6D68A" w14:textId="77777777" w:rsidTr="00725EB9">
        <w:sdt>
          <w:sdtPr>
            <w:rPr>
              <w:rFonts w:ascii="Arial" w:eastAsia="Osaka" w:hAnsi="Arial" w:cs="Arial"/>
              <w:color w:val="000000"/>
              <w:sz w:val="22"/>
              <w:szCs w:val="22"/>
              <w:u w:color="000000"/>
            </w:rPr>
            <w:id w:val="-277882461"/>
            <w:placeholder>
              <w:docPart w:val="7065BBD2D337403EAB876ED29172707E"/>
            </w:placeholder>
            <w:showingPlcHdr/>
          </w:sdtPr>
          <w:sdtEndPr/>
          <w:sdtContent>
            <w:tc>
              <w:tcPr>
                <w:tcW w:w="3261" w:type="dxa"/>
              </w:tcPr>
              <w:p w14:paraId="1A6E4E43"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4BD258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352AD4709C99489EAEA62889131D19A4"/>
                </w:placeholder>
                <w:showingPlcHdr/>
              </w:sdtPr>
              <w:sdtEndPr/>
              <w:sdtContent>
                <w:r>
                  <w:rPr>
                    <w:rStyle w:val="PlaceholderText"/>
                  </w:rPr>
                  <w:t>Type cost (excluding GST) here</w:t>
                </w:r>
                <w:r w:rsidRPr="00586EC1">
                  <w:rPr>
                    <w:rStyle w:val="PlaceholderText"/>
                  </w:rPr>
                  <w:t>.</w:t>
                </w:r>
              </w:sdtContent>
            </w:sdt>
          </w:p>
        </w:tc>
        <w:tc>
          <w:tcPr>
            <w:tcW w:w="1843" w:type="dxa"/>
          </w:tcPr>
          <w:p w14:paraId="37546C1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2256E318DCF9456A93C44EF4E65A0F4F"/>
                </w:placeholder>
                <w:showingPlcHdr/>
              </w:sdtPr>
              <w:sdtEndPr/>
              <w:sdtContent>
                <w:r>
                  <w:rPr>
                    <w:rStyle w:val="PlaceholderText"/>
                  </w:rPr>
                  <w:t>Type GST value here</w:t>
                </w:r>
                <w:r w:rsidRPr="00586EC1">
                  <w:rPr>
                    <w:rStyle w:val="PlaceholderText"/>
                  </w:rPr>
                  <w:t>.</w:t>
                </w:r>
              </w:sdtContent>
            </w:sdt>
          </w:p>
        </w:tc>
        <w:tc>
          <w:tcPr>
            <w:tcW w:w="1984" w:type="dxa"/>
          </w:tcPr>
          <w:p w14:paraId="3CC3072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DB45979D5938408BA5C9B6F2A39EA5A1"/>
                </w:placeholder>
                <w:showingPlcHdr/>
              </w:sdtPr>
              <w:sdtEndPr/>
              <w:sdtContent>
                <w:r>
                  <w:rPr>
                    <w:rStyle w:val="PlaceholderText"/>
                  </w:rPr>
                  <w:t>Add sub-total here</w:t>
                </w:r>
                <w:r w:rsidRPr="002070F4">
                  <w:rPr>
                    <w:rStyle w:val="PlaceholderText"/>
                  </w:rPr>
                  <w:t>.</w:t>
                </w:r>
              </w:sdtContent>
            </w:sdt>
          </w:p>
        </w:tc>
      </w:tr>
      <w:tr w:rsidR="004154D9" w14:paraId="29F96B28" w14:textId="77777777" w:rsidTr="00725EB9">
        <w:sdt>
          <w:sdtPr>
            <w:rPr>
              <w:rFonts w:ascii="Arial" w:eastAsia="Osaka" w:hAnsi="Arial" w:cs="Arial"/>
              <w:color w:val="000000"/>
              <w:sz w:val="22"/>
              <w:szCs w:val="22"/>
              <w:u w:color="000000"/>
            </w:rPr>
            <w:id w:val="454307352"/>
            <w:placeholder>
              <w:docPart w:val="C6B147B2BEFC4C33AA8085819F5E1384"/>
            </w:placeholder>
            <w:showingPlcHdr/>
          </w:sdtPr>
          <w:sdtEndPr/>
          <w:sdtContent>
            <w:tc>
              <w:tcPr>
                <w:tcW w:w="3261" w:type="dxa"/>
              </w:tcPr>
              <w:p w14:paraId="38911E69"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3248776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45C4C441DE764856831BB4FC44353DB1"/>
                </w:placeholder>
                <w:showingPlcHdr/>
              </w:sdtPr>
              <w:sdtEndPr/>
              <w:sdtContent>
                <w:r>
                  <w:rPr>
                    <w:rStyle w:val="PlaceholderText"/>
                  </w:rPr>
                  <w:t>Type cost (excluding GST) here</w:t>
                </w:r>
                <w:r w:rsidRPr="00586EC1">
                  <w:rPr>
                    <w:rStyle w:val="PlaceholderText"/>
                  </w:rPr>
                  <w:t>.</w:t>
                </w:r>
              </w:sdtContent>
            </w:sdt>
          </w:p>
        </w:tc>
        <w:tc>
          <w:tcPr>
            <w:tcW w:w="1843" w:type="dxa"/>
          </w:tcPr>
          <w:p w14:paraId="2119EC1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24938FC57DB344FB84CAA5A7C754DB47"/>
                </w:placeholder>
                <w:showingPlcHdr/>
              </w:sdtPr>
              <w:sdtEndPr/>
              <w:sdtContent>
                <w:r>
                  <w:rPr>
                    <w:rStyle w:val="PlaceholderText"/>
                  </w:rPr>
                  <w:t>Type GST value here</w:t>
                </w:r>
                <w:r w:rsidRPr="00586EC1">
                  <w:rPr>
                    <w:rStyle w:val="PlaceholderText"/>
                  </w:rPr>
                  <w:t>.</w:t>
                </w:r>
              </w:sdtContent>
            </w:sdt>
          </w:p>
        </w:tc>
        <w:tc>
          <w:tcPr>
            <w:tcW w:w="1984" w:type="dxa"/>
          </w:tcPr>
          <w:p w14:paraId="7A83B66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FF51537B4B6F425E95023BE7130524C7"/>
                </w:placeholder>
                <w:showingPlcHdr/>
              </w:sdtPr>
              <w:sdtEndPr/>
              <w:sdtContent>
                <w:r>
                  <w:rPr>
                    <w:rStyle w:val="PlaceholderText"/>
                  </w:rPr>
                  <w:t>Add sub-total here</w:t>
                </w:r>
                <w:r w:rsidRPr="002070F4">
                  <w:rPr>
                    <w:rStyle w:val="PlaceholderText"/>
                  </w:rPr>
                  <w:t>.</w:t>
                </w:r>
              </w:sdtContent>
            </w:sdt>
          </w:p>
        </w:tc>
      </w:tr>
      <w:tr w:rsidR="004154D9" w14:paraId="0D57739D" w14:textId="77777777" w:rsidTr="00725EB9">
        <w:tc>
          <w:tcPr>
            <w:tcW w:w="3261" w:type="dxa"/>
          </w:tcPr>
          <w:p w14:paraId="609099FF" w14:textId="77777777" w:rsidR="004154D9" w:rsidRDefault="004154D9" w:rsidP="00725EB9">
            <w:pPr>
              <w:rPr>
                <w:rFonts w:ascii="Arial" w:eastAsia="Osaka" w:hAnsi="Arial" w:cs="Arial"/>
                <w:color w:val="000000"/>
                <w:sz w:val="22"/>
                <w:szCs w:val="22"/>
                <w:u w:color="000000"/>
              </w:rPr>
            </w:pPr>
          </w:p>
        </w:tc>
        <w:tc>
          <w:tcPr>
            <w:tcW w:w="2693" w:type="dxa"/>
          </w:tcPr>
          <w:p w14:paraId="2670BBE2"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4DE48453"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52B538F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7A0BC01ED8EA4144B7E1E226C89F6FFF"/>
                </w:placeholder>
                <w:showingPlcHdr/>
              </w:sdtPr>
              <w:sdtEndPr/>
              <w:sdtContent>
                <w:r w:rsidRPr="00635CFF">
                  <w:rPr>
                    <w:rStyle w:val="PlaceholderText"/>
                    <w:b/>
                    <w:bCs/>
                  </w:rPr>
                  <w:t>TOTAL column here.</w:t>
                </w:r>
              </w:sdtContent>
            </w:sdt>
          </w:p>
        </w:tc>
      </w:tr>
    </w:tbl>
    <w:p w14:paraId="6EFB08A0" w14:textId="77777777" w:rsidR="004154D9" w:rsidRDefault="004154D9" w:rsidP="004154D9">
      <w:pPr>
        <w:rPr>
          <w:rFonts w:ascii="Arial" w:eastAsia="Osaka" w:hAnsi="Arial" w:cs="Arial"/>
          <w:color w:val="000000"/>
          <w:sz w:val="22"/>
          <w:szCs w:val="22"/>
          <w:u w:color="000000"/>
        </w:rPr>
      </w:pPr>
    </w:p>
    <w:p w14:paraId="2F86E3FA"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64E4BF6A" w14:textId="77777777" w:rsidR="00542C37" w:rsidRDefault="00542C37" w:rsidP="004154D9">
      <w:pPr>
        <w:rPr>
          <w:rFonts w:ascii="Arial" w:eastAsia="Osaka" w:hAnsi="Arial" w:cs="Arial"/>
          <w:color w:val="000000"/>
          <w:sz w:val="22"/>
          <w:szCs w:val="22"/>
          <w:u w:color="000000"/>
        </w:rPr>
      </w:pPr>
    </w:p>
    <w:p w14:paraId="36903E4B"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6B29597" w14:textId="77777777" w:rsidR="00CE5686" w:rsidRDefault="00CE5686" w:rsidP="004154D9">
      <w:pPr>
        <w:rPr>
          <w:rFonts w:ascii="Arial" w:eastAsia="Osaka" w:hAnsi="Arial" w:cs="Arial"/>
          <w:i/>
          <w:iCs/>
          <w:color w:val="000000"/>
          <w:sz w:val="18"/>
          <w:szCs w:val="18"/>
          <w:u w:color="000000"/>
        </w:rPr>
      </w:pPr>
    </w:p>
    <w:p w14:paraId="1C21B399"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53F3C414"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5F1567BA" w14:textId="77777777" w:rsidTr="00725EB9">
        <w:tc>
          <w:tcPr>
            <w:tcW w:w="7366" w:type="dxa"/>
          </w:tcPr>
          <w:p w14:paraId="49B628C1"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6C4646C2"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53393019" w14:textId="77777777" w:rsidR="00CE5686" w:rsidRDefault="00CE5686" w:rsidP="004154D9">
      <w:pPr>
        <w:rPr>
          <w:rFonts w:ascii="Arial" w:eastAsia="Osaka" w:hAnsi="Arial" w:cs="Arial"/>
          <w:color w:val="000000"/>
          <w:sz w:val="22"/>
          <w:szCs w:val="22"/>
          <w:u w:color="000000"/>
        </w:rPr>
      </w:pPr>
    </w:p>
    <w:p w14:paraId="53F70DA4"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47D32F42" w14:textId="77777777" w:rsidR="002464F0" w:rsidRDefault="002464F0" w:rsidP="009219F9">
      <w:pPr>
        <w:rPr>
          <w:rFonts w:ascii="Arial" w:eastAsia="Osaka" w:hAnsi="Arial" w:cs="Arial"/>
          <w:color w:val="000000"/>
          <w:sz w:val="22"/>
          <w:szCs w:val="22"/>
          <w:u w:color="000000"/>
        </w:rPr>
      </w:pPr>
    </w:p>
    <w:p w14:paraId="0BC8D949"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334484FC"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33D04AEC" w14:textId="77777777" w:rsidTr="005E318D">
        <w:tc>
          <w:tcPr>
            <w:tcW w:w="1271" w:type="dxa"/>
          </w:tcPr>
          <w:p w14:paraId="66AE8B9D"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512EFE98"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12E9F107" w14:textId="77777777" w:rsidR="005E318D" w:rsidRPr="005E318D" w:rsidRDefault="005E318D" w:rsidP="00893FCC">
            <w:pPr>
              <w:rPr>
                <w:rFonts w:ascii="Arial" w:eastAsia="Osaka" w:hAnsi="Arial" w:cs="Arial"/>
                <w:i/>
                <w:iCs/>
                <w:color w:val="000000"/>
                <w:sz w:val="18"/>
                <w:szCs w:val="18"/>
                <w:u w:color="000000"/>
              </w:rPr>
            </w:pPr>
          </w:p>
        </w:tc>
      </w:tr>
      <w:tr w:rsidR="005E318D" w14:paraId="7030DF05" w14:textId="77777777" w:rsidTr="005E318D">
        <w:tc>
          <w:tcPr>
            <w:tcW w:w="1271" w:type="dxa"/>
          </w:tcPr>
          <w:p w14:paraId="58D70E1C" w14:textId="77777777" w:rsidR="005E318D" w:rsidRDefault="002558E2"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3E19969171714888BE384DE8712006E6"/>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4D4521DC" w14:textId="77777777" w:rsidR="005E318D" w:rsidRDefault="002558E2"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B0717541228A490D8D4C03AF97623108"/>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1DE8A473" w14:textId="77777777" w:rsidR="00893FCC" w:rsidRDefault="00893FCC" w:rsidP="00893FCC">
      <w:pPr>
        <w:rPr>
          <w:rFonts w:ascii="Arial" w:eastAsia="Osaka" w:hAnsi="Arial" w:cs="Arial"/>
          <w:color w:val="000000"/>
          <w:sz w:val="22"/>
          <w:szCs w:val="22"/>
          <w:u w:color="000000"/>
        </w:rPr>
      </w:pPr>
    </w:p>
    <w:p w14:paraId="00F99D55"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03157949"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7EC42F0D" w14:textId="77777777" w:rsidTr="005E318D">
        <w:tc>
          <w:tcPr>
            <w:tcW w:w="7088" w:type="dxa"/>
          </w:tcPr>
          <w:p w14:paraId="69DA89DC"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7FE7A5EE"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74D5875B"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3EB69D7A" w14:textId="77777777" w:rsidR="005E318D" w:rsidRPr="005E318D" w:rsidRDefault="005E318D" w:rsidP="00663E4D">
            <w:pPr>
              <w:rPr>
                <w:rFonts w:ascii="Arial" w:eastAsia="Osaka" w:hAnsi="Arial" w:cs="Arial"/>
                <w:i/>
                <w:iCs/>
                <w:color w:val="000000"/>
                <w:sz w:val="18"/>
                <w:szCs w:val="18"/>
                <w:u w:color="000000"/>
              </w:rPr>
            </w:pPr>
          </w:p>
        </w:tc>
      </w:tr>
      <w:tr w:rsidR="005E318D" w14:paraId="12B19D25" w14:textId="77777777" w:rsidTr="005E318D">
        <w:sdt>
          <w:sdtPr>
            <w:rPr>
              <w:rFonts w:ascii="Arial" w:eastAsia="Osaka" w:hAnsi="Arial" w:cs="Arial"/>
              <w:color w:val="000000"/>
              <w:sz w:val="22"/>
              <w:szCs w:val="22"/>
              <w:u w:color="000000"/>
            </w:rPr>
            <w:id w:val="1653951775"/>
            <w:placeholder>
              <w:docPart w:val="E067CF36A0994AD89BC9259A622AD97F"/>
            </w:placeholder>
            <w:showingPlcHdr/>
          </w:sdtPr>
          <w:sdtEndPr/>
          <w:sdtContent>
            <w:tc>
              <w:tcPr>
                <w:tcW w:w="7088" w:type="dxa"/>
              </w:tcPr>
              <w:p w14:paraId="474E0ED7"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89C3788"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BEA728C1B07A4A849AFE1A70A03B1E86"/>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C0B25B0"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962731C059A640F19816D8E448514F0B"/>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0D1DAF02" w14:textId="77777777" w:rsidTr="00BE2895">
        <w:sdt>
          <w:sdtPr>
            <w:rPr>
              <w:rFonts w:ascii="Arial" w:eastAsia="Osaka" w:hAnsi="Arial" w:cs="Arial"/>
              <w:color w:val="000000"/>
              <w:sz w:val="22"/>
              <w:szCs w:val="22"/>
              <w:u w:color="000000"/>
            </w:rPr>
            <w:id w:val="755021914"/>
            <w:placeholder>
              <w:docPart w:val="3D37BE2F39524C3A9CA0CA081EE8A602"/>
            </w:placeholder>
            <w:showingPlcHdr/>
          </w:sdtPr>
          <w:sdtEndPr/>
          <w:sdtContent>
            <w:tc>
              <w:tcPr>
                <w:tcW w:w="7088" w:type="dxa"/>
              </w:tcPr>
              <w:p w14:paraId="42E63D81"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5D24606"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FAF1CFC4464540A1A6F9EC33B959A4FD"/>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ED50495"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73004AAF0D494C3E91C2FA594E448DA6"/>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3E02B45F" w14:textId="77777777" w:rsidTr="00BE2895">
        <w:sdt>
          <w:sdtPr>
            <w:rPr>
              <w:rFonts w:ascii="Arial" w:eastAsia="Osaka" w:hAnsi="Arial" w:cs="Arial"/>
              <w:color w:val="000000"/>
              <w:sz w:val="22"/>
              <w:szCs w:val="22"/>
              <w:u w:color="000000"/>
            </w:rPr>
            <w:id w:val="1942955646"/>
            <w:placeholder>
              <w:docPart w:val="3C12E64BFA184D37B790601B64E1AE40"/>
            </w:placeholder>
            <w:showingPlcHdr/>
          </w:sdtPr>
          <w:sdtEndPr/>
          <w:sdtContent>
            <w:tc>
              <w:tcPr>
                <w:tcW w:w="7088" w:type="dxa"/>
              </w:tcPr>
              <w:p w14:paraId="46CFA24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2690C992"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7A2FEF235A884081B73E3503E58DBB50"/>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B91A8BA"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19E4B2C2C5C84003BE993AC88D23EDA9"/>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14B3125E" w14:textId="77777777" w:rsidTr="00BE2895">
        <w:sdt>
          <w:sdtPr>
            <w:rPr>
              <w:rFonts w:ascii="Arial" w:eastAsia="Osaka" w:hAnsi="Arial" w:cs="Arial"/>
              <w:color w:val="000000"/>
              <w:sz w:val="22"/>
              <w:szCs w:val="22"/>
              <w:u w:color="000000"/>
            </w:rPr>
            <w:id w:val="-1607496789"/>
            <w:placeholder>
              <w:docPart w:val="19FEEF2110214C9AAE5637092E1EE11E"/>
            </w:placeholder>
            <w:showingPlcHdr/>
          </w:sdtPr>
          <w:sdtEndPr/>
          <w:sdtContent>
            <w:tc>
              <w:tcPr>
                <w:tcW w:w="7088" w:type="dxa"/>
              </w:tcPr>
              <w:p w14:paraId="08CE815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543F456"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7D1C1F0D558E4E279678F98FC69F5FB0"/>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B01875F"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F6C32B07413B4EFA9BFE7D80ADF6D6D5"/>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33957D60" w14:textId="77777777" w:rsidTr="00BE2895">
        <w:sdt>
          <w:sdtPr>
            <w:rPr>
              <w:rFonts w:ascii="Arial" w:eastAsia="Osaka" w:hAnsi="Arial" w:cs="Arial"/>
              <w:color w:val="000000"/>
              <w:sz w:val="22"/>
              <w:szCs w:val="22"/>
              <w:u w:color="000000"/>
            </w:rPr>
            <w:id w:val="1416277481"/>
            <w:placeholder>
              <w:docPart w:val="33C51C1B95094890A6E7471E95ACAA25"/>
            </w:placeholder>
            <w:showingPlcHdr/>
          </w:sdtPr>
          <w:sdtEndPr/>
          <w:sdtContent>
            <w:tc>
              <w:tcPr>
                <w:tcW w:w="7088" w:type="dxa"/>
              </w:tcPr>
              <w:p w14:paraId="34D4653C"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33C7468"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7A93F2BE9F7E468B92530E68E2092559"/>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14A89CE" w14:textId="77777777" w:rsidR="005E318D" w:rsidRDefault="002558E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F047890DA14344A48822C53A84C73419"/>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08F7A80A" w14:textId="77777777" w:rsidR="005E318D" w:rsidRDefault="005E318D" w:rsidP="009219F9">
      <w:pPr>
        <w:rPr>
          <w:rFonts w:ascii="Arial" w:eastAsia="Osaka" w:hAnsi="Arial" w:cs="Arial"/>
          <w:color w:val="000000"/>
          <w:sz w:val="22"/>
          <w:szCs w:val="22"/>
          <w:u w:color="000000"/>
        </w:rPr>
      </w:pPr>
    </w:p>
    <w:p w14:paraId="1FF64B25"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1E094E8B" w14:textId="77777777" w:rsidTr="00BE2895">
        <w:tc>
          <w:tcPr>
            <w:tcW w:w="7366" w:type="dxa"/>
          </w:tcPr>
          <w:p w14:paraId="46AD972B"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 have attached a project plan, schedule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0C8D2677"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6616DD85" w14:textId="77777777" w:rsidR="005E318D" w:rsidRDefault="005E318D" w:rsidP="009219F9">
      <w:pPr>
        <w:rPr>
          <w:rFonts w:ascii="Arial" w:eastAsia="Osaka" w:hAnsi="Arial" w:cs="Arial"/>
          <w:color w:val="000000"/>
          <w:sz w:val="22"/>
          <w:szCs w:val="22"/>
          <w:u w:color="000000"/>
        </w:rPr>
      </w:pPr>
    </w:p>
    <w:p w14:paraId="163D2BE8"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r>
        <w:rPr>
          <w:rFonts w:ascii="Arial" w:eastAsia="Osaka" w:hAnsi="Arial" w:cs="Arial"/>
          <w:color w:val="000000"/>
          <w:sz w:val="22"/>
          <w:szCs w:val="22"/>
          <w:u w:color="000000"/>
        </w:rPr>
        <w:t>etc?</w:t>
      </w:r>
    </w:p>
    <w:p w14:paraId="43CA2F09"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31C9CCA1BAE0402785A8D600419BB782"/>
        </w:placeholder>
        <w:showingPlcHdr/>
      </w:sdtPr>
      <w:sdtEndPr/>
      <w:sdtContent>
        <w:p w14:paraId="3E7B383F"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1829A9C6" w14:textId="77777777" w:rsidR="007827CC" w:rsidRDefault="007827CC" w:rsidP="009219F9">
      <w:pPr>
        <w:rPr>
          <w:rFonts w:ascii="Arial" w:eastAsia="Osaka" w:hAnsi="Arial" w:cs="Arial"/>
          <w:color w:val="000000"/>
          <w:sz w:val="22"/>
          <w:szCs w:val="22"/>
          <w:u w:color="000000"/>
        </w:rPr>
      </w:pPr>
    </w:p>
    <w:p w14:paraId="1162BF17"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144984A3" w14:textId="77777777" w:rsidR="00893FCC" w:rsidRDefault="00893FCC" w:rsidP="00893FCC">
      <w:pPr>
        <w:rPr>
          <w:rFonts w:ascii="Arial" w:eastAsia="Osaka" w:hAnsi="Arial" w:cs="Arial"/>
          <w:color w:val="000000"/>
          <w:sz w:val="22"/>
          <w:szCs w:val="22"/>
          <w:u w:color="000000"/>
        </w:rPr>
      </w:pPr>
    </w:p>
    <w:p w14:paraId="63722C4B"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2E1A133D"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D0C6E23450BD4684AE2F9BD44B1CF21C"/>
        </w:placeholder>
        <w:showingPlcHdr/>
      </w:sdtPr>
      <w:sdtEndPr/>
      <w:sdtContent>
        <w:p w14:paraId="3960C468"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505B9AEE"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51444E2F" w14:textId="77777777" w:rsidTr="005C6266">
        <w:tc>
          <w:tcPr>
            <w:tcW w:w="7366" w:type="dxa"/>
          </w:tcPr>
          <w:p w14:paraId="65536B6F"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I confirm that before undertaking any physical work in relation to this project, if successful, I will obtain asset plans and details on the location of services using the Dial-Before-You-Dig service.</w:t>
            </w:r>
          </w:p>
        </w:tc>
        <w:tc>
          <w:tcPr>
            <w:tcW w:w="2822" w:type="dxa"/>
          </w:tcPr>
          <w:p w14:paraId="4C4D6C65"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47845B4" w14:textId="77777777" w:rsidR="00240717" w:rsidRDefault="00240717" w:rsidP="009219F9">
      <w:pPr>
        <w:rPr>
          <w:rFonts w:ascii="Arial" w:eastAsia="Osaka" w:hAnsi="Arial" w:cs="Arial"/>
          <w:color w:val="000000"/>
          <w:sz w:val="22"/>
          <w:szCs w:val="22"/>
          <w:u w:color="000000"/>
        </w:rPr>
      </w:pPr>
    </w:p>
    <w:p w14:paraId="5516E20E" w14:textId="0F8B2C6A"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69EB20DB" w14:textId="77777777" w:rsidR="00CB16B1" w:rsidRDefault="00CB16B1" w:rsidP="00CB16B1">
      <w:pPr>
        <w:rPr>
          <w:rFonts w:ascii="Arial" w:eastAsia="Osaka" w:hAnsi="Arial" w:cs="Arial"/>
          <w:color w:val="000000"/>
          <w:sz w:val="22"/>
          <w:szCs w:val="22"/>
          <w:u w:color="000000"/>
        </w:rPr>
      </w:pPr>
    </w:p>
    <w:p w14:paraId="7C584F5E"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62E9B2DF" w14:textId="77777777" w:rsidR="00E978D9" w:rsidRPr="00E978D9" w:rsidRDefault="00E978D9" w:rsidP="00CB16B1">
      <w:pPr>
        <w:rPr>
          <w:rFonts w:ascii="Arial" w:eastAsia="Osaka" w:hAnsi="Arial" w:cs="Arial"/>
          <w:i/>
          <w:iCs/>
          <w:color w:val="000000"/>
          <w:sz w:val="8"/>
          <w:szCs w:val="8"/>
          <w:u w:color="000000"/>
        </w:rPr>
      </w:pPr>
    </w:p>
    <w:p w14:paraId="3A7FFA3E"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5AAFDF35"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20B0D295A2CD447FB84AD06E26B1E072"/>
        </w:placeholder>
        <w:showingPlcHdr/>
        <w15:color w:val="000000"/>
      </w:sdtPr>
      <w:sdtEndPr>
        <w:rPr>
          <w:rStyle w:val="DefaultParagraphFont"/>
          <w:rFonts w:asciiTheme="minorHAnsi" w:eastAsia="Osaka" w:hAnsiTheme="minorHAnsi" w:cs="Arial"/>
          <w:color w:val="000000"/>
          <w:sz w:val="20"/>
          <w:szCs w:val="22"/>
          <w:u w:color="000000"/>
        </w:rPr>
      </w:sdtEndPr>
      <w:sdtContent>
        <w:p w14:paraId="2812E76C"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7844D4AD"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989365EB17EC4872AE671A759B48D5DA"/>
        </w:placeholder>
        <w:showingPlcHdr/>
      </w:sdtPr>
      <w:sdtEndPr/>
      <w:sdtContent>
        <w:p w14:paraId="039FE4C4"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2817E6A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31C1EA1D276B4CE4A986CAEC0B64CCF0"/>
        </w:placeholder>
        <w:showingPlcHdr/>
      </w:sdtPr>
      <w:sdtEndPr/>
      <w:sdtContent>
        <w:p w14:paraId="37F972E2"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77B9217D"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3D096378BC394ADDA8C2180670233095"/>
        </w:placeholder>
        <w:showingPlcHdr/>
      </w:sdtPr>
      <w:sdtEndPr/>
      <w:sdtContent>
        <w:p w14:paraId="1446AD00"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7667A4C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DC84C423609044768CD4EE32FFA7EFA4"/>
        </w:placeholder>
        <w:showingPlcHdr/>
      </w:sdtPr>
      <w:sdtEndPr/>
      <w:sdtContent>
        <w:p w14:paraId="01284C18"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01FBEF64" w14:textId="77777777" w:rsidR="00CB16B1" w:rsidRDefault="00CB16B1" w:rsidP="00CB16B1">
      <w:pPr>
        <w:rPr>
          <w:rFonts w:ascii="Arial" w:eastAsia="Osaka" w:hAnsi="Arial" w:cs="Arial"/>
          <w:color w:val="000000"/>
          <w:sz w:val="22"/>
          <w:szCs w:val="22"/>
          <w:u w:color="000000"/>
        </w:rPr>
      </w:pPr>
    </w:p>
    <w:p w14:paraId="391B8B6C"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9AEB86C61874405F9FCCFBECCC0ABAE5"/>
        </w:placeholder>
        <w:showingPlcHdr/>
        <w15:color w:val="000000"/>
      </w:sdtPr>
      <w:sdtEndPr>
        <w:rPr>
          <w:rStyle w:val="DefaultParagraphFont"/>
          <w:rFonts w:asciiTheme="minorHAnsi" w:eastAsia="Osaka" w:hAnsiTheme="minorHAnsi" w:cs="Arial"/>
          <w:color w:val="000000"/>
          <w:sz w:val="20"/>
          <w:szCs w:val="22"/>
          <w:u w:color="000000"/>
        </w:rPr>
      </w:sdtEndPr>
      <w:sdtContent>
        <w:p w14:paraId="70C08722"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250D0D3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A077A35A95784E529A1C79FAA460F488"/>
        </w:placeholder>
        <w:showingPlcHdr/>
      </w:sdtPr>
      <w:sdtEndPr/>
      <w:sdtContent>
        <w:p w14:paraId="00C136E0"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0F62E9D3"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27FB2B1AFE914470B63B5E523D4339E1"/>
        </w:placeholder>
        <w:showingPlcHdr/>
      </w:sdtPr>
      <w:sdtEndPr/>
      <w:sdtContent>
        <w:p w14:paraId="60B0EAD7"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7E2E1F5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14608BA4AC9F4CFE91854A6DA923AE87"/>
        </w:placeholder>
        <w:showingPlcHdr/>
      </w:sdtPr>
      <w:sdtEndPr/>
      <w:sdtContent>
        <w:p w14:paraId="4A7658D3"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393A844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CE09905C9B4245A4A31EE99B38879419"/>
        </w:placeholder>
        <w:showingPlcHdr/>
      </w:sdtPr>
      <w:sdtEndPr/>
      <w:sdtContent>
        <w:p w14:paraId="14F1414E"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066318F1" w14:textId="77777777" w:rsidR="00CB16B1" w:rsidRDefault="00CB16B1" w:rsidP="00CB16B1">
      <w:pPr>
        <w:rPr>
          <w:rFonts w:ascii="Arial" w:eastAsia="Osaka" w:hAnsi="Arial" w:cs="Arial"/>
          <w:color w:val="000000"/>
          <w:sz w:val="22"/>
          <w:szCs w:val="22"/>
          <w:u w:color="000000"/>
        </w:rPr>
      </w:pPr>
    </w:p>
    <w:p w14:paraId="22C09398"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50EAF0FB" w14:textId="77777777" w:rsidR="00CB16B1" w:rsidRDefault="00CB16B1" w:rsidP="009219F9">
      <w:pPr>
        <w:rPr>
          <w:rFonts w:ascii="Arial" w:eastAsia="Osaka" w:hAnsi="Arial" w:cs="Arial"/>
          <w:color w:val="000000"/>
          <w:sz w:val="22"/>
          <w:szCs w:val="22"/>
          <w:u w:color="000000"/>
        </w:rPr>
      </w:pPr>
    </w:p>
    <w:p w14:paraId="602BA0F4"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04CA8D55" w14:textId="77777777" w:rsidR="00DF1972" w:rsidRDefault="00DF1972" w:rsidP="009219F9">
      <w:pPr>
        <w:rPr>
          <w:rFonts w:ascii="Arial" w:eastAsia="Osaka" w:hAnsi="Arial" w:cs="Arial"/>
          <w:b/>
          <w:bCs/>
          <w:color w:val="000000"/>
          <w:sz w:val="22"/>
          <w:szCs w:val="22"/>
          <w:u w:color="000000"/>
        </w:rPr>
      </w:pPr>
    </w:p>
    <w:p w14:paraId="699C9D70"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3850CE4B"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0F06EFB6" w14:textId="77777777" w:rsidR="00D516F2" w:rsidRDefault="00D516F2" w:rsidP="00D516F2">
      <w:pPr>
        <w:rPr>
          <w:rFonts w:ascii="Arial" w:eastAsia="Osaka" w:hAnsi="Arial" w:cs="Arial"/>
          <w:color w:val="000000"/>
          <w:sz w:val="22"/>
          <w:szCs w:val="22"/>
          <w:u w:color="000000"/>
        </w:rPr>
      </w:pPr>
    </w:p>
    <w:p w14:paraId="1826D224"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4586B53"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6F1A0420"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formalised,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541D2993"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7DD0C03E" w14:textId="77777777" w:rsidR="00D516F2" w:rsidRDefault="00D516F2" w:rsidP="00D516F2">
      <w:pPr>
        <w:rPr>
          <w:rFonts w:ascii="Arial" w:eastAsia="Osaka" w:hAnsi="Arial" w:cs="Arial"/>
          <w:color w:val="000000"/>
          <w:sz w:val="22"/>
          <w:szCs w:val="22"/>
          <w:u w:color="000000"/>
        </w:rPr>
      </w:pPr>
    </w:p>
    <w:p w14:paraId="4C6C148A"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695CE273"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134466AF" w14:textId="77777777" w:rsidTr="00725EB9">
        <w:tc>
          <w:tcPr>
            <w:tcW w:w="9067" w:type="dxa"/>
          </w:tcPr>
          <w:p w14:paraId="2B683A55"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58929F93" w14:textId="77777777" w:rsidR="00D516F2" w:rsidRPr="00B95D22" w:rsidRDefault="00D516F2" w:rsidP="00725EB9">
            <w:pPr>
              <w:rPr>
                <w:rFonts w:ascii="Arial" w:eastAsia="Osaka" w:hAnsi="Arial" w:cs="Arial"/>
                <w:color w:val="000000"/>
                <w:sz w:val="18"/>
                <w:szCs w:val="18"/>
                <w:u w:color="000000"/>
              </w:rPr>
            </w:pPr>
          </w:p>
        </w:tc>
        <w:tc>
          <w:tcPr>
            <w:tcW w:w="1121" w:type="dxa"/>
          </w:tcPr>
          <w:p w14:paraId="0C00BC4C"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6E9063F4" w14:textId="77777777" w:rsidTr="00725EB9">
        <w:tc>
          <w:tcPr>
            <w:tcW w:w="9067" w:type="dxa"/>
          </w:tcPr>
          <w:p w14:paraId="42240E75"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7C4B71E5"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previous experience, capacity to commit to work the project without interruption)</w:t>
            </w:r>
          </w:p>
          <w:p w14:paraId="755D64C2" w14:textId="77777777" w:rsidR="00D516F2" w:rsidRPr="00B95D22" w:rsidRDefault="00D516F2" w:rsidP="00725EB9">
            <w:pPr>
              <w:rPr>
                <w:rFonts w:ascii="Arial" w:eastAsia="Osaka" w:hAnsi="Arial" w:cs="Arial"/>
                <w:color w:val="000000"/>
                <w:sz w:val="18"/>
                <w:szCs w:val="18"/>
                <w:u w:color="000000"/>
              </w:rPr>
            </w:pPr>
          </w:p>
        </w:tc>
        <w:tc>
          <w:tcPr>
            <w:tcW w:w="1121" w:type="dxa"/>
          </w:tcPr>
          <w:p w14:paraId="1AEF6F60" w14:textId="00D678BA"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076A88">
              <w:rPr>
                <w:rFonts w:ascii="Arial" w:eastAsia="Osaka" w:hAnsi="Arial" w:cs="Arial"/>
                <w:color w:val="000000"/>
                <w:sz w:val="22"/>
                <w:szCs w:val="22"/>
                <w:u w:color="000000"/>
              </w:rPr>
              <w:t>0</w:t>
            </w:r>
            <w:r>
              <w:rPr>
                <w:rFonts w:ascii="Arial" w:eastAsia="Osaka" w:hAnsi="Arial" w:cs="Arial"/>
                <w:color w:val="000000"/>
                <w:sz w:val="22"/>
                <w:szCs w:val="22"/>
                <w:u w:color="000000"/>
              </w:rPr>
              <w:t>%</w:t>
            </w:r>
          </w:p>
        </w:tc>
      </w:tr>
      <w:tr w:rsidR="00D516F2" w14:paraId="656D648A" w14:textId="77777777" w:rsidTr="00725EB9">
        <w:tc>
          <w:tcPr>
            <w:tcW w:w="9067" w:type="dxa"/>
          </w:tcPr>
          <w:p w14:paraId="34577CAE"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1B56EE90"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an aggressive but achievable project plan, that will deliver the project by the requested completion date, that explicitly takes into account uncertainty and unforeseen delays).</w:t>
            </w:r>
          </w:p>
          <w:p w14:paraId="710ACB7F" w14:textId="77777777" w:rsidR="00D516F2" w:rsidRDefault="00D516F2" w:rsidP="00725EB9">
            <w:pPr>
              <w:rPr>
                <w:rFonts w:ascii="Arial" w:eastAsia="Osaka" w:hAnsi="Arial" w:cs="Arial"/>
                <w:color w:val="000000"/>
                <w:sz w:val="22"/>
                <w:szCs w:val="22"/>
                <w:u w:color="000000"/>
              </w:rPr>
            </w:pPr>
          </w:p>
        </w:tc>
        <w:tc>
          <w:tcPr>
            <w:tcW w:w="1121" w:type="dxa"/>
          </w:tcPr>
          <w:p w14:paraId="462DC863" w14:textId="02D71CDA"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076A88">
              <w:rPr>
                <w:rFonts w:ascii="Arial" w:eastAsia="Osaka" w:hAnsi="Arial" w:cs="Arial"/>
                <w:color w:val="000000"/>
                <w:sz w:val="22"/>
                <w:szCs w:val="22"/>
                <w:u w:color="000000"/>
              </w:rPr>
              <w:t>0</w:t>
            </w:r>
            <w:r>
              <w:rPr>
                <w:rFonts w:ascii="Arial" w:eastAsia="Osaka" w:hAnsi="Arial" w:cs="Arial"/>
                <w:color w:val="000000"/>
                <w:sz w:val="22"/>
                <w:szCs w:val="22"/>
                <w:u w:color="000000"/>
              </w:rPr>
              <w:t>%</w:t>
            </w:r>
          </w:p>
        </w:tc>
      </w:tr>
      <w:tr w:rsidR="00D516F2" w14:paraId="2003B4A1" w14:textId="77777777" w:rsidTr="00725EB9">
        <w:tc>
          <w:tcPr>
            <w:tcW w:w="9067" w:type="dxa"/>
          </w:tcPr>
          <w:p w14:paraId="30B6F586"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75F5E507"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75602517" w14:textId="77777777" w:rsidR="00D516F2" w:rsidRDefault="00D516F2" w:rsidP="00725EB9">
            <w:pPr>
              <w:rPr>
                <w:rFonts w:ascii="Arial" w:eastAsia="Osaka" w:hAnsi="Arial" w:cs="Arial"/>
                <w:color w:val="000000"/>
                <w:sz w:val="22"/>
                <w:szCs w:val="22"/>
                <w:u w:color="000000"/>
              </w:rPr>
            </w:pPr>
          </w:p>
        </w:tc>
        <w:tc>
          <w:tcPr>
            <w:tcW w:w="1121" w:type="dxa"/>
          </w:tcPr>
          <w:p w14:paraId="047BE4C3" w14:textId="23802D2C" w:rsidR="00D516F2" w:rsidRDefault="00076A88"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D516F2">
              <w:rPr>
                <w:rFonts w:ascii="Arial" w:eastAsia="Osaka" w:hAnsi="Arial" w:cs="Arial"/>
                <w:color w:val="000000"/>
                <w:sz w:val="22"/>
                <w:szCs w:val="22"/>
                <w:u w:color="000000"/>
              </w:rPr>
              <w:t>0%</w:t>
            </w:r>
          </w:p>
        </w:tc>
      </w:tr>
    </w:tbl>
    <w:p w14:paraId="49354946" w14:textId="77777777" w:rsidR="00D516F2" w:rsidRDefault="00D516F2" w:rsidP="00D516F2">
      <w:pPr>
        <w:rPr>
          <w:rFonts w:ascii="Arial" w:eastAsia="Osaka" w:hAnsi="Arial" w:cs="Arial"/>
          <w:b/>
          <w:bCs/>
          <w:i/>
          <w:iCs/>
          <w:color w:val="000000"/>
          <w:sz w:val="18"/>
          <w:szCs w:val="18"/>
          <w:u w:color="000000"/>
        </w:rPr>
      </w:pPr>
    </w:p>
    <w:p w14:paraId="1C48D288"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Policy and it impacts how the price component of your submission will be assessed.</w:t>
      </w:r>
    </w:p>
    <w:p w14:paraId="30C1658D" w14:textId="77777777" w:rsidR="00D516F2" w:rsidRDefault="00D516F2" w:rsidP="00D516F2">
      <w:pPr>
        <w:rPr>
          <w:rFonts w:ascii="Arial" w:eastAsia="Osaka" w:hAnsi="Arial" w:cs="Arial"/>
          <w:i/>
          <w:iCs/>
          <w:color w:val="000000"/>
          <w:sz w:val="18"/>
          <w:szCs w:val="18"/>
          <w:u w:color="000000"/>
        </w:rPr>
      </w:pPr>
    </w:p>
    <w:p w14:paraId="0661AA44"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If your business address is within the Coonamble Local Government Area, the net price (before GST) you quote in your submission will be assessed as if it were 10% cheaper. Council will still pay you according to your quoted price, if you are chosen as the preferred supplier.</w:t>
      </w:r>
    </w:p>
    <w:p w14:paraId="6BCDB696" w14:textId="77777777" w:rsidR="00D516F2" w:rsidRDefault="00D516F2" w:rsidP="00D516F2">
      <w:pPr>
        <w:rPr>
          <w:rFonts w:ascii="Arial" w:eastAsia="Osaka" w:hAnsi="Arial" w:cs="Arial"/>
          <w:i/>
          <w:iCs/>
          <w:color w:val="000000"/>
          <w:sz w:val="18"/>
          <w:szCs w:val="18"/>
          <w:u w:color="000000"/>
        </w:rPr>
      </w:pPr>
    </w:p>
    <w:p w14:paraId="4DE2880F"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price, if you are chosen as the preferred supplier. It is important then to show, when completing your submission: (1) your total net price and (2) the total net price of all Coonamble LGA-sourced goods and services.</w:t>
      </w:r>
    </w:p>
    <w:p w14:paraId="068A9320" w14:textId="77777777" w:rsidR="00D516F2" w:rsidRDefault="00D516F2" w:rsidP="00D516F2">
      <w:pPr>
        <w:rPr>
          <w:rFonts w:ascii="Arial" w:eastAsia="Osaka" w:hAnsi="Arial" w:cs="Arial"/>
          <w:b/>
          <w:bCs/>
          <w:color w:val="000000"/>
          <w:sz w:val="22"/>
          <w:szCs w:val="22"/>
          <w:u w:color="000000"/>
        </w:rPr>
      </w:pPr>
    </w:p>
    <w:p w14:paraId="013914D4" w14:textId="62C22C1E" w:rsidR="003C6B51"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I acknowledge</w:t>
      </w:r>
      <w:r w:rsidR="003C6B51">
        <w:rPr>
          <w:rFonts w:ascii="Arial" w:eastAsia="Osaka" w:hAnsi="Arial" w:cs="Arial"/>
          <w:b/>
          <w:bCs/>
          <w:color w:val="000000"/>
          <w:sz w:val="22"/>
          <w:szCs w:val="22"/>
          <w:u w:color="000000"/>
        </w:rPr>
        <w:t>:</w:t>
      </w:r>
    </w:p>
    <w:p w14:paraId="1AEDF0F7" w14:textId="77777777" w:rsidR="003C6B51" w:rsidRDefault="003C6B51" w:rsidP="00DF1972">
      <w:pPr>
        <w:rPr>
          <w:rFonts w:ascii="Arial" w:eastAsia="Osaka" w:hAnsi="Arial" w:cs="Arial"/>
          <w:b/>
          <w:bCs/>
          <w:color w:val="000000"/>
          <w:sz w:val="22"/>
          <w:szCs w:val="22"/>
          <w:u w:color="000000"/>
        </w:rPr>
      </w:pPr>
    </w:p>
    <w:p w14:paraId="1B35EC5B" w14:textId="77777777" w:rsidR="003C6B51" w:rsidRDefault="00DF1972" w:rsidP="003C6B51">
      <w:pPr>
        <w:pStyle w:val="ListParagraph"/>
        <w:numPr>
          <w:ilvl w:val="0"/>
          <w:numId w:val="9"/>
        </w:numPr>
        <w:ind w:left="360"/>
        <w:rPr>
          <w:rFonts w:ascii="Arial" w:eastAsia="Osaka" w:hAnsi="Arial" w:cs="Arial"/>
          <w:b/>
          <w:bCs/>
          <w:color w:val="000000"/>
          <w:sz w:val="22"/>
          <w:szCs w:val="22"/>
          <w:u w:color="000000"/>
        </w:rPr>
      </w:pPr>
      <w:r w:rsidRPr="003C6B51">
        <w:rPr>
          <w:rFonts w:ascii="Arial" w:eastAsia="Osaka" w:hAnsi="Arial" w:cs="Arial"/>
          <w:b/>
          <w:bCs/>
          <w:color w:val="000000"/>
          <w:sz w:val="22"/>
          <w:szCs w:val="22"/>
          <w:u w:color="000000"/>
        </w:rPr>
        <w:t>Coonamble Shire Council’s general terms and conditions for the supply of goods and/or services (as specified in Schedule A, below)</w:t>
      </w:r>
      <w:r w:rsidR="003C6B51">
        <w:rPr>
          <w:rFonts w:ascii="Arial" w:eastAsia="Osaka" w:hAnsi="Arial" w:cs="Arial"/>
          <w:b/>
          <w:bCs/>
          <w:color w:val="000000"/>
          <w:sz w:val="22"/>
          <w:szCs w:val="22"/>
          <w:u w:color="000000"/>
        </w:rPr>
        <w:t>,</w:t>
      </w:r>
    </w:p>
    <w:p w14:paraId="16E0186E" w14:textId="093E3EA1" w:rsidR="003C6B51" w:rsidRPr="003C6B51" w:rsidRDefault="003C6B51" w:rsidP="00FB206F">
      <w:pPr>
        <w:pStyle w:val="ListParagraph"/>
        <w:numPr>
          <w:ilvl w:val="0"/>
          <w:numId w:val="9"/>
        </w:numPr>
        <w:ind w:left="360"/>
        <w:rPr>
          <w:rFonts w:ascii="Arial" w:eastAsia="Osaka" w:hAnsi="Arial" w:cs="Arial"/>
          <w:b/>
          <w:bCs/>
          <w:color w:val="000000"/>
          <w:sz w:val="22"/>
          <w:szCs w:val="22"/>
          <w:u w:color="000000"/>
        </w:rPr>
      </w:pPr>
      <w:r w:rsidRPr="003C6B51">
        <w:rPr>
          <w:rFonts w:ascii="Arial" w:eastAsia="Osaka" w:hAnsi="Arial" w:cs="Arial"/>
          <w:b/>
          <w:bCs/>
          <w:color w:val="000000"/>
          <w:sz w:val="22"/>
          <w:szCs w:val="22"/>
          <w:u w:color="000000"/>
        </w:rPr>
        <w:t>T</w:t>
      </w:r>
      <w:r w:rsidR="00DF1972" w:rsidRPr="003C6B51">
        <w:rPr>
          <w:rFonts w:ascii="Arial" w:eastAsia="Osaka" w:hAnsi="Arial" w:cs="Arial"/>
          <w:b/>
          <w:bCs/>
          <w:color w:val="000000"/>
          <w:sz w:val="22"/>
          <w:szCs w:val="22"/>
          <w:u w:color="000000"/>
        </w:rPr>
        <w:t>hat my quotation will be assessed in relation to other submissions according to the above stages and criteria</w:t>
      </w:r>
      <w:r w:rsidRPr="003C6B51">
        <w:rPr>
          <w:rFonts w:ascii="Arial" w:eastAsia="Osaka" w:hAnsi="Arial" w:cs="Arial"/>
          <w:b/>
          <w:bCs/>
          <w:color w:val="000000"/>
          <w:sz w:val="22"/>
          <w:szCs w:val="22"/>
          <w:u w:color="000000"/>
        </w:rPr>
        <w:t xml:space="preserve">, and </w:t>
      </w:r>
    </w:p>
    <w:p w14:paraId="0D3AE6C7" w14:textId="612FC086" w:rsidR="00DF1972" w:rsidRPr="003C6B51" w:rsidRDefault="003C6B51" w:rsidP="003C6B51">
      <w:pPr>
        <w:pStyle w:val="ListParagraph"/>
        <w:numPr>
          <w:ilvl w:val="0"/>
          <w:numId w:val="9"/>
        </w:numPr>
        <w:ind w:left="360"/>
        <w:rPr>
          <w:rFonts w:ascii="Arial" w:eastAsia="Osaka" w:hAnsi="Arial" w:cs="Arial"/>
          <w:b/>
          <w:bCs/>
          <w:color w:val="000000"/>
          <w:sz w:val="22"/>
          <w:szCs w:val="22"/>
          <w:u w:color="000000"/>
        </w:rPr>
      </w:pPr>
      <w:r w:rsidRPr="003C6B51">
        <w:rPr>
          <w:rFonts w:ascii="Arial" w:eastAsia="Osaka" w:hAnsi="Arial" w:cs="Arial"/>
          <w:b/>
          <w:bCs/>
          <w:color w:val="000000"/>
          <w:sz w:val="22"/>
          <w:szCs w:val="22"/>
          <w:u w:color="000000"/>
        </w:rPr>
        <w:t xml:space="preserve">That </w:t>
      </w:r>
      <w:r w:rsidR="002558E2" w:rsidRPr="002558E2">
        <w:rPr>
          <w:rFonts w:ascii="Arial" w:eastAsia="Osaka" w:hAnsi="Arial" w:cs="Arial"/>
          <w:b/>
          <w:bCs/>
          <w:color w:val="000000"/>
          <w:sz w:val="22"/>
          <w:szCs w:val="22"/>
          <w:u w:color="000000"/>
        </w:rPr>
        <w:t>10% of the total contracted price will be held as security by Coonamble Shire Council, for a period of 12 months from the completion date, to cover any agreed costs associated with repair of the project outputs due to faulty materials and/or workmanship that become evident during that 12-month period</w:t>
      </w:r>
      <w:r w:rsidR="002558E2">
        <w:rPr>
          <w:rFonts w:ascii="Arial" w:eastAsia="Osaka" w:hAnsi="Arial" w:cs="Arial"/>
          <w:b/>
          <w:bCs/>
          <w:color w:val="000000"/>
          <w:sz w:val="22"/>
          <w:szCs w:val="22"/>
          <w:u w:color="000000"/>
        </w:rPr>
        <w:t>; and that a</w:t>
      </w:r>
      <w:r w:rsidR="002558E2" w:rsidRPr="002558E2">
        <w:rPr>
          <w:rFonts w:ascii="Arial" w:eastAsia="Osaka" w:hAnsi="Arial" w:cs="Arial"/>
          <w:b/>
          <w:bCs/>
          <w:color w:val="000000"/>
          <w:sz w:val="22"/>
          <w:szCs w:val="22"/>
          <w:u w:color="000000"/>
        </w:rPr>
        <w:t xml:space="preserve">ny residual amount will be paid to the </w:t>
      </w:r>
      <w:r w:rsidR="002558E2">
        <w:rPr>
          <w:rFonts w:ascii="Arial" w:eastAsia="Osaka" w:hAnsi="Arial" w:cs="Arial"/>
          <w:b/>
          <w:bCs/>
          <w:color w:val="000000"/>
          <w:sz w:val="22"/>
          <w:szCs w:val="22"/>
          <w:u w:color="000000"/>
        </w:rPr>
        <w:t xml:space="preserve">contracted </w:t>
      </w:r>
      <w:r w:rsidR="002558E2" w:rsidRPr="002558E2">
        <w:rPr>
          <w:rFonts w:ascii="Arial" w:eastAsia="Osaka" w:hAnsi="Arial" w:cs="Arial"/>
          <w:b/>
          <w:bCs/>
          <w:color w:val="000000"/>
          <w:sz w:val="22"/>
          <w:szCs w:val="22"/>
          <w:u w:color="000000"/>
        </w:rPr>
        <w:t xml:space="preserve">supplier upon </w:t>
      </w:r>
      <w:r w:rsidR="002558E2">
        <w:rPr>
          <w:rFonts w:ascii="Arial" w:eastAsia="Osaka" w:hAnsi="Arial" w:cs="Arial"/>
          <w:b/>
          <w:bCs/>
          <w:color w:val="000000"/>
          <w:sz w:val="22"/>
          <w:szCs w:val="22"/>
          <w:u w:color="000000"/>
        </w:rPr>
        <w:t>presentation of</w:t>
      </w:r>
      <w:r w:rsidR="002558E2" w:rsidRPr="002558E2">
        <w:rPr>
          <w:rFonts w:ascii="Arial" w:eastAsia="Osaka" w:hAnsi="Arial" w:cs="Arial"/>
          <w:b/>
          <w:bCs/>
          <w:color w:val="000000"/>
          <w:sz w:val="22"/>
          <w:szCs w:val="22"/>
          <w:u w:color="000000"/>
        </w:rPr>
        <w:t xml:space="preserve"> an invoice for the residual amount after 12 month period has been completed</w:t>
      </w:r>
      <w:r>
        <w:rPr>
          <w:rFonts w:ascii="Arial" w:eastAsia="Osaka" w:hAnsi="Arial" w:cs="Arial"/>
          <w:b/>
          <w:bCs/>
          <w:color w:val="000000"/>
          <w:sz w:val="22"/>
          <w:szCs w:val="22"/>
          <w:u w:color="000000"/>
        </w:rPr>
        <w:t>.</w:t>
      </w:r>
      <w:r w:rsidR="00DF1972" w:rsidRPr="003C6B51">
        <w:rPr>
          <w:rFonts w:ascii="Arial" w:eastAsia="Osaka" w:hAnsi="Arial" w:cs="Arial"/>
          <w:b/>
          <w:bCs/>
          <w:color w:val="000000"/>
          <w:sz w:val="22"/>
          <w:szCs w:val="22"/>
          <w:u w:color="000000"/>
        </w:rPr>
        <w:br/>
      </w:r>
    </w:p>
    <w:p w14:paraId="27B423F4"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(please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44D4224E" w14:textId="77777777" w:rsidR="00CB16B1" w:rsidRDefault="00CB16B1" w:rsidP="00CB16B1">
      <w:pPr>
        <w:rPr>
          <w:rFonts w:ascii="Arial" w:eastAsia="Osaka" w:hAnsi="Arial" w:cs="Arial"/>
          <w:color w:val="000000"/>
          <w:sz w:val="22"/>
          <w:szCs w:val="22"/>
          <w:u w:color="000000"/>
        </w:rPr>
      </w:pPr>
    </w:p>
    <w:p w14:paraId="1934DBEF" w14:textId="77777777" w:rsidR="000F2860" w:rsidRDefault="000F2860" w:rsidP="00CB16B1">
      <w:pPr>
        <w:rPr>
          <w:rFonts w:ascii="Arial" w:eastAsia="Osaka" w:hAnsi="Arial" w:cs="Arial"/>
          <w:color w:val="000000"/>
          <w:sz w:val="22"/>
          <w:szCs w:val="22"/>
          <w:u w:color="000000"/>
        </w:rPr>
      </w:pPr>
    </w:p>
    <w:p w14:paraId="1BE6323F"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69226D3B"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68C5622C"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775427D8"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38DFA9D2" w14:textId="77777777" w:rsidTr="00484326">
        <w:tc>
          <w:tcPr>
            <w:tcW w:w="1555" w:type="dxa"/>
          </w:tcPr>
          <w:p w14:paraId="72897EF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1FD84FA7"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48747AA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37915ED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All taxes, duties and other imposts for which the Supplier is liable; and</w:t>
            </w:r>
          </w:p>
          <w:p w14:paraId="5EF0043E"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All amounts payable for the use of patents, copyright, registered designs, royalties, trademarks and other intellectual property rights.</w:t>
            </w:r>
          </w:p>
        </w:tc>
      </w:tr>
      <w:tr w:rsidR="00E978D9" w:rsidRPr="00310447" w14:paraId="12AFDCD0" w14:textId="77777777" w:rsidTr="00484326">
        <w:tc>
          <w:tcPr>
            <w:tcW w:w="1555" w:type="dxa"/>
          </w:tcPr>
          <w:p w14:paraId="7782BB5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6D59376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371466C5" w14:textId="77777777" w:rsidTr="00484326">
        <w:tc>
          <w:tcPr>
            <w:tcW w:w="1555" w:type="dxa"/>
          </w:tcPr>
          <w:p w14:paraId="7FB6E26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2618E7F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248767C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79A481C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33139DC3" w14:textId="77777777" w:rsidTr="00484326">
        <w:tc>
          <w:tcPr>
            <w:tcW w:w="1555" w:type="dxa"/>
          </w:tcPr>
          <w:p w14:paraId="24B7708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2C65BB06"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55C49AF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7278C72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otherwise incorrect may be returned unpaid. Payment is due 30 days from receipt of invoice or acceptance of goods and/or services,</w:t>
            </w:r>
          </w:p>
          <w:p w14:paraId="1E7CCE1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34FB986F"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to the milestone payments set out in </w:t>
            </w:r>
            <w:r>
              <w:rPr>
                <w:rFonts w:ascii="CIDFont+F7" w:hAnsi="CIDFont+F7" w:cs="CIDFont+F7"/>
                <w:sz w:val="15"/>
                <w:szCs w:val="15"/>
                <w:lang w:val="en-AU"/>
              </w:rPr>
              <w:t>the supplier’s schedule of payments.</w:t>
            </w:r>
          </w:p>
        </w:tc>
      </w:tr>
      <w:tr w:rsidR="00E978D9" w:rsidRPr="00310447" w14:paraId="2E0752BC" w14:textId="77777777" w:rsidTr="00484326">
        <w:tc>
          <w:tcPr>
            <w:tcW w:w="1555" w:type="dxa"/>
          </w:tcPr>
          <w:p w14:paraId="1298079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6D68568A"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56CCE3C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0D4BBFB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782CF4A7" w14:textId="77777777" w:rsidTr="00484326">
        <w:tc>
          <w:tcPr>
            <w:tcW w:w="1555" w:type="dxa"/>
          </w:tcPr>
          <w:p w14:paraId="69FDBC0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4624430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655A6FEC" w14:textId="77777777" w:rsidTr="00484326">
        <w:tc>
          <w:tcPr>
            <w:tcW w:w="1555" w:type="dxa"/>
          </w:tcPr>
          <w:p w14:paraId="6FB2ADF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34C7D96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71EB4E8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6B31822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489EEF7A" w14:textId="77777777" w:rsidTr="00484326">
        <w:tc>
          <w:tcPr>
            <w:tcW w:w="1555" w:type="dxa"/>
          </w:tcPr>
          <w:p w14:paraId="5984B0A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5279396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0F9B01C1"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will be Free Into Store unless otherwise specified.</w:t>
            </w:r>
          </w:p>
        </w:tc>
      </w:tr>
      <w:tr w:rsidR="00E978D9" w:rsidRPr="00310447" w14:paraId="3124F0C5" w14:textId="77777777" w:rsidTr="00484326">
        <w:tc>
          <w:tcPr>
            <w:tcW w:w="1555" w:type="dxa"/>
          </w:tcPr>
          <w:p w14:paraId="1455F52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40AAF791"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79E84F1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602E0D6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Coonamble Shire Council may reject any goods supplied incorrectly, damaged in excess of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61C4F42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Replace the rejected goods;</w:t>
            </w:r>
          </w:p>
          <w:p w14:paraId="5BD807F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09B64941"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641EF1B8" w14:textId="77777777" w:rsidTr="00484326">
        <w:tc>
          <w:tcPr>
            <w:tcW w:w="1555" w:type="dxa"/>
          </w:tcPr>
          <w:p w14:paraId="71358B3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2E2A61B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2AF2C3C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3E4E7D0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2BF4BB0F" w14:textId="77777777" w:rsidTr="00484326">
        <w:tc>
          <w:tcPr>
            <w:tcW w:w="1555" w:type="dxa"/>
          </w:tcPr>
          <w:p w14:paraId="122C15E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40522F7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6D4C465A" w14:textId="77777777" w:rsidTr="00484326">
        <w:tc>
          <w:tcPr>
            <w:tcW w:w="1555" w:type="dxa"/>
          </w:tcPr>
          <w:p w14:paraId="66B8F07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5FEDB9A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3DF927BF"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1A76949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522E51C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alleged infringement of any patent, copyright, registered design, royalty, trademark or any other intellectual property rights, by reason of</w:t>
            </w:r>
          </w:p>
          <w:p w14:paraId="5603DD4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1E1A3305" w14:textId="77777777" w:rsidTr="00484326">
        <w:tc>
          <w:tcPr>
            <w:tcW w:w="1555" w:type="dxa"/>
          </w:tcPr>
          <w:p w14:paraId="2233E3E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3BBBF767"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350F115F"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5D80903A" w14:textId="77777777" w:rsidTr="00484326">
        <w:tc>
          <w:tcPr>
            <w:tcW w:w="1555" w:type="dxa"/>
          </w:tcPr>
          <w:p w14:paraId="6E24018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765CB45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4AC5D475" w14:textId="77777777" w:rsidTr="00484326">
        <w:tc>
          <w:tcPr>
            <w:tcW w:w="1555" w:type="dxa"/>
          </w:tcPr>
          <w:p w14:paraId="2829FAA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6D82B77B"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7B6AFA2C" w14:textId="77777777" w:rsidTr="00484326">
        <w:tc>
          <w:tcPr>
            <w:tcW w:w="1555" w:type="dxa"/>
          </w:tcPr>
          <w:p w14:paraId="2274603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659B5A3E"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13E1F4F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5E7E4AB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2E04484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7555E624"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63E6824C" w14:textId="77777777" w:rsidTr="00484326">
        <w:tc>
          <w:tcPr>
            <w:tcW w:w="1555" w:type="dxa"/>
          </w:tcPr>
          <w:p w14:paraId="520C570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3E72A64B"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4F62586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0AE7048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5BA541A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6DD372C3"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55134338" w14:textId="77777777" w:rsidTr="00484326">
        <w:tc>
          <w:tcPr>
            <w:tcW w:w="1555" w:type="dxa"/>
          </w:tcPr>
          <w:p w14:paraId="1D21875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2A51AD0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1A67EDF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any subcontract entered into by the Supplier, for the purpose of fulfilling the Supplier’s obligations upon</w:t>
            </w:r>
          </w:p>
          <w:p w14:paraId="2021D3D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4CC872D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40E966A3"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4B98449D" w14:textId="77777777" w:rsidTr="00484326">
        <w:tc>
          <w:tcPr>
            <w:tcW w:w="1555" w:type="dxa"/>
          </w:tcPr>
          <w:p w14:paraId="5F06AA8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1DC938E4"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5C776E58" w14:textId="77777777" w:rsidTr="00484326">
        <w:tc>
          <w:tcPr>
            <w:tcW w:w="1555" w:type="dxa"/>
          </w:tcPr>
          <w:p w14:paraId="2B8D274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6129C73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1ACD11DB" w14:textId="77777777" w:rsidR="00E978D9" w:rsidRPr="00310447" w:rsidRDefault="00E978D9" w:rsidP="00484326">
            <w:pPr>
              <w:rPr>
                <w:rFonts w:ascii="Arial" w:eastAsia="Osaka" w:hAnsi="Arial" w:cs="Arial"/>
                <w:color w:val="000000"/>
                <w:sz w:val="16"/>
                <w:szCs w:val="16"/>
                <w:u w:color="000000"/>
              </w:rPr>
            </w:pPr>
          </w:p>
        </w:tc>
        <w:tc>
          <w:tcPr>
            <w:tcW w:w="8633" w:type="dxa"/>
          </w:tcPr>
          <w:p w14:paraId="4832B5D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During the Warranty Period for the Goods, the Supplier must without delay and at no cost to the Customer correct all defects in the Goods by way of repair, replacement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7042EF0" w14:textId="77777777" w:rsidTr="00484326">
        <w:tc>
          <w:tcPr>
            <w:tcW w:w="1555" w:type="dxa"/>
          </w:tcPr>
          <w:p w14:paraId="6CD1135D"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BE0B81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23E79A3A" w14:textId="77777777" w:rsidTr="00484326">
        <w:tc>
          <w:tcPr>
            <w:tcW w:w="1555" w:type="dxa"/>
          </w:tcPr>
          <w:p w14:paraId="2689977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07836CE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57F5526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7967F324"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034805F3" w14:textId="77777777" w:rsidTr="00484326">
        <w:tc>
          <w:tcPr>
            <w:tcW w:w="1555" w:type="dxa"/>
          </w:tcPr>
          <w:p w14:paraId="0714572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3260097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29592BEC" w14:textId="77777777" w:rsidR="00E978D9" w:rsidRPr="00310447" w:rsidRDefault="00E978D9" w:rsidP="00484326">
            <w:pPr>
              <w:rPr>
                <w:rFonts w:ascii="Arial" w:eastAsia="Osaka" w:hAnsi="Arial" w:cs="Arial"/>
                <w:color w:val="000000"/>
                <w:sz w:val="16"/>
                <w:szCs w:val="16"/>
                <w:u w:color="000000"/>
              </w:rPr>
            </w:pPr>
          </w:p>
        </w:tc>
        <w:tc>
          <w:tcPr>
            <w:tcW w:w="8633" w:type="dxa"/>
          </w:tcPr>
          <w:p w14:paraId="5CF6CDF5"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5BE0F926" w14:textId="77777777" w:rsidTr="00484326">
        <w:tc>
          <w:tcPr>
            <w:tcW w:w="1555" w:type="dxa"/>
          </w:tcPr>
          <w:p w14:paraId="7D18FBD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42833D2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3FCDF947"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60C31745"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D702" w14:textId="77777777" w:rsidR="00F460FA" w:rsidRDefault="00F460FA" w:rsidP="001236FD">
      <w:r>
        <w:separator/>
      </w:r>
    </w:p>
  </w:endnote>
  <w:endnote w:type="continuationSeparator" w:id="0">
    <w:p w14:paraId="432D7B23" w14:textId="77777777" w:rsidR="00F460FA" w:rsidRDefault="00F460FA"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33AFA9B2" w14:textId="6D4B6E20"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076A88">
          <w:rPr>
            <w:rFonts w:ascii="Arial" w:hAnsi="Arial" w:cs="Arial"/>
            <w:b/>
            <w:bCs/>
            <w:noProof/>
            <w:sz w:val="12"/>
            <w:szCs w:val="12"/>
          </w:rPr>
          <w:t>TEN230628DJ_-_Quotation_Form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CA68" w14:textId="77777777" w:rsidR="00F460FA" w:rsidRDefault="00F460FA" w:rsidP="001236FD">
      <w:r>
        <w:separator/>
      </w:r>
    </w:p>
  </w:footnote>
  <w:footnote w:type="continuationSeparator" w:id="0">
    <w:p w14:paraId="45A849D7" w14:textId="77777777" w:rsidR="00F460FA" w:rsidRDefault="00F460FA"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544"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5F01A89F" wp14:editId="5DAEC8EE">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698C51A"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5BD"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155F4541" wp14:editId="02F08C95">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614DEBEC" wp14:editId="056094A2">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C68C"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1E792B"/>
    <w:multiLevelType w:val="hybridMultilevel"/>
    <w:tmpl w:val="75D0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0661368">
    <w:abstractNumId w:val="8"/>
  </w:num>
  <w:num w:numId="2" w16cid:durableId="153879910">
    <w:abstractNumId w:val="0"/>
  </w:num>
  <w:num w:numId="3" w16cid:durableId="1539901361">
    <w:abstractNumId w:val="6"/>
  </w:num>
  <w:num w:numId="4" w16cid:durableId="35474149">
    <w:abstractNumId w:val="3"/>
  </w:num>
  <w:num w:numId="5" w16cid:durableId="1327244909">
    <w:abstractNumId w:val="2"/>
  </w:num>
  <w:num w:numId="6" w16cid:durableId="1179849630">
    <w:abstractNumId w:val="4"/>
  </w:num>
  <w:num w:numId="7" w16cid:durableId="416368770">
    <w:abstractNumId w:val="7"/>
  </w:num>
  <w:num w:numId="8" w16cid:durableId="1272009932">
    <w:abstractNumId w:val="1"/>
  </w:num>
  <w:num w:numId="9" w16cid:durableId="512762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FA"/>
    <w:rsid w:val="00010E63"/>
    <w:rsid w:val="00076A88"/>
    <w:rsid w:val="000F2860"/>
    <w:rsid w:val="00115D02"/>
    <w:rsid w:val="001236FD"/>
    <w:rsid w:val="00190653"/>
    <w:rsid w:val="001C462E"/>
    <w:rsid w:val="00240717"/>
    <w:rsid w:val="002464F0"/>
    <w:rsid w:val="002558E2"/>
    <w:rsid w:val="00265655"/>
    <w:rsid w:val="00292DF8"/>
    <w:rsid w:val="002B7609"/>
    <w:rsid w:val="00310447"/>
    <w:rsid w:val="00313FE0"/>
    <w:rsid w:val="00383CAF"/>
    <w:rsid w:val="003B1230"/>
    <w:rsid w:val="003B164F"/>
    <w:rsid w:val="003B42C7"/>
    <w:rsid w:val="003C6B51"/>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4379C"/>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F31EB5"/>
    <w:rsid w:val="00F460FA"/>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046E"/>
  <w15:docId w15:val="{95162AC7-BEB8-406B-BD8A-47B77D2D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E429CC01F4A70B07B33E485582652"/>
        <w:category>
          <w:name w:val="General"/>
          <w:gallery w:val="placeholder"/>
        </w:category>
        <w:types>
          <w:type w:val="bbPlcHdr"/>
        </w:types>
        <w:behaviors>
          <w:behavior w:val="content"/>
        </w:behaviors>
        <w:guid w:val="{89152D2C-1A74-4DE5-AAB7-957D0A85304A}"/>
      </w:docPartPr>
      <w:docPartBody>
        <w:p w:rsidR="007C4E0E" w:rsidRDefault="007C4E0E">
          <w:pPr>
            <w:pStyle w:val="ED2E429CC01F4A70B07B33E485582652"/>
          </w:pPr>
          <w:r>
            <w:rPr>
              <w:rStyle w:val="PlaceholderText"/>
            </w:rPr>
            <w:t>Your Name</w:t>
          </w:r>
        </w:p>
      </w:docPartBody>
    </w:docPart>
    <w:docPart>
      <w:docPartPr>
        <w:name w:val="FABF52450D204C3ABBE679309F7750D2"/>
        <w:category>
          <w:name w:val="General"/>
          <w:gallery w:val="placeholder"/>
        </w:category>
        <w:types>
          <w:type w:val="bbPlcHdr"/>
        </w:types>
        <w:behaviors>
          <w:behavior w:val="content"/>
        </w:behaviors>
        <w:guid w:val="{150866B8-62CE-4017-9CF0-54E47FA6951C}"/>
      </w:docPartPr>
      <w:docPartBody>
        <w:p w:rsidR="007C4E0E" w:rsidRDefault="007C4E0E">
          <w:pPr>
            <w:pStyle w:val="FABF52450D204C3ABBE679309F7750D2"/>
          </w:pPr>
          <w:r>
            <w:rPr>
              <w:rStyle w:val="PlaceholderText"/>
            </w:rPr>
            <w:t>Your ABN/CAN/ARBN</w:t>
          </w:r>
        </w:p>
      </w:docPartBody>
    </w:docPart>
    <w:docPart>
      <w:docPartPr>
        <w:name w:val="3A18D6C27B194705A51469C1DA8AA2E8"/>
        <w:category>
          <w:name w:val="General"/>
          <w:gallery w:val="placeholder"/>
        </w:category>
        <w:types>
          <w:type w:val="bbPlcHdr"/>
        </w:types>
        <w:behaviors>
          <w:behavior w:val="content"/>
        </w:behaviors>
        <w:guid w:val="{567F1359-F3F6-4137-AEDE-B111432F7F96}"/>
      </w:docPartPr>
      <w:docPartBody>
        <w:p w:rsidR="007C4E0E" w:rsidRDefault="007C4E0E">
          <w:pPr>
            <w:pStyle w:val="3A18D6C27B194705A51469C1DA8AA2E8"/>
          </w:pPr>
          <w:r>
            <w:rPr>
              <w:rStyle w:val="PlaceholderText"/>
            </w:rPr>
            <w:t>Your Address</w:t>
          </w:r>
        </w:p>
      </w:docPartBody>
    </w:docPart>
    <w:docPart>
      <w:docPartPr>
        <w:name w:val="1D8F56F1FB5646E5885292D531867454"/>
        <w:category>
          <w:name w:val="General"/>
          <w:gallery w:val="placeholder"/>
        </w:category>
        <w:types>
          <w:type w:val="bbPlcHdr"/>
        </w:types>
        <w:behaviors>
          <w:behavior w:val="content"/>
        </w:behaviors>
        <w:guid w:val="{B42242C1-0870-4AF8-8D91-EA288591070A}"/>
      </w:docPartPr>
      <w:docPartBody>
        <w:p w:rsidR="007C4E0E" w:rsidRDefault="007C4E0E">
          <w:pPr>
            <w:pStyle w:val="1D8F56F1FB5646E5885292D531867454"/>
          </w:pPr>
          <w:r>
            <w:rPr>
              <w:rStyle w:val="PlaceholderText"/>
            </w:rPr>
            <w:t>Your Phone Number</w:t>
          </w:r>
        </w:p>
      </w:docPartBody>
    </w:docPart>
    <w:docPart>
      <w:docPartPr>
        <w:name w:val="6126EE9FC2DA444BB2F86A5E970AD199"/>
        <w:category>
          <w:name w:val="General"/>
          <w:gallery w:val="placeholder"/>
        </w:category>
        <w:types>
          <w:type w:val="bbPlcHdr"/>
        </w:types>
        <w:behaviors>
          <w:behavior w:val="content"/>
        </w:behaviors>
        <w:guid w:val="{B817865E-E21A-4702-ACFA-19D080AF7748}"/>
      </w:docPartPr>
      <w:docPartBody>
        <w:p w:rsidR="007C4E0E" w:rsidRDefault="007C4E0E">
          <w:pPr>
            <w:pStyle w:val="6126EE9FC2DA444BB2F86A5E970AD199"/>
          </w:pPr>
          <w:r>
            <w:rPr>
              <w:rStyle w:val="PlaceholderText"/>
            </w:rPr>
            <w:t>Your Email Address</w:t>
          </w:r>
        </w:p>
      </w:docPartBody>
    </w:docPart>
    <w:docPart>
      <w:docPartPr>
        <w:name w:val="6C71EFC6C42A4F1B87B44AC945ADB77D"/>
        <w:category>
          <w:name w:val="General"/>
          <w:gallery w:val="placeholder"/>
        </w:category>
        <w:types>
          <w:type w:val="bbPlcHdr"/>
        </w:types>
        <w:behaviors>
          <w:behavior w:val="content"/>
        </w:behaviors>
        <w:guid w:val="{A63BF864-C3AD-4B38-873E-B38C92289C7A}"/>
      </w:docPartPr>
      <w:docPartBody>
        <w:p w:rsidR="007C4E0E" w:rsidRDefault="007C4E0E">
          <w:pPr>
            <w:pStyle w:val="6C71EFC6C42A4F1B87B44AC945ADB77D"/>
          </w:pPr>
          <w:r>
            <w:rPr>
              <w:rStyle w:val="PlaceholderText"/>
            </w:rPr>
            <w:t>Type cost (excluding GST) here</w:t>
          </w:r>
          <w:r w:rsidRPr="00586EC1">
            <w:rPr>
              <w:rStyle w:val="PlaceholderText"/>
            </w:rPr>
            <w:t>.</w:t>
          </w:r>
        </w:p>
      </w:docPartBody>
    </w:docPart>
    <w:docPart>
      <w:docPartPr>
        <w:name w:val="692E0118B4D3402789EFFDE218195B3B"/>
        <w:category>
          <w:name w:val="General"/>
          <w:gallery w:val="placeholder"/>
        </w:category>
        <w:types>
          <w:type w:val="bbPlcHdr"/>
        </w:types>
        <w:behaviors>
          <w:behavior w:val="content"/>
        </w:behaviors>
        <w:guid w:val="{C75D63A7-5231-430C-9B3B-7460AD9F2147}"/>
      </w:docPartPr>
      <w:docPartBody>
        <w:p w:rsidR="007C4E0E" w:rsidRDefault="007C4E0E">
          <w:pPr>
            <w:pStyle w:val="692E0118B4D3402789EFFDE218195B3B"/>
          </w:pPr>
          <w:r>
            <w:rPr>
              <w:rStyle w:val="PlaceholderText"/>
            </w:rPr>
            <w:t>Type GST value here</w:t>
          </w:r>
          <w:r w:rsidRPr="00586EC1">
            <w:rPr>
              <w:rStyle w:val="PlaceholderText"/>
            </w:rPr>
            <w:t>.</w:t>
          </w:r>
        </w:p>
      </w:docPartBody>
    </w:docPart>
    <w:docPart>
      <w:docPartPr>
        <w:name w:val="F68AF507812B4146A1FF3B1BA190D384"/>
        <w:category>
          <w:name w:val="General"/>
          <w:gallery w:val="placeholder"/>
        </w:category>
        <w:types>
          <w:type w:val="bbPlcHdr"/>
        </w:types>
        <w:behaviors>
          <w:behavior w:val="content"/>
        </w:behaviors>
        <w:guid w:val="{427B758C-2651-4EC3-B853-F7D2C581DD6D}"/>
      </w:docPartPr>
      <w:docPartBody>
        <w:p w:rsidR="007C4E0E" w:rsidRDefault="007C4E0E">
          <w:pPr>
            <w:pStyle w:val="F68AF507812B4146A1FF3B1BA190D384"/>
          </w:pPr>
          <w:r w:rsidRPr="00635CFF">
            <w:rPr>
              <w:rStyle w:val="PlaceholderText"/>
              <w:b/>
              <w:bCs/>
            </w:rPr>
            <w:t>Add total here.</w:t>
          </w:r>
        </w:p>
      </w:docPartBody>
    </w:docPart>
    <w:docPart>
      <w:docPartPr>
        <w:name w:val="B2E2E2A5488247E2BB63C9BDF606F1B7"/>
        <w:category>
          <w:name w:val="General"/>
          <w:gallery w:val="placeholder"/>
        </w:category>
        <w:types>
          <w:type w:val="bbPlcHdr"/>
        </w:types>
        <w:behaviors>
          <w:behavior w:val="content"/>
        </w:behaviors>
        <w:guid w:val="{4478B255-4FFC-4EB0-9AD2-A807C2E7853D}"/>
      </w:docPartPr>
      <w:docPartBody>
        <w:p w:rsidR="007C4E0E" w:rsidRDefault="007C4E0E">
          <w:pPr>
            <w:pStyle w:val="B2E2E2A5488247E2BB63C9BDF606F1B7"/>
          </w:pPr>
          <w:r w:rsidRPr="002070F4">
            <w:rPr>
              <w:rStyle w:val="PlaceholderText"/>
            </w:rPr>
            <w:t>Click or tap here to enter text.</w:t>
          </w:r>
        </w:p>
      </w:docPartBody>
    </w:docPart>
    <w:docPart>
      <w:docPartPr>
        <w:name w:val="13E2F2DCCE6F4D598BF190F4E50D1B09"/>
        <w:category>
          <w:name w:val="General"/>
          <w:gallery w:val="placeholder"/>
        </w:category>
        <w:types>
          <w:type w:val="bbPlcHdr"/>
        </w:types>
        <w:behaviors>
          <w:behavior w:val="content"/>
        </w:behaviors>
        <w:guid w:val="{E6A39B74-1B4C-41E2-99ED-56ED1F0F2E96}"/>
      </w:docPartPr>
      <w:docPartBody>
        <w:p w:rsidR="007C4E0E" w:rsidRDefault="007C4E0E">
          <w:pPr>
            <w:pStyle w:val="13E2F2DCCE6F4D598BF190F4E50D1B09"/>
          </w:pPr>
          <w:r w:rsidRPr="002070F4">
            <w:rPr>
              <w:rStyle w:val="PlaceholderText"/>
            </w:rPr>
            <w:t>Click or tap here to enter text.</w:t>
          </w:r>
        </w:p>
      </w:docPartBody>
    </w:docPart>
    <w:docPart>
      <w:docPartPr>
        <w:name w:val="621401AE27A74EFF93BD23B2EA8B86A9"/>
        <w:category>
          <w:name w:val="General"/>
          <w:gallery w:val="placeholder"/>
        </w:category>
        <w:types>
          <w:type w:val="bbPlcHdr"/>
        </w:types>
        <w:behaviors>
          <w:behavior w:val="content"/>
        </w:behaviors>
        <w:guid w:val="{27B9FC61-6F73-4843-BF4B-C82F8E7C3509}"/>
      </w:docPartPr>
      <w:docPartBody>
        <w:p w:rsidR="007C4E0E" w:rsidRDefault="007C4E0E">
          <w:pPr>
            <w:pStyle w:val="621401AE27A74EFF93BD23B2EA8B86A9"/>
          </w:pPr>
          <w:r>
            <w:rPr>
              <w:rStyle w:val="PlaceholderText"/>
            </w:rPr>
            <w:t>Type cost (excluding GST) here</w:t>
          </w:r>
          <w:r w:rsidRPr="00586EC1">
            <w:rPr>
              <w:rStyle w:val="PlaceholderText"/>
            </w:rPr>
            <w:t>.</w:t>
          </w:r>
        </w:p>
      </w:docPartBody>
    </w:docPart>
    <w:docPart>
      <w:docPartPr>
        <w:name w:val="53DB7267EE3145CAAEDEA93B4F84267D"/>
        <w:category>
          <w:name w:val="General"/>
          <w:gallery w:val="placeholder"/>
        </w:category>
        <w:types>
          <w:type w:val="bbPlcHdr"/>
        </w:types>
        <w:behaviors>
          <w:behavior w:val="content"/>
        </w:behaviors>
        <w:guid w:val="{9CC5ADAF-1B36-466F-903A-9DF3AAC2DF5A}"/>
      </w:docPartPr>
      <w:docPartBody>
        <w:p w:rsidR="007C4E0E" w:rsidRDefault="007C4E0E">
          <w:pPr>
            <w:pStyle w:val="53DB7267EE3145CAAEDEA93B4F84267D"/>
          </w:pPr>
          <w:r w:rsidRPr="002070F4">
            <w:rPr>
              <w:rStyle w:val="PlaceholderText"/>
            </w:rPr>
            <w:t xml:space="preserve">Click or </w:t>
          </w:r>
          <w:r w:rsidRPr="002070F4">
            <w:rPr>
              <w:rStyle w:val="PlaceholderText"/>
            </w:rPr>
            <w:t>tap here to enter text.</w:t>
          </w:r>
        </w:p>
      </w:docPartBody>
    </w:docPart>
    <w:docPart>
      <w:docPartPr>
        <w:name w:val="3B65EA2A0B1F4A50A62C58E0F3722A3C"/>
        <w:category>
          <w:name w:val="General"/>
          <w:gallery w:val="placeholder"/>
        </w:category>
        <w:types>
          <w:type w:val="bbPlcHdr"/>
        </w:types>
        <w:behaviors>
          <w:behavior w:val="content"/>
        </w:behaviors>
        <w:guid w:val="{745CAF59-3880-492B-88F7-33BC7EFCEB9C}"/>
      </w:docPartPr>
      <w:docPartBody>
        <w:p w:rsidR="007C4E0E" w:rsidRDefault="007C4E0E">
          <w:pPr>
            <w:pStyle w:val="3B65EA2A0B1F4A50A62C58E0F3722A3C"/>
          </w:pPr>
          <w:r w:rsidRPr="002070F4">
            <w:rPr>
              <w:rStyle w:val="PlaceholderText"/>
            </w:rPr>
            <w:t>Click or tap here to enter text.</w:t>
          </w:r>
        </w:p>
      </w:docPartBody>
    </w:docPart>
    <w:docPart>
      <w:docPartPr>
        <w:name w:val="49D04842F33D41A188715B93F62E277C"/>
        <w:category>
          <w:name w:val="General"/>
          <w:gallery w:val="placeholder"/>
        </w:category>
        <w:types>
          <w:type w:val="bbPlcHdr"/>
        </w:types>
        <w:behaviors>
          <w:behavior w:val="content"/>
        </w:behaviors>
        <w:guid w:val="{883B5542-BD81-467B-8578-30BDCBD94151}"/>
      </w:docPartPr>
      <w:docPartBody>
        <w:p w:rsidR="007C4E0E" w:rsidRDefault="007C4E0E">
          <w:pPr>
            <w:pStyle w:val="49D04842F33D41A188715B93F62E277C"/>
          </w:pPr>
          <w:r>
            <w:rPr>
              <w:rStyle w:val="PlaceholderText"/>
            </w:rPr>
            <w:t>Type cost (excluding GST) here</w:t>
          </w:r>
          <w:r w:rsidRPr="00586EC1">
            <w:rPr>
              <w:rStyle w:val="PlaceholderText"/>
            </w:rPr>
            <w:t>.</w:t>
          </w:r>
        </w:p>
      </w:docPartBody>
    </w:docPart>
    <w:docPart>
      <w:docPartPr>
        <w:name w:val="7CF5E0F2674D4E67BF3905C7EEDC0B83"/>
        <w:category>
          <w:name w:val="General"/>
          <w:gallery w:val="placeholder"/>
        </w:category>
        <w:types>
          <w:type w:val="bbPlcHdr"/>
        </w:types>
        <w:behaviors>
          <w:behavior w:val="content"/>
        </w:behaviors>
        <w:guid w:val="{79BE783F-8B79-4818-B4FD-00CD2CD910E5}"/>
      </w:docPartPr>
      <w:docPartBody>
        <w:p w:rsidR="007C4E0E" w:rsidRDefault="007C4E0E">
          <w:pPr>
            <w:pStyle w:val="7CF5E0F2674D4E67BF3905C7EEDC0B83"/>
          </w:pPr>
          <w:r w:rsidRPr="002070F4">
            <w:rPr>
              <w:rStyle w:val="PlaceholderText"/>
            </w:rPr>
            <w:t>Click or tap here to enter text.</w:t>
          </w:r>
        </w:p>
      </w:docPartBody>
    </w:docPart>
    <w:docPart>
      <w:docPartPr>
        <w:name w:val="3C6742FA65A740919872202EABB3EA8F"/>
        <w:category>
          <w:name w:val="General"/>
          <w:gallery w:val="placeholder"/>
        </w:category>
        <w:types>
          <w:type w:val="bbPlcHdr"/>
        </w:types>
        <w:behaviors>
          <w:behavior w:val="content"/>
        </w:behaviors>
        <w:guid w:val="{C03B51AC-7C9E-47B3-B7AA-81B1690CD602}"/>
      </w:docPartPr>
      <w:docPartBody>
        <w:p w:rsidR="007C4E0E" w:rsidRDefault="007C4E0E">
          <w:pPr>
            <w:pStyle w:val="3C6742FA65A740919872202EABB3EA8F"/>
          </w:pPr>
          <w:r w:rsidRPr="002070F4">
            <w:rPr>
              <w:rStyle w:val="PlaceholderText"/>
            </w:rPr>
            <w:t>Click or tap here to enter text.</w:t>
          </w:r>
        </w:p>
      </w:docPartBody>
    </w:docPart>
    <w:docPart>
      <w:docPartPr>
        <w:name w:val="4F992F55C59645608B6D79F3B868830A"/>
        <w:category>
          <w:name w:val="General"/>
          <w:gallery w:val="placeholder"/>
        </w:category>
        <w:types>
          <w:type w:val="bbPlcHdr"/>
        </w:types>
        <w:behaviors>
          <w:behavior w:val="content"/>
        </w:behaviors>
        <w:guid w:val="{40280275-28AB-4D0E-9DDB-72114D04E01F}"/>
      </w:docPartPr>
      <w:docPartBody>
        <w:p w:rsidR="007C4E0E" w:rsidRDefault="007C4E0E">
          <w:pPr>
            <w:pStyle w:val="4F992F55C59645608B6D79F3B868830A"/>
          </w:pPr>
          <w:r>
            <w:rPr>
              <w:rStyle w:val="PlaceholderText"/>
            </w:rPr>
            <w:t>Type cost (excluding GST) here</w:t>
          </w:r>
          <w:r w:rsidRPr="00586EC1">
            <w:rPr>
              <w:rStyle w:val="PlaceholderText"/>
            </w:rPr>
            <w:t>.</w:t>
          </w:r>
        </w:p>
      </w:docPartBody>
    </w:docPart>
    <w:docPart>
      <w:docPartPr>
        <w:name w:val="B1A7F3A6DFCB42009B2521F065F84E2F"/>
        <w:category>
          <w:name w:val="General"/>
          <w:gallery w:val="placeholder"/>
        </w:category>
        <w:types>
          <w:type w:val="bbPlcHdr"/>
        </w:types>
        <w:behaviors>
          <w:behavior w:val="content"/>
        </w:behaviors>
        <w:guid w:val="{B8423DA8-48FD-4980-B073-10D98CC62CEA}"/>
      </w:docPartPr>
      <w:docPartBody>
        <w:p w:rsidR="007C4E0E" w:rsidRDefault="007C4E0E">
          <w:pPr>
            <w:pStyle w:val="B1A7F3A6DFCB42009B2521F065F84E2F"/>
          </w:pPr>
          <w:r w:rsidRPr="002070F4">
            <w:rPr>
              <w:rStyle w:val="PlaceholderText"/>
            </w:rPr>
            <w:t>Click or tap here to enter text.</w:t>
          </w:r>
        </w:p>
      </w:docPartBody>
    </w:docPart>
    <w:docPart>
      <w:docPartPr>
        <w:name w:val="8858037465E84367AE88BD6DB8109DDF"/>
        <w:category>
          <w:name w:val="General"/>
          <w:gallery w:val="placeholder"/>
        </w:category>
        <w:types>
          <w:type w:val="bbPlcHdr"/>
        </w:types>
        <w:behaviors>
          <w:behavior w:val="content"/>
        </w:behaviors>
        <w:guid w:val="{ABB37B52-E8CD-4C74-994B-1283C371C339}"/>
      </w:docPartPr>
      <w:docPartBody>
        <w:p w:rsidR="007C4E0E" w:rsidRDefault="007C4E0E">
          <w:pPr>
            <w:pStyle w:val="8858037465E84367AE88BD6DB8109DDF"/>
          </w:pPr>
          <w:r w:rsidRPr="002070F4">
            <w:rPr>
              <w:rStyle w:val="PlaceholderText"/>
            </w:rPr>
            <w:t>Click or tap here to enter text.</w:t>
          </w:r>
        </w:p>
      </w:docPartBody>
    </w:docPart>
    <w:docPart>
      <w:docPartPr>
        <w:name w:val="7093C539B68B4C30B38A362298385855"/>
        <w:category>
          <w:name w:val="General"/>
          <w:gallery w:val="placeholder"/>
        </w:category>
        <w:types>
          <w:type w:val="bbPlcHdr"/>
        </w:types>
        <w:behaviors>
          <w:behavior w:val="content"/>
        </w:behaviors>
        <w:guid w:val="{B0B313AB-6806-46B5-AF67-A44AB8B5E340}"/>
      </w:docPartPr>
      <w:docPartBody>
        <w:p w:rsidR="007C4E0E" w:rsidRDefault="007C4E0E">
          <w:pPr>
            <w:pStyle w:val="7093C539B68B4C30B38A362298385855"/>
          </w:pPr>
          <w:r>
            <w:rPr>
              <w:rStyle w:val="PlaceholderText"/>
            </w:rPr>
            <w:t>Typ</w:t>
          </w:r>
          <w:r>
            <w:rPr>
              <w:rStyle w:val="PlaceholderText"/>
            </w:rPr>
            <w:t>e cost (excluding GST) here</w:t>
          </w:r>
          <w:r w:rsidRPr="00586EC1">
            <w:rPr>
              <w:rStyle w:val="PlaceholderText"/>
            </w:rPr>
            <w:t>.</w:t>
          </w:r>
        </w:p>
      </w:docPartBody>
    </w:docPart>
    <w:docPart>
      <w:docPartPr>
        <w:name w:val="A0E6B9A013C748919C21540F4749ED4D"/>
        <w:category>
          <w:name w:val="General"/>
          <w:gallery w:val="placeholder"/>
        </w:category>
        <w:types>
          <w:type w:val="bbPlcHdr"/>
        </w:types>
        <w:behaviors>
          <w:behavior w:val="content"/>
        </w:behaviors>
        <w:guid w:val="{F8E2D910-9469-46BE-BC20-AB4DD27B34B2}"/>
      </w:docPartPr>
      <w:docPartBody>
        <w:p w:rsidR="007C4E0E" w:rsidRDefault="007C4E0E">
          <w:pPr>
            <w:pStyle w:val="A0E6B9A013C748919C21540F4749ED4D"/>
          </w:pPr>
          <w:r w:rsidRPr="002070F4">
            <w:rPr>
              <w:rStyle w:val="PlaceholderText"/>
            </w:rPr>
            <w:t>Click or tap here to enter text.</w:t>
          </w:r>
        </w:p>
      </w:docPartBody>
    </w:docPart>
    <w:docPart>
      <w:docPartPr>
        <w:name w:val="6EAF67469681428DA0882E56B420019B"/>
        <w:category>
          <w:name w:val="General"/>
          <w:gallery w:val="placeholder"/>
        </w:category>
        <w:types>
          <w:type w:val="bbPlcHdr"/>
        </w:types>
        <w:behaviors>
          <w:behavior w:val="content"/>
        </w:behaviors>
        <w:guid w:val="{59107DA6-312A-421D-88A4-66A2CC4ECCFA}"/>
      </w:docPartPr>
      <w:docPartBody>
        <w:p w:rsidR="007C4E0E" w:rsidRDefault="007C4E0E">
          <w:pPr>
            <w:pStyle w:val="6EAF67469681428DA0882E56B420019B"/>
          </w:pPr>
          <w:r w:rsidRPr="002070F4">
            <w:rPr>
              <w:rStyle w:val="PlaceholderText"/>
            </w:rPr>
            <w:t>Click or tap here to enter text.</w:t>
          </w:r>
        </w:p>
      </w:docPartBody>
    </w:docPart>
    <w:docPart>
      <w:docPartPr>
        <w:name w:val="DAEB8B27E13841A29FF1A89151291851"/>
        <w:category>
          <w:name w:val="General"/>
          <w:gallery w:val="placeholder"/>
        </w:category>
        <w:types>
          <w:type w:val="bbPlcHdr"/>
        </w:types>
        <w:behaviors>
          <w:behavior w:val="content"/>
        </w:behaviors>
        <w:guid w:val="{7EA4DDFA-2B96-477A-8894-88F68DA7C197}"/>
      </w:docPartPr>
      <w:docPartBody>
        <w:p w:rsidR="007C4E0E" w:rsidRDefault="007C4E0E">
          <w:pPr>
            <w:pStyle w:val="DAEB8B27E13841A29FF1A89151291851"/>
          </w:pPr>
          <w:r>
            <w:rPr>
              <w:rStyle w:val="PlaceholderText"/>
            </w:rPr>
            <w:t>Type cost (excluding GST) here</w:t>
          </w:r>
          <w:r w:rsidRPr="00586EC1">
            <w:rPr>
              <w:rStyle w:val="PlaceholderText"/>
            </w:rPr>
            <w:t>.</w:t>
          </w:r>
        </w:p>
      </w:docPartBody>
    </w:docPart>
    <w:docPart>
      <w:docPartPr>
        <w:name w:val="35088EB0E11D4208B5A0590ACE05546E"/>
        <w:category>
          <w:name w:val="General"/>
          <w:gallery w:val="placeholder"/>
        </w:category>
        <w:types>
          <w:type w:val="bbPlcHdr"/>
        </w:types>
        <w:behaviors>
          <w:behavior w:val="content"/>
        </w:behaviors>
        <w:guid w:val="{F94FC843-00F8-43E2-BBF2-D9D7FDE68A43}"/>
      </w:docPartPr>
      <w:docPartBody>
        <w:p w:rsidR="007C4E0E" w:rsidRDefault="007C4E0E">
          <w:pPr>
            <w:pStyle w:val="35088EB0E11D4208B5A0590ACE05546E"/>
          </w:pPr>
          <w:r w:rsidRPr="002070F4">
            <w:rPr>
              <w:rStyle w:val="PlaceholderText"/>
            </w:rPr>
            <w:t>Click or tap here to enter text.</w:t>
          </w:r>
        </w:p>
      </w:docPartBody>
    </w:docPart>
    <w:docPart>
      <w:docPartPr>
        <w:name w:val="8618ED3866C94E33BA5A8FA6603073DD"/>
        <w:category>
          <w:name w:val="General"/>
          <w:gallery w:val="placeholder"/>
        </w:category>
        <w:types>
          <w:type w:val="bbPlcHdr"/>
        </w:types>
        <w:behaviors>
          <w:behavior w:val="content"/>
        </w:behaviors>
        <w:guid w:val="{D7233193-7EE9-4AAF-8DCD-546DFA75D67A}"/>
      </w:docPartPr>
      <w:docPartBody>
        <w:p w:rsidR="007C4E0E" w:rsidRDefault="007C4E0E">
          <w:pPr>
            <w:pStyle w:val="8618ED3866C94E33BA5A8FA6603073DD"/>
          </w:pPr>
          <w:r>
            <w:rPr>
              <w:rStyle w:val="PlaceholderText"/>
            </w:rPr>
            <w:t>Type cost (excluding GST) here</w:t>
          </w:r>
          <w:r w:rsidRPr="00586EC1">
            <w:rPr>
              <w:rStyle w:val="PlaceholderText"/>
            </w:rPr>
            <w:t>.</w:t>
          </w:r>
        </w:p>
      </w:docPartBody>
    </w:docPart>
    <w:docPart>
      <w:docPartPr>
        <w:name w:val="C3A5A1A861BB4F49B5BBD44F1F61D467"/>
        <w:category>
          <w:name w:val="General"/>
          <w:gallery w:val="placeholder"/>
        </w:category>
        <w:types>
          <w:type w:val="bbPlcHdr"/>
        </w:types>
        <w:behaviors>
          <w:behavior w:val="content"/>
        </w:behaviors>
        <w:guid w:val="{52084BE2-517A-41A3-9847-62B5FFBDE9A0}"/>
      </w:docPartPr>
      <w:docPartBody>
        <w:p w:rsidR="007C4E0E" w:rsidRDefault="007C4E0E">
          <w:pPr>
            <w:pStyle w:val="C3A5A1A861BB4F49B5BBD44F1F61D467"/>
          </w:pPr>
          <w:r>
            <w:rPr>
              <w:rStyle w:val="PlaceholderText"/>
            </w:rPr>
            <w:t>Type GST value here</w:t>
          </w:r>
          <w:r w:rsidRPr="00586EC1">
            <w:rPr>
              <w:rStyle w:val="PlaceholderText"/>
            </w:rPr>
            <w:t>.</w:t>
          </w:r>
        </w:p>
      </w:docPartBody>
    </w:docPart>
    <w:docPart>
      <w:docPartPr>
        <w:name w:val="97C5AAC1B52F4DFF8C245CAFFEC767A6"/>
        <w:category>
          <w:name w:val="General"/>
          <w:gallery w:val="placeholder"/>
        </w:category>
        <w:types>
          <w:type w:val="bbPlcHdr"/>
        </w:types>
        <w:behaviors>
          <w:behavior w:val="content"/>
        </w:behaviors>
        <w:guid w:val="{50F0803B-8FCE-4553-B506-8B3827B26D46}"/>
      </w:docPartPr>
      <w:docPartBody>
        <w:p w:rsidR="007C4E0E" w:rsidRDefault="007C4E0E">
          <w:pPr>
            <w:pStyle w:val="97C5AAC1B52F4DFF8C245CAFFEC767A6"/>
          </w:pPr>
          <w:r>
            <w:rPr>
              <w:rStyle w:val="PlaceholderText"/>
            </w:rPr>
            <w:t>Add sub-total here</w:t>
          </w:r>
          <w:r w:rsidRPr="002070F4">
            <w:rPr>
              <w:rStyle w:val="PlaceholderText"/>
            </w:rPr>
            <w:t>.</w:t>
          </w:r>
        </w:p>
      </w:docPartBody>
    </w:docPart>
    <w:docPart>
      <w:docPartPr>
        <w:name w:val="720556FA5E034575B4E1AF12F9607475"/>
        <w:category>
          <w:name w:val="General"/>
          <w:gallery w:val="placeholder"/>
        </w:category>
        <w:types>
          <w:type w:val="bbPlcHdr"/>
        </w:types>
        <w:behaviors>
          <w:behavior w:val="content"/>
        </w:behaviors>
        <w:guid w:val="{E14FAF59-82CE-4B85-B680-6A0D4C4ED6CF}"/>
      </w:docPartPr>
      <w:docPartBody>
        <w:p w:rsidR="007C4E0E" w:rsidRDefault="007C4E0E">
          <w:pPr>
            <w:pStyle w:val="720556FA5E034575B4E1AF12F9607475"/>
          </w:pPr>
          <w:r w:rsidRPr="002070F4">
            <w:rPr>
              <w:rStyle w:val="PlaceholderText"/>
            </w:rPr>
            <w:t xml:space="preserve">Click or tap here to </w:t>
          </w:r>
          <w:r w:rsidRPr="002070F4">
            <w:rPr>
              <w:rStyle w:val="PlaceholderText"/>
            </w:rPr>
            <w:t>enter text.</w:t>
          </w:r>
        </w:p>
      </w:docPartBody>
    </w:docPart>
    <w:docPart>
      <w:docPartPr>
        <w:name w:val="C120628125714E3C8C58DA13B9CD2973"/>
        <w:category>
          <w:name w:val="General"/>
          <w:gallery w:val="placeholder"/>
        </w:category>
        <w:types>
          <w:type w:val="bbPlcHdr"/>
        </w:types>
        <w:behaviors>
          <w:behavior w:val="content"/>
        </w:behaviors>
        <w:guid w:val="{5F56499F-5A67-438C-B68E-8E878773107F}"/>
      </w:docPartPr>
      <w:docPartBody>
        <w:p w:rsidR="007C4E0E" w:rsidRDefault="007C4E0E">
          <w:pPr>
            <w:pStyle w:val="C120628125714E3C8C58DA13B9CD2973"/>
          </w:pPr>
          <w:r>
            <w:rPr>
              <w:rStyle w:val="PlaceholderText"/>
            </w:rPr>
            <w:t>Type cost (excluding GST) here</w:t>
          </w:r>
          <w:r w:rsidRPr="00586EC1">
            <w:rPr>
              <w:rStyle w:val="PlaceholderText"/>
            </w:rPr>
            <w:t>.</w:t>
          </w:r>
        </w:p>
      </w:docPartBody>
    </w:docPart>
    <w:docPart>
      <w:docPartPr>
        <w:name w:val="876F0C7D2F01411E93F178B3F4C8F168"/>
        <w:category>
          <w:name w:val="General"/>
          <w:gallery w:val="placeholder"/>
        </w:category>
        <w:types>
          <w:type w:val="bbPlcHdr"/>
        </w:types>
        <w:behaviors>
          <w:behavior w:val="content"/>
        </w:behaviors>
        <w:guid w:val="{7E26A9FF-A5CC-419B-A729-0F3E9CBDEAEA}"/>
      </w:docPartPr>
      <w:docPartBody>
        <w:p w:rsidR="007C4E0E" w:rsidRDefault="007C4E0E">
          <w:pPr>
            <w:pStyle w:val="876F0C7D2F01411E93F178B3F4C8F168"/>
          </w:pPr>
          <w:r>
            <w:rPr>
              <w:rStyle w:val="PlaceholderText"/>
            </w:rPr>
            <w:t>Type GST value here</w:t>
          </w:r>
          <w:r w:rsidRPr="00586EC1">
            <w:rPr>
              <w:rStyle w:val="PlaceholderText"/>
            </w:rPr>
            <w:t>.</w:t>
          </w:r>
        </w:p>
      </w:docPartBody>
    </w:docPart>
    <w:docPart>
      <w:docPartPr>
        <w:name w:val="7C9B539BEC1B4FB0A452149BA7B8195D"/>
        <w:category>
          <w:name w:val="General"/>
          <w:gallery w:val="placeholder"/>
        </w:category>
        <w:types>
          <w:type w:val="bbPlcHdr"/>
        </w:types>
        <w:behaviors>
          <w:behavior w:val="content"/>
        </w:behaviors>
        <w:guid w:val="{E46E1B5E-D1A6-4185-A2AF-BFF34F617526}"/>
      </w:docPartPr>
      <w:docPartBody>
        <w:p w:rsidR="007C4E0E" w:rsidRDefault="007C4E0E">
          <w:pPr>
            <w:pStyle w:val="7C9B539BEC1B4FB0A452149BA7B8195D"/>
          </w:pPr>
          <w:r>
            <w:rPr>
              <w:rStyle w:val="PlaceholderText"/>
            </w:rPr>
            <w:t>Add sub-total here</w:t>
          </w:r>
          <w:r w:rsidRPr="002070F4">
            <w:rPr>
              <w:rStyle w:val="PlaceholderText"/>
            </w:rPr>
            <w:t>.</w:t>
          </w:r>
        </w:p>
      </w:docPartBody>
    </w:docPart>
    <w:docPart>
      <w:docPartPr>
        <w:name w:val="9173346E23D045A9B1F6B52248166AB6"/>
        <w:category>
          <w:name w:val="General"/>
          <w:gallery w:val="placeholder"/>
        </w:category>
        <w:types>
          <w:type w:val="bbPlcHdr"/>
        </w:types>
        <w:behaviors>
          <w:behavior w:val="content"/>
        </w:behaviors>
        <w:guid w:val="{CC367EFD-1768-4EAF-918B-E3A9025EBC23}"/>
      </w:docPartPr>
      <w:docPartBody>
        <w:p w:rsidR="007C4E0E" w:rsidRDefault="007C4E0E">
          <w:pPr>
            <w:pStyle w:val="9173346E23D045A9B1F6B52248166AB6"/>
          </w:pPr>
          <w:r w:rsidRPr="002070F4">
            <w:rPr>
              <w:rStyle w:val="PlaceholderText"/>
            </w:rPr>
            <w:t>Click or tap here to enter text.</w:t>
          </w:r>
        </w:p>
      </w:docPartBody>
    </w:docPart>
    <w:docPart>
      <w:docPartPr>
        <w:name w:val="3605F465C3EF4C5484E4450D768EABB2"/>
        <w:category>
          <w:name w:val="General"/>
          <w:gallery w:val="placeholder"/>
        </w:category>
        <w:types>
          <w:type w:val="bbPlcHdr"/>
        </w:types>
        <w:behaviors>
          <w:behavior w:val="content"/>
        </w:behaviors>
        <w:guid w:val="{9446CE1C-A3EA-4084-860C-F294EB0D6AC5}"/>
      </w:docPartPr>
      <w:docPartBody>
        <w:p w:rsidR="007C4E0E" w:rsidRDefault="007C4E0E">
          <w:pPr>
            <w:pStyle w:val="3605F465C3EF4C5484E4450D768EABB2"/>
          </w:pPr>
          <w:r>
            <w:rPr>
              <w:rStyle w:val="PlaceholderText"/>
            </w:rPr>
            <w:t>Type cost (excluding GST) here</w:t>
          </w:r>
          <w:r w:rsidRPr="00586EC1">
            <w:rPr>
              <w:rStyle w:val="PlaceholderText"/>
            </w:rPr>
            <w:t>.</w:t>
          </w:r>
        </w:p>
      </w:docPartBody>
    </w:docPart>
    <w:docPart>
      <w:docPartPr>
        <w:name w:val="63ADF6A6C06B4BAAAB1E86F50556A7A4"/>
        <w:category>
          <w:name w:val="General"/>
          <w:gallery w:val="placeholder"/>
        </w:category>
        <w:types>
          <w:type w:val="bbPlcHdr"/>
        </w:types>
        <w:behaviors>
          <w:behavior w:val="content"/>
        </w:behaviors>
        <w:guid w:val="{45680297-F141-470A-A71C-6E054AA86255}"/>
      </w:docPartPr>
      <w:docPartBody>
        <w:p w:rsidR="007C4E0E" w:rsidRDefault="007C4E0E">
          <w:pPr>
            <w:pStyle w:val="63ADF6A6C06B4BAAAB1E86F50556A7A4"/>
          </w:pPr>
          <w:r>
            <w:rPr>
              <w:rStyle w:val="PlaceholderText"/>
            </w:rPr>
            <w:t>Type GST value here</w:t>
          </w:r>
          <w:r w:rsidRPr="00586EC1">
            <w:rPr>
              <w:rStyle w:val="PlaceholderText"/>
            </w:rPr>
            <w:t>.</w:t>
          </w:r>
        </w:p>
      </w:docPartBody>
    </w:docPart>
    <w:docPart>
      <w:docPartPr>
        <w:name w:val="38A05C0542814FA68485E8BB5914299F"/>
        <w:category>
          <w:name w:val="General"/>
          <w:gallery w:val="placeholder"/>
        </w:category>
        <w:types>
          <w:type w:val="bbPlcHdr"/>
        </w:types>
        <w:behaviors>
          <w:behavior w:val="content"/>
        </w:behaviors>
        <w:guid w:val="{75F3AB2B-FE42-486A-8335-F9A6956E95D4}"/>
      </w:docPartPr>
      <w:docPartBody>
        <w:p w:rsidR="007C4E0E" w:rsidRDefault="007C4E0E">
          <w:pPr>
            <w:pStyle w:val="38A05C0542814FA68485E8BB5914299F"/>
          </w:pPr>
          <w:r>
            <w:rPr>
              <w:rStyle w:val="PlaceholderText"/>
            </w:rPr>
            <w:t>Add sub-total here</w:t>
          </w:r>
          <w:r w:rsidRPr="002070F4">
            <w:rPr>
              <w:rStyle w:val="PlaceholderText"/>
            </w:rPr>
            <w:t>.</w:t>
          </w:r>
        </w:p>
      </w:docPartBody>
    </w:docPart>
    <w:docPart>
      <w:docPartPr>
        <w:name w:val="7065BBD2D337403EAB876ED29172707E"/>
        <w:category>
          <w:name w:val="General"/>
          <w:gallery w:val="placeholder"/>
        </w:category>
        <w:types>
          <w:type w:val="bbPlcHdr"/>
        </w:types>
        <w:behaviors>
          <w:behavior w:val="content"/>
        </w:behaviors>
        <w:guid w:val="{F6298A84-4321-44CC-B622-CD67F9E825A4}"/>
      </w:docPartPr>
      <w:docPartBody>
        <w:p w:rsidR="007C4E0E" w:rsidRDefault="007C4E0E">
          <w:pPr>
            <w:pStyle w:val="7065BBD2D337403EAB876ED29172707E"/>
          </w:pPr>
          <w:r w:rsidRPr="002070F4">
            <w:rPr>
              <w:rStyle w:val="PlaceholderText"/>
            </w:rPr>
            <w:t>Click or tap here to enter text.</w:t>
          </w:r>
        </w:p>
      </w:docPartBody>
    </w:docPart>
    <w:docPart>
      <w:docPartPr>
        <w:name w:val="352AD4709C99489EAEA62889131D19A4"/>
        <w:category>
          <w:name w:val="General"/>
          <w:gallery w:val="placeholder"/>
        </w:category>
        <w:types>
          <w:type w:val="bbPlcHdr"/>
        </w:types>
        <w:behaviors>
          <w:behavior w:val="content"/>
        </w:behaviors>
        <w:guid w:val="{10BC853F-4E32-4832-8BBF-B08010B8FFD3}"/>
      </w:docPartPr>
      <w:docPartBody>
        <w:p w:rsidR="007C4E0E" w:rsidRDefault="007C4E0E">
          <w:pPr>
            <w:pStyle w:val="352AD4709C99489EAEA62889131D19A4"/>
          </w:pPr>
          <w:r>
            <w:rPr>
              <w:rStyle w:val="PlaceholderText"/>
            </w:rPr>
            <w:t xml:space="preserve">Type cost (excluding GST) </w:t>
          </w:r>
          <w:r>
            <w:rPr>
              <w:rStyle w:val="PlaceholderText"/>
            </w:rPr>
            <w:t>here</w:t>
          </w:r>
          <w:r w:rsidRPr="00586EC1">
            <w:rPr>
              <w:rStyle w:val="PlaceholderText"/>
            </w:rPr>
            <w:t>.</w:t>
          </w:r>
        </w:p>
      </w:docPartBody>
    </w:docPart>
    <w:docPart>
      <w:docPartPr>
        <w:name w:val="2256E318DCF9456A93C44EF4E65A0F4F"/>
        <w:category>
          <w:name w:val="General"/>
          <w:gallery w:val="placeholder"/>
        </w:category>
        <w:types>
          <w:type w:val="bbPlcHdr"/>
        </w:types>
        <w:behaviors>
          <w:behavior w:val="content"/>
        </w:behaviors>
        <w:guid w:val="{FB8E2F5F-1122-4C5D-A3D6-28AF3D4E950C}"/>
      </w:docPartPr>
      <w:docPartBody>
        <w:p w:rsidR="007C4E0E" w:rsidRDefault="007C4E0E">
          <w:pPr>
            <w:pStyle w:val="2256E318DCF9456A93C44EF4E65A0F4F"/>
          </w:pPr>
          <w:r>
            <w:rPr>
              <w:rStyle w:val="PlaceholderText"/>
            </w:rPr>
            <w:t>Type GST value here</w:t>
          </w:r>
          <w:r w:rsidRPr="00586EC1">
            <w:rPr>
              <w:rStyle w:val="PlaceholderText"/>
            </w:rPr>
            <w:t>.</w:t>
          </w:r>
        </w:p>
      </w:docPartBody>
    </w:docPart>
    <w:docPart>
      <w:docPartPr>
        <w:name w:val="DB45979D5938408BA5C9B6F2A39EA5A1"/>
        <w:category>
          <w:name w:val="General"/>
          <w:gallery w:val="placeholder"/>
        </w:category>
        <w:types>
          <w:type w:val="bbPlcHdr"/>
        </w:types>
        <w:behaviors>
          <w:behavior w:val="content"/>
        </w:behaviors>
        <w:guid w:val="{084D1344-6206-41A6-978F-3A12C9987E29}"/>
      </w:docPartPr>
      <w:docPartBody>
        <w:p w:rsidR="007C4E0E" w:rsidRDefault="007C4E0E">
          <w:pPr>
            <w:pStyle w:val="DB45979D5938408BA5C9B6F2A39EA5A1"/>
          </w:pPr>
          <w:r>
            <w:rPr>
              <w:rStyle w:val="PlaceholderText"/>
            </w:rPr>
            <w:t>Add sub-total here</w:t>
          </w:r>
          <w:r w:rsidRPr="002070F4">
            <w:rPr>
              <w:rStyle w:val="PlaceholderText"/>
            </w:rPr>
            <w:t>.</w:t>
          </w:r>
        </w:p>
      </w:docPartBody>
    </w:docPart>
    <w:docPart>
      <w:docPartPr>
        <w:name w:val="C6B147B2BEFC4C33AA8085819F5E1384"/>
        <w:category>
          <w:name w:val="General"/>
          <w:gallery w:val="placeholder"/>
        </w:category>
        <w:types>
          <w:type w:val="bbPlcHdr"/>
        </w:types>
        <w:behaviors>
          <w:behavior w:val="content"/>
        </w:behaviors>
        <w:guid w:val="{7BFC9DD4-7262-4676-BF58-3AEFF2ADE83C}"/>
      </w:docPartPr>
      <w:docPartBody>
        <w:p w:rsidR="007C4E0E" w:rsidRDefault="007C4E0E">
          <w:pPr>
            <w:pStyle w:val="C6B147B2BEFC4C33AA8085819F5E1384"/>
          </w:pPr>
          <w:r w:rsidRPr="002070F4">
            <w:rPr>
              <w:rStyle w:val="PlaceholderText"/>
            </w:rPr>
            <w:t>Click or tap here to enter text.</w:t>
          </w:r>
        </w:p>
      </w:docPartBody>
    </w:docPart>
    <w:docPart>
      <w:docPartPr>
        <w:name w:val="45C4C441DE764856831BB4FC44353DB1"/>
        <w:category>
          <w:name w:val="General"/>
          <w:gallery w:val="placeholder"/>
        </w:category>
        <w:types>
          <w:type w:val="bbPlcHdr"/>
        </w:types>
        <w:behaviors>
          <w:behavior w:val="content"/>
        </w:behaviors>
        <w:guid w:val="{0935CDF8-0373-49D4-AC04-794DA4A3E7E2}"/>
      </w:docPartPr>
      <w:docPartBody>
        <w:p w:rsidR="007C4E0E" w:rsidRDefault="007C4E0E">
          <w:pPr>
            <w:pStyle w:val="45C4C441DE764856831BB4FC44353DB1"/>
          </w:pPr>
          <w:r>
            <w:rPr>
              <w:rStyle w:val="PlaceholderText"/>
            </w:rPr>
            <w:t>Type cost (excluding GST) here</w:t>
          </w:r>
          <w:r w:rsidRPr="00586EC1">
            <w:rPr>
              <w:rStyle w:val="PlaceholderText"/>
            </w:rPr>
            <w:t>.</w:t>
          </w:r>
        </w:p>
      </w:docPartBody>
    </w:docPart>
    <w:docPart>
      <w:docPartPr>
        <w:name w:val="24938FC57DB344FB84CAA5A7C754DB47"/>
        <w:category>
          <w:name w:val="General"/>
          <w:gallery w:val="placeholder"/>
        </w:category>
        <w:types>
          <w:type w:val="bbPlcHdr"/>
        </w:types>
        <w:behaviors>
          <w:behavior w:val="content"/>
        </w:behaviors>
        <w:guid w:val="{8FEE31F4-9C52-4D07-BD18-37632F985D69}"/>
      </w:docPartPr>
      <w:docPartBody>
        <w:p w:rsidR="007C4E0E" w:rsidRDefault="007C4E0E">
          <w:pPr>
            <w:pStyle w:val="24938FC57DB344FB84CAA5A7C754DB47"/>
          </w:pPr>
          <w:r>
            <w:rPr>
              <w:rStyle w:val="PlaceholderText"/>
            </w:rPr>
            <w:t>Type GST value here</w:t>
          </w:r>
          <w:r w:rsidRPr="00586EC1">
            <w:rPr>
              <w:rStyle w:val="PlaceholderText"/>
            </w:rPr>
            <w:t>.</w:t>
          </w:r>
        </w:p>
      </w:docPartBody>
    </w:docPart>
    <w:docPart>
      <w:docPartPr>
        <w:name w:val="FF51537B4B6F425E95023BE7130524C7"/>
        <w:category>
          <w:name w:val="General"/>
          <w:gallery w:val="placeholder"/>
        </w:category>
        <w:types>
          <w:type w:val="bbPlcHdr"/>
        </w:types>
        <w:behaviors>
          <w:behavior w:val="content"/>
        </w:behaviors>
        <w:guid w:val="{0AB33602-5AC9-4DA3-AE3B-73A931174341}"/>
      </w:docPartPr>
      <w:docPartBody>
        <w:p w:rsidR="007C4E0E" w:rsidRDefault="007C4E0E">
          <w:pPr>
            <w:pStyle w:val="FF51537B4B6F425E95023BE7130524C7"/>
          </w:pPr>
          <w:r>
            <w:rPr>
              <w:rStyle w:val="PlaceholderText"/>
            </w:rPr>
            <w:t>Add sub-total here</w:t>
          </w:r>
          <w:r w:rsidRPr="002070F4">
            <w:rPr>
              <w:rStyle w:val="PlaceholderText"/>
            </w:rPr>
            <w:t>.</w:t>
          </w:r>
        </w:p>
      </w:docPartBody>
    </w:docPart>
    <w:docPart>
      <w:docPartPr>
        <w:name w:val="7A0BC01ED8EA4144B7E1E226C89F6FFF"/>
        <w:category>
          <w:name w:val="General"/>
          <w:gallery w:val="placeholder"/>
        </w:category>
        <w:types>
          <w:type w:val="bbPlcHdr"/>
        </w:types>
        <w:behaviors>
          <w:behavior w:val="content"/>
        </w:behaviors>
        <w:guid w:val="{2B22EFEF-7266-486B-A859-BE38593E3DC6}"/>
      </w:docPartPr>
      <w:docPartBody>
        <w:p w:rsidR="007C4E0E" w:rsidRDefault="007C4E0E">
          <w:pPr>
            <w:pStyle w:val="7A0BC01ED8EA4144B7E1E226C89F6FFF"/>
          </w:pPr>
          <w:r w:rsidRPr="00635CFF">
            <w:rPr>
              <w:rStyle w:val="PlaceholderText"/>
              <w:b/>
              <w:bCs/>
            </w:rPr>
            <w:t>TOTAL column here.</w:t>
          </w:r>
        </w:p>
      </w:docPartBody>
    </w:docPart>
    <w:docPart>
      <w:docPartPr>
        <w:name w:val="3E19969171714888BE384DE8712006E6"/>
        <w:category>
          <w:name w:val="General"/>
          <w:gallery w:val="placeholder"/>
        </w:category>
        <w:types>
          <w:type w:val="bbPlcHdr"/>
        </w:types>
        <w:behaviors>
          <w:behavior w:val="content"/>
        </w:behaviors>
        <w:guid w:val="{D09A7EA8-02ED-4A03-8D62-AAF7034D357D}"/>
      </w:docPartPr>
      <w:docPartBody>
        <w:p w:rsidR="007C4E0E" w:rsidRDefault="007C4E0E">
          <w:pPr>
            <w:pStyle w:val="3E19969171714888BE384DE8712006E6"/>
          </w:pPr>
          <w:r>
            <w:rPr>
              <w:rStyle w:val="PlaceholderText"/>
            </w:rPr>
            <w:t>Number</w:t>
          </w:r>
          <w:r w:rsidRPr="00586EC1">
            <w:rPr>
              <w:rStyle w:val="PlaceholderText"/>
            </w:rPr>
            <w:t>.</w:t>
          </w:r>
        </w:p>
      </w:docPartBody>
    </w:docPart>
    <w:docPart>
      <w:docPartPr>
        <w:name w:val="B0717541228A490D8D4C03AF97623108"/>
        <w:category>
          <w:name w:val="General"/>
          <w:gallery w:val="placeholder"/>
        </w:category>
        <w:types>
          <w:type w:val="bbPlcHdr"/>
        </w:types>
        <w:behaviors>
          <w:behavior w:val="content"/>
        </w:behaviors>
        <w:guid w:val="{7626871C-FEE7-4FA7-9FDB-5637050C4627}"/>
      </w:docPartPr>
      <w:docPartBody>
        <w:p w:rsidR="007C4E0E" w:rsidRDefault="007C4E0E">
          <w:pPr>
            <w:pStyle w:val="B0717541228A490D8D4C03AF97623108"/>
          </w:pPr>
          <w:r w:rsidRPr="00586EC1">
            <w:rPr>
              <w:rStyle w:val="PlaceholderText"/>
            </w:rPr>
            <w:t>Choose an item.</w:t>
          </w:r>
        </w:p>
      </w:docPartBody>
    </w:docPart>
    <w:docPart>
      <w:docPartPr>
        <w:name w:val="E067CF36A0994AD89BC9259A622AD97F"/>
        <w:category>
          <w:name w:val="General"/>
          <w:gallery w:val="placeholder"/>
        </w:category>
        <w:types>
          <w:type w:val="bbPlcHdr"/>
        </w:types>
        <w:behaviors>
          <w:behavior w:val="content"/>
        </w:behaviors>
        <w:guid w:val="{2CAAFEF8-FCD9-4F58-BA90-23872EE1C2FB}"/>
      </w:docPartPr>
      <w:docPartBody>
        <w:p w:rsidR="007C4E0E" w:rsidRDefault="007C4E0E">
          <w:pPr>
            <w:pStyle w:val="E067CF36A0994AD89BC9259A622AD97F"/>
          </w:pPr>
          <w:r w:rsidRPr="00586EC1">
            <w:rPr>
              <w:rStyle w:val="PlaceholderText"/>
            </w:rPr>
            <w:t>Click or tap here to enter text.</w:t>
          </w:r>
        </w:p>
      </w:docPartBody>
    </w:docPart>
    <w:docPart>
      <w:docPartPr>
        <w:name w:val="BEA728C1B07A4A849AFE1A70A03B1E86"/>
        <w:category>
          <w:name w:val="General"/>
          <w:gallery w:val="placeholder"/>
        </w:category>
        <w:types>
          <w:type w:val="bbPlcHdr"/>
        </w:types>
        <w:behaviors>
          <w:behavior w:val="content"/>
        </w:behaviors>
        <w:guid w:val="{F6E8233C-3AC9-4EFB-80B8-BB28E7FDFA75}"/>
      </w:docPartPr>
      <w:docPartBody>
        <w:p w:rsidR="007C4E0E" w:rsidRDefault="007C4E0E">
          <w:pPr>
            <w:pStyle w:val="BEA728C1B07A4A849AFE1A70A03B1E86"/>
          </w:pPr>
          <w:r>
            <w:rPr>
              <w:rStyle w:val="PlaceholderText"/>
            </w:rPr>
            <w:t>Number</w:t>
          </w:r>
          <w:r w:rsidRPr="00586EC1">
            <w:rPr>
              <w:rStyle w:val="PlaceholderText"/>
            </w:rPr>
            <w:t>.</w:t>
          </w:r>
        </w:p>
      </w:docPartBody>
    </w:docPart>
    <w:docPart>
      <w:docPartPr>
        <w:name w:val="962731C059A640F19816D8E448514F0B"/>
        <w:category>
          <w:name w:val="General"/>
          <w:gallery w:val="placeholder"/>
        </w:category>
        <w:types>
          <w:type w:val="bbPlcHdr"/>
        </w:types>
        <w:behaviors>
          <w:behavior w:val="content"/>
        </w:behaviors>
        <w:guid w:val="{BCB3B895-E833-43CC-88BA-36114FB1D30F}"/>
      </w:docPartPr>
      <w:docPartBody>
        <w:p w:rsidR="007C4E0E" w:rsidRDefault="007C4E0E">
          <w:pPr>
            <w:pStyle w:val="962731C059A640F19816D8E448514F0B"/>
          </w:pPr>
          <w:r w:rsidRPr="00586EC1">
            <w:rPr>
              <w:rStyle w:val="PlaceholderText"/>
            </w:rPr>
            <w:t xml:space="preserve">Choose an </w:t>
          </w:r>
          <w:r w:rsidRPr="00586EC1">
            <w:rPr>
              <w:rStyle w:val="PlaceholderText"/>
            </w:rPr>
            <w:t>item.</w:t>
          </w:r>
        </w:p>
      </w:docPartBody>
    </w:docPart>
    <w:docPart>
      <w:docPartPr>
        <w:name w:val="3D37BE2F39524C3A9CA0CA081EE8A602"/>
        <w:category>
          <w:name w:val="General"/>
          <w:gallery w:val="placeholder"/>
        </w:category>
        <w:types>
          <w:type w:val="bbPlcHdr"/>
        </w:types>
        <w:behaviors>
          <w:behavior w:val="content"/>
        </w:behaviors>
        <w:guid w:val="{FA960613-5DF6-4DA9-A7E8-31C1916E814C}"/>
      </w:docPartPr>
      <w:docPartBody>
        <w:p w:rsidR="007C4E0E" w:rsidRDefault="007C4E0E">
          <w:pPr>
            <w:pStyle w:val="3D37BE2F39524C3A9CA0CA081EE8A602"/>
          </w:pPr>
          <w:r w:rsidRPr="00586EC1">
            <w:rPr>
              <w:rStyle w:val="PlaceholderText"/>
            </w:rPr>
            <w:t>Click or tap here to enter text.</w:t>
          </w:r>
        </w:p>
      </w:docPartBody>
    </w:docPart>
    <w:docPart>
      <w:docPartPr>
        <w:name w:val="FAF1CFC4464540A1A6F9EC33B959A4FD"/>
        <w:category>
          <w:name w:val="General"/>
          <w:gallery w:val="placeholder"/>
        </w:category>
        <w:types>
          <w:type w:val="bbPlcHdr"/>
        </w:types>
        <w:behaviors>
          <w:behavior w:val="content"/>
        </w:behaviors>
        <w:guid w:val="{6A01F5B9-CF4C-46DB-9368-8D9AEE5DF4EB}"/>
      </w:docPartPr>
      <w:docPartBody>
        <w:p w:rsidR="007C4E0E" w:rsidRDefault="007C4E0E">
          <w:pPr>
            <w:pStyle w:val="FAF1CFC4464540A1A6F9EC33B959A4FD"/>
          </w:pPr>
          <w:r>
            <w:rPr>
              <w:rStyle w:val="PlaceholderText"/>
            </w:rPr>
            <w:t>Number</w:t>
          </w:r>
          <w:r w:rsidRPr="00586EC1">
            <w:rPr>
              <w:rStyle w:val="PlaceholderText"/>
            </w:rPr>
            <w:t>.</w:t>
          </w:r>
        </w:p>
      </w:docPartBody>
    </w:docPart>
    <w:docPart>
      <w:docPartPr>
        <w:name w:val="73004AAF0D494C3E91C2FA594E448DA6"/>
        <w:category>
          <w:name w:val="General"/>
          <w:gallery w:val="placeholder"/>
        </w:category>
        <w:types>
          <w:type w:val="bbPlcHdr"/>
        </w:types>
        <w:behaviors>
          <w:behavior w:val="content"/>
        </w:behaviors>
        <w:guid w:val="{1BBC23A6-DDC3-4154-A580-D737EA93DD5F}"/>
      </w:docPartPr>
      <w:docPartBody>
        <w:p w:rsidR="007C4E0E" w:rsidRDefault="007C4E0E">
          <w:pPr>
            <w:pStyle w:val="73004AAF0D494C3E91C2FA594E448DA6"/>
          </w:pPr>
          <w:r w:rsidRPr="00586EC1">
            <w:rPr>
              <w:rStyle w:val="PlaceholderText"/>
            </w:rPr>
            <w:t>Choose an item.</w:t>
          </w:r>
        </w:p>
      </w:docPartBody>
    </w:docPart>
    <w:docPart>
      <w:docPartPr>
        <w:name w:val="3C12E64BFA184D37B790601B64E1AE40"/>
        <w:category>
          <w:name w:val="General"/>
          <w:gallery w:val="placeholder"/>
        </w:category>
        <w:types>
          <w:type w:val="bbPlcHdr"/>
        </w:types>
        <w:behaviors>
          <w:behavior w:val="content"/>
        </w:behaviors>
        <w:guid w:val="{83E22CD3-FE80-4C42-96D0-90428FFF21F0}"/>
      </w:docPartPr>
      <w:docPartBody>
        <w:p w:rsidR="007C4E0E" w:rsidRDefault="007C4E0E">
          <w:pPr>
            <w:pStyle w:val="3C12E64BFA184D37B790601B64E1AE40"/>
          </w:pPr>
          <w:r w:rsidRPr="00586EC1">
            <w:rPr>
              <w:rStyle w:val="PlaceholderText"/>
            </w:rPr>
            <w:t>Click or tap here to enter text.</w:t>
          </w:r>
        </w:p>
      </w:docPartBody>
    </w:docPart>
    <w:docPart>
      <w:docPartPr>
        <w:name w:val="7A2FEF235A884081B73E3503E58DBB50"/>
        <w:category>
          <w:name w:val="General"/>
          <w:gallery w:val="placeholder"/>
        </w:category>
        <w:types>
          <w:type w:val="bbPlcHdr"/>
        </w:types>
        <w:behaviors>
          <w:behavior w:val="content"/>
        </w:behaviors>
        <w:guid w:val="{3215B5CE-D7E8-4A2D-AF5B-F66C518E0ABE}"/>
      </w:docPartPr>
      <w:docPartBody>
        <w:p w:rsidR="007C4E0E" w:rsidRDefault="007C4E0E">
          <w:pPr>
            <w:pStyle w:val="7A2FEF235A884081B73E3503E58DBB50"/>
          </w:pPr>
          <w:r>
            <w:rPr>
              <w:rStyle w:val="PlaceholderText"/>
            </w:rPr>
            <w:t>Number</w:t>
          </w:r>
          <w:r w:rsidRPr="00586EC1">
            <w:rPr>
              <w:rStyle w:val="PlaceholderText"/>
            </w:rPr>
            <w:t>.</w:t>
          </w:r>
        </w:p>
      </w:docPartBody>
    </w:docPart>
    <w:docPart>
      <w:docPartPr>
        <w:name w:val="19E4B2C2C5C84003BE993AC88D23EDA9"/>
        <w:category>
          <w:name w:val="General"/>
          <w:gallery w:val="placeholder"/>
        </w:category>
        <w:types>
          <w:type w:val="bbPlcHdr"/>
        </w:types>
        <w:behaviors>
          <w:behavior w:val="content"/>
        </w:behaviors>
        <w:guid w:val="{D733CB81-EC21-4EA3-88CE-8076FDF72C59}"/>
      </w:docPartPr>
      <w:docPartBody>
        <w:p w:rsidR="007C4E0E" w:rsidRDefault="007C4E0E">
          <w:pPr>
            <w:pStyle w:val="19E4B2C2C5C84003BE993AC88D23EDA9"/>
          </w:pPr>
          <w:r w:rsidRPr="00586EC1">
            <w:rPr>
              <w:rStyle w:val="PlaceholderText"/>
            </w:rPr>
            <w:t>Choose an item.</w:t>
          </w:r>
        </w:p>
      </w:docPartBody>
    </w:docPart>
    <w:docPart>
      <w:docPartPr>
        <w:name w:val="19FEEF2110214C9AAE5637092E1EE11E"/>
        <w:category>
          <w:name w:val="General"/>
          <w:gallery w:val="placeholder"/>
        </w:category>
        <w:types>
          <w:type w:val="bbPlcHdr"/>
        </w:types>
        <w:behaviors>
          <w:behavior w:val="content"/>
        </w:behaviors>
        <w:guid w:val="{C4DE042B-9D1C-452D-A077-26965F47A4E6}"/>
      </w:docPartPr>
      <w:docPartBody>
        <w:p w:rsidR="007C4E0E" w:rsidRDefault="007C4E0E">
          <w:pPr>
            <w:pStyle w:val="19FEEF2110214C9AAE5637092E1EE11E"/>
          </w:pPr>
          <w:r w:rsidRPr="00586EC1">
            <w:rPr>
              <w:rStyle w:val="PlaceholderText"/>
            </w:rPr>
            <w:t>Click or tap here to enter text.</w:t>
          </w:r>
        </w:p>
      </w:docPartBody>
    </w:docPart>
    <w:docPart>
      <w:docPartPr>
        <w:name w:val="7D1C1F0D558E4E279678F98FC69F5FB0"/>
        <w:category>
          <w:name w:val="General"/>
          <w:gallery w:val="placeholder"/>
        </w:category>
        <w:types>
          <w:type w:val="bbPlcHdr"/>
        </w:types>
        <w:behaviors>
          <w:behavior w:val="content"/>
        </w:behaviors>
        <w:guid w:val="{8B934434-E74D-46A4-B4BE-D4A9030A6943}"/>
      </w:docPartPr>
      <w:docPartBody>
        <w:p w:rsidR="007C4E0E" w:rsidRDefault="007C4E0E">
          <w:pPr>
            <w:pStyle w:val="7D1C1F0D558E4E279678F98FC69F5FB0"/>
          </w:pPr>
          <w:r>
            <w:rPr>
              <w:rStyle w:val="PlaceholderText"/>
            </w:rPr>
            <w:t>Number</w:t>
          </w:r>
          <w:r w:rsidRPr="00586EC1">
            <w:rPr>
              <w:rStyle w:val="PlaceholderText"/>
            </w:rPr>
            <w:t>.</w:t>
          </w:r>
        </w:p>
      </w:docPartBody>
    </w:docPart>
    <w:docPart>
      <w:docPartPr>
        <w:name w:val="F6C32B07413B4EFA9BFE7D80ADF6D6D5"/>
        <w:category>
          <w:name w:val="General"/>
          <w:gallery w:val="placeholder"/>
        </w:category>
        <w:types>
          <w:type w:val="bbPlcHdr"/>
        </w:types>
        <w:behaviors>
          <w:behavior w:val="content"/>
        </w:behaviors>
        <w:guid w:val="{23F59CAA-B641-4261-8BDE-75A6020C6967}"/>
      </w:docPartPr>
      <w:docPartBody>
        <w:p w:rsidR="007C4E0E" w:rsidRDefault="007C4E0E">
          <w:pPr>
            <w:pStyle w:val="F6C32B07413B4EFA9BFE7D80ADF6D6D5"/>
          </w:pPr>
          <w:r w:rsidRPr="00586EC1">
            <w:rPr>
              <w:rStyle w:val="PlaceholderText"/>
            </w:rPr>
            <w:t>Choose an item.</w:t>
          </w:r>
        </w:p>
      </w:docPartBody>
    </w:docPart>
    <w:docPart>
      <w:docPartPr>
        <w:name w:val="33C51C1B95094890A6E7471E95ACAA25"/>
        <w:category>
          <w:name w:val="General"/>
          <w:gallery w:val="placeholder"/>
        </w:category>
        <w:types>
          <w:type w:val="bbPlcHdr"/>
        </w:types>
        <w:behaviors>
          <w:behavior w:val="content"/>
        </w:behaviors>
        <w:guid w:val="{F0B46093-A73A-4D58-B331-4BF1F4FAB1C7}"/>
      </w:docPartPr>
      <w:docPartBody>
        <w:p w:rsidR="007C4E0E" w:rsidRDefault="007C4E0E">
          <w:pPr>
            <w:pStyle w:val="33C51C1B95094890A6E7471E95ACAA25"/>
          </w:pPr>
          <w:r w:rsidRPr="00586EC1">
            <w:rPr>
              <w:rStyle w:val="PlaceholderText"/>
            </w:rPr>
            <w:t>Click or tap here to enter text.</w:t>
          </w:r>
        </w:p>
      </w:docPartBody>
    </w:docPart>
    <w:docPart>
      <w:docPartPr>
        <w:name w:val="7A93F2BE9F7E468B92530E68E2092559"/>
        <w:category>
          <w:name w:val="General"/>
          <w:gallery w:val="placeholder"/>
        </w:category>
        <w:types>
          <w:type w:val="bbPlcHdr"/>
        </w:types>
        <w:behaviors>
          <w:behavior w:val="content"/>
        </w:behaviors>
        <w:guid w:val="{4551B9AB-5422-42A5-AA25-C645511D0CBE}"/>
      </w:docPartPr>
      <w:docPartBody>
        <w:p w:rsidR="007C4E0E" w:rsidRDefault="007C4E0E">
          <w:pPr>
            <w:pStyle w:val="7A93F2BE9F7E468B92530E68E2092559"/>
          </w:pPr>
          <w:r>
            <w:rPr>
              <w:rStyle w:val="PlaceholderText"/>
            </w:rPr>
            <w:t>Number</w:t>
          </w:r>
          <w:r w:rsidRPr="00586EC1">
            <w:rPr>
              <w:rStyle w:val="PlaceholderText"/>
            </w:rPr>
            <w:t>.</w:t>
          </w:r>
        </w:p>
      </w:docPartBody>
    </w:docPart>
    <w:docPart>
      <w:docPartPr>
        <w:name w:val="F047890DA14344A48822C53A84C73419"/>
        <w:category>
          <w:name w:val="General"/>
          <w:gallery w:val="placeholder"/>
        </w:category>
        <w:types>
          <w:type w:val="bbPlcHdr"/>
        </w:types>
        <w:behaviors>
          <w:behavior w:val="content"/>
        </w:behaviors>
        <w:guid w:val="{3FEADD76-4123-4B56-94D4-0FA1BF717087}"/>
      </w:docPartPr>
      <w:docPartBody>
        <w:p w:rsidR="007C4E0E" w:rsidRDefault="007C4E0E">
          <w:pPr>
            <w:pStyle w:val="F047890DA14344A48822C53A84C73419"/>
          </w:pPr>
          <w:r w:rsidRPr="00586EC1">
            <w:rPr>
              <w:rStyle w:val="PlaceholderText"/>
            </w:rPr>
            <w:t>Choose an item.</w:t>
          </w:r>
        </w:p>
      </w:docPartBody>
    </w:docPart>
    <w:docPart>
      <w:docPartPr>
        <w:name w:val="31C9CCA1BAE0402785A8D600419BB782"/>
        <w:category>
          <w:name w:val="General"/>
          <w:gallery w:val="placeholder"/>
        </w:category>
        <w:types>
          <w:type w:val="bbPlcHdr"/>
        </w:types>
        <w:behaviors>
          <w:behavior w:val="content"/>
        </w:behaviors>
        <w:guid w:val="{0AB10D50-EC6A-4551-BB86-A84BA1C31E27}"/>
      </w:docPartPr>
      <w:docPartBody>
        <w:p w:rsidR="007C4E0E" w:rsidRDefault="007C4E0E">
          <w:pPr>
            <w:pStyle w:val="31C9CCA1BAE0402785A8D600419BB782"/>
          </w:pPr>
          <w:r w:rsidRPr="002070F4">
            <w:rPr>
              <w:rStyle w:val="PlaceholderText"/>
            </w:rPr>
            <w:t>Click or tap here to e</w:t>
          </w:r>
          <w:r w:rsidRPr="002070F4">
            <w:rPr>
              <w:rStyle w:val="PlaceholderText"/>
            </w:rPr>
            <w:t>nter text.</w:t>
          </w:r>
        </w:p>
      </w:docPartBody>
    </w:docPart>
    <w:docPart>
      <w:docPartPr>
        <w:name w:val="D0C6E23450BD4684AE2F9BD44B1CF21C"/>
        <w:category>
          <w:name w:val="General"/>
          <w:gallery w:val="placeholder"/>
        </w:category>
        <w:types>
          <w:type w:val="bbPlcHdr"/>
        </w:types>
        <w:behaviors>
          <w:behavior w:val="content"/>
        </w:behaviors>
        <w:guid w:val="{84FB25F3-4CE4-41A9-88F3-DBB542402521}"/>
      </w:docPartPr>
      <w:docPartBody>
        <w:p w:rsidR="007C4E0E" w:rsidRDefault="007C4E0E">
          <w:pPr>
            <w:pStyle w:val="D0C6E23450BD4684AE2F9BD44B1CF21C"/>
          </w:pPr>
          <w:r>
            <w:rPr>
              <w:rStyle w:val="PlaceholderText"/>
            </w:rPr>
            <w:t>List warranties and guarantees here and to which products they apply</w:t>
          </w:r>
          <w:r w:rsidRPr="002070F4">
            <w:rPr>
              <w:rStyle w:val="PlaceholderText"/>
            </w:rPr>
            <w:t>.</w:t>
          </w:r>
        </w:p>
      </w:docPartBody>
    </w:docPart>
    <w:docPart>
      <w:docPartPr>
        <w:name w:val="20B0D295A2CD447FB84AD06E26B1E072"/>
        <w:category>
          <w:name w:val="General"/>
          <w:gallery w:val="placeholder"/>
        </w:category>
        <w:types>
          <w:type w:val="bbPlcHdr"/>
        </w:types>
        <w:behaviors>
          <w:behavior w:val="content"/>
        </w:behaviors>
        <w:guid w:val="{AD1757CD-B28F-481D-86B7-053B2896C836}"/>
      </w:docPartPr>
      <w:docPartBody>
        <w:p w:rsidR="007C4E0E" w:rsidRDefault="007C4E0E">
          <w:pPr>
            <w:pStyle w:val="20B0D295A2CD447FB84AD06E26B1E072"/>
          </w:pPr>
          <w:r>
            <w:rPr>
              <w:rStyle w:val="PlaceholderText"/>
            </w:rPr>
            <w:t>Sub-contractor 1 Name</w:t>
          </w:r>
        </w:p>
      </w:docPartBody>
    </w:docPart>
    <w:docPart>
      <w:docPartPr>
        <w:name w:val="989365EB17EC4872AE671A759B48D5DA"/>
        <w:category>
          <w:name w:val="General"/>
          <w:gallery w:val="placeholder"/>
        </w:category>
        <w:types>
          <w:type w:val="bbPlcHdr"/>
        </w:types>
        <w:behaviors>
          <w:behavior w:val="content"/>
        </w:behaviors>
        <w:guid w:val="{966CD697-CE59-4CD7-A896-B505555A2B78}"/>
      </w:docPartPr>
      <w:docPartBody>
        <w:p w:rsidR="007C4E0E" w:rsidRDefault="007C4E0E">
          <w:pPr>
            <w:pStyle w:val="989365EB17EC4872AE671A759B48D5DA"/>
          </w:pPr>
          <w:r>
            <w:rPr>
              <w:rStyle w:val="PlaceholderText"/>
            </w:rPr>
            <w:t>Sub-contractor 1 ABN/CAN/ARBN</w:t>
          </w:r>
        </w:p>
      </w:docPartBody>
    </w:docPart>
    <w:docPart>
      <w:docPartPr>
        <w:name w:val="31C1EA1D276B4CE4A986CAEC0B64CCF0"/>
        <w:category>
          <w:name w:val="General"/>
          <w:gallery w:val="placeholder"/>
        </w:category>
        <w:types>
          <w:type w:val="bbPlcHdr"/>
        </w:types>
        <w:behaviors>
          <w:behavior w:val="content"/>
        </w:behaviors>
        <w:guid w:val="{D111969D-A786-4246-8336-CCDB9F99CA9A}"/>
      </w:docPartPr>
      <w:docPartBody>
        <w:p w:rsidR="007C4E0E" w:rsidRDefault="007C4E0E">
          <w:pPr>
            <w:pStyle w:val="31C1EA1D276B4CE4A986CAEC0B64CCF0"/>
          </w:pPr>
          <w:r>
            <w:rPr>
              <w:rStyle w:val="PlaceholderText"/>
            </w:rPr>
            <w:t>Sub-contractor 1 Address</w:t>
          </w:r>
        </w:p>
      </w:docPartBody>
    </w:docPart>
    <w:docPart>
      <w:docPartPr>
        <w:name w:val="3D096378BC394ADDA8C2180670233095"/>
        <w:category>
          <w:name w:val="General"/>
          <w:gallery w:val="placeholder"/>
        </w:category>
        <w:types>
          <w:type w:val="bbPlcHdr"/>
        </w:types>
        <w:behaviors>
          <w:behavior w:val="content"/>
        </w:behaviors>
        <w:guid w:val="{A85D2DA2-679F-4775-9392-8C1BAA102844}"/>
      </w:docPartPr>
      <w:docPartBody>
        <w:p w:rsidR="007C4E0E" w:rsidRDefault="007C4E0E">
          <w:pPr>
            <w:pStyle w:val="3D096378BC394ADDA8C2180670233095"/>
          </w:pPr>
          <w:r>
            <w:rPr>
              <w:rStyle w:val="PlaceholderText"/>
            </w:rPr>
            <w:t>Sub-contractor 1 Phone Number</w:t>
          </w:r>
        </w:p>
      </w:docPartBody>
    </w:docPart>
    <w:docPart>
      <w:docPartPr>
        <w:name w:val="DC84C423609044768CD4EE32FFA7EFA4"/>
        <w:category>
          <w:name w:val="General"/>
          <w:gallery w:val="placeholder"/>
        </w:category>
        <w:types>
          <w:type w:val="bbPlcHdr"/>
        </w:types>
        <w:behaviors>
          <w:behavior w:val="content"/>
        </w:behaviors>
        <w:guid w:val="{4DCCE06B-26D1-4B26-9FD7-BEDC33F576A1}"/>
      </w:docPartPr>
      <w:docPartBody>
        <w:p w:rsidR="007C4E0E" w:rsidRDefault="007C4E0E">
          <w:pPr>
            <w:pStyle w:val="DC84C423609044768CD4EE32FFA7EFA4"/>
          </w:pPr>
          <w:r>
            <w:rPr>
              <w:rStyle w:val="PlaceholderText"/>
            </w:rPr>
            <w:t>Sub-contractor 1 Email Address</w:t>
          </w:r>
        </w:p>
      </w:docPartBody>
    </w:docPart>
    <w:docPart>
      <w:docPartPr>
        <w:name w:val="9AEB86C61874405F9FCCFBECCC0ABAE5"/>
        <w:category>
          <w:name w:val="General"/>
          <w:gallery w:val="placeholder"/>
        </w:category>
        <w:types>
          <w:type w:val="bbPlcHdr"/>
        </w:types>
        <w:behaviors>
          <w:behavior w:val="content"/>
        </w:behaviors>
        <w:guid w:val="{505BA117-01B4-4834-A6DA-2600E4001917}"/>
      </w:docPartPr>
      <w:docPartBody>
        <w:p w:rsidR="007C4E0E" w:rsidRDefault="007C4E0E">
          <w:pPr>
            <w:pStyle w:val="9AEB86C61874405F9FCCFBECCC0ABAE5"/>
          </w:pPr>
          <w:r>
            <w:rPr>
              <w:rStyle w:val="PlaceholderText"/>
            </w:rPr>
            <w:t>Sub-contractor 2 Name</w:t>
          </w:r>
        </w:p>
      </w:docPartBody>
    </w:docPart>
    <w:docPart>
      <w:docPartPr>
        <w:name w:val="A077A35A95784E529A1C79FAA460F488"/>
        <w:category>
          <w:name w:val="General"/>
          <w:gallery w:val="placeholder"/>
        </w:category>
        <w:types>
          <w:type w:val="bbPlcHdr"/>
        </w:types>
        <w:behaviors>
          <w:behavior w:val="content"/>
        </w:behaviors>
        <w:guid w:val="{48212C96-A793-43F1-B041-E44E9A43D310}"/>
      </w:docPartPr>
      <w:docPartBody>
        <w:p w:rsidR="007C4E0E" w:rsidRDefault="007C4E0E">
          <w:pPr>
            <w:pStyle w:val="A077A35A95784E529A1C79FAA460F488"/>
          </w:pPr>
          <w:r>
            <w:rPr>
              <w:rStyle w:val="PlaceholderText"/>
            </w:rPr>
            <w:t xml:space="preserve">Sub-contractor </w:t>
          </w:r>
          <w:r>
            <w:rPr>
              <w:rStyle w:val="PlaceholderText"/>
            </w:rPr>
            <w:t>2 ABN/CAN/ARBN</w:t>
          </w:r>
        </w:p>
      </w:docPartBody>
    </w:docPart>
    <w:docPart>
      <w:docPartPr>
        <w:name w:val="27FB2B1AFE914470B63B5E523D4339E1"/>
        <w:category>
          <w:name w:val="General"/>
          <w:gallery w:val="placeholder"/>
        </w:category>
        <w:types>
          <w:type w:val="bbPlcHdr"/>
        </w:types>
        <w:behaviors>
          <w:behavior w:val="content"/>
        </w:behaviors>
        <w:guid w:val="{0D39F1F8-6A5A-41C0-9194-D27A1E08C6E4}"/>
      </w:docPartPr>
      <w:docPartBody>
        <w:p w:rsidR="007C4E0E" w:rsidRDefault="007C4E0E">
          <w:pPr>
            <w:pStyle w:val="27FB2B1AFE914470B63B5E523D4339E1"/>
          </w:pPr>
          <w:r>
            <w:rPr>
              <w:rStyle w:val="PlaceholderText"/>
            </w:rPr>
            <w:t>Sub-contractor 2 Address</w:t>
          </w:r>
        </w:p>
      </w:docPartBody>
    </w:docPart>
    <w:docPart>
      <w:docPartPr>
        <w:name w:val="14608BA4AC9F4CFE91854A6DA923AE87"/>
        <w:category>
          <w:name w:val="General"/>
          <w:gallery w:val="placeholder"/>
        </w:category>
        <w:types>
          <w:type w:val="bbPlcHdr"/>
        </w:types>
        <w:behaviors>
          <w:behavior w:val="content"/>
        </w:behaviors>
        <w:guid w:val="{733836BC-005C-4708-B9AC-CFBECF68E1E1}"/>
      </w:docPartPr>
      <w:docPartBody>
        <w:p w:rsidR="007C4E0E" w:rsidRDefault="007C4E0E">
          <w:pPr>
            <w:pStyle w:val="14608BA4AC9F4CFE91854A6DA923AE87"/>
          </w:pPr>
          <w:r>
            <w:rPr>
              <w:rStyle w:val="PlaceholderText"/>
            </w:rPr>
            <w:t>Sub-contractor 2 Phone Number</w:t>
          </w:r>
        </w:p>
      </w:docPartBody>
    </w:docPart>
    <w:docPart>
      <w:docPartPr>
        <w:name w:val="CE09905C9B4245A4A31EE99B38879419"/>
        <w:category>
          <w:name w:val="General"/>
          <w:gallery w:val="placeholder"/>
        </w:category>
        <w:types>
          <w:type w:val="bbPlcHdr"/>
        </w:types>
        <w:behaviors>
          <w:behavior w:val="content"/>
        </w:behaviors>
        <w:guid w:val="{0A600F02-5063-473A-9802-8936F44B0E90}"/>
      </w:docPartPr>
      <w:docPartBody>
        <w:p w:rsidR="007C4E0E" w:rsidRDefault="007C4E0E">
          <w:pPr>
            <w:pStyle w:val="CE09905C9B4245A4A31EE99B38879419"/>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0E"/>
    <w:rsid w:val="007C4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781F1169C34344A5119C214BCCEF29">
    <w:name w:val="64781F1169C34344A5119C214BCCEF29"/>
  </w:style>
  <w:style w:type="paragraph" w:customStyle="1" w:styleId="ED2E429CC01F4A70B07B33E485582652">
    <w:name w:val="ED2E429CC01F4A70B07B33E485582652"/>
  </w:style>
  <w:style w:type="paragraph" w:customStyle="1" w:styleId="FABF52450D204C3ABBE679309F7750D2">
    <w:name w:val="FABF52450D204C3ABBE679309F7750D2"/>
  </w:style>
  <w:style w:type="paragraph" w:customStyle="1" w:styleId="3A18D6C27B194705A51469C1DA8AA2E8">
    <w:name w:val="3A18D6C27B194705A51469C1DA8AA2E8"/>
  </w:style>
  <w:style w:type="paragraph" w:customStyle="1" w:styleId="1D8F56F1FB5646E5885292D531867454">
    <w:name w:val="1D8F56F1FB5646E5885292D531867454"/>
  </w:style>
  <w:style w:type="paragraph" w:customStyle="1" w:styleId="6126EE9FC2DA444BB2F86A5E970AD199">
    <w:name w:val="6126EE9FC2DA444BB2F86A5E970AD199"/>
  </w:style>
  <w:style w:type="paragraph" w:customStyle="1" w:styleId="6C71EFC6C42A4F1B87B44AC945ADB77D">
    <w:name w:val="6C71EFC6C42A4F1B87B44AC945ADB77D"/>
  </w:style>
  <w:style w:type="paragraph" w:customStyle="1" w:styleId="692E0118B4D3402789EFFDE218195B3B">
    <w:name w:val="692E0118B4D3402789EFFDE218195B3B"/>
  </w:style>
  <w:style w:type="paragraph" w:customStyle="1" w:styleId="F68AF507812B4146A1FF3B1BA190D384">
    <w:name w:val="F68AF507812B4146A1FF3B1BA190D384"/>
  </w:style>
  <w:style w:type="paragraph" w:customStyle="1" w:styleId="B2E2E2A5488247E2BB63C9BDF606F1B7">
    <w:name w:val="B2E2E2A5488247E2BB63C9BDF606F1B7"/>
  </w:style>
  <w:style w:type="paragraph" w:customStyle="1" w:styleId="13E2F2DCCE6F4D598BF190F4E50D1B09">
    <w:name w:val="13E2F2DCCE6F4D598BF190F4E50D1B09"/>
  </w:style>
  <w:style w:type="paragraph" w:customStyle="1" w:styleId="621401AE27A74EFF93BD23B2EA8B86A9">
    <w:name w:val="621401AE27A74EFF93BD23B2EA8B86A9"/>
  </w:style>
  <w:style w:type="paragraph" w:customStyle="1" w:styleId="53DB7267EE3145CAAEDEA93B4F84267D">
    <w:name w:val="53DB7267EE3145CAAEDEA93B4F84267D"/>
  </w:style>
  <w:style w:type="paragraph" w:customStyle="1" w:styleId="3B65EA2A0B1F4A50A62C58E0F3722A3C">
    <w:name w:val="3B65EA2A0B1F4A50A62C58E0F3722A3C"/>
  </w:style>
  <w:style w:type="paragraph" w:customStyle="1" w:styleId="49D04842F33D41A188715B93F62E277C">
    <w:name w:val="49D04842F33D41A188715B93F62E277C"/>
  </w:style>
  <w:style w:type="paragraph" w:customStyle="1" w:styleId="7CF5E0F2674D4E67BF3905C7EEDC0B83">
    <w:name w:val="7CF5E0F2674D4E67BF3905C7EEDC0B83"/>
  </w:style>
  <w:style w:type="paragraph" w:customStyle="1" w:styleId="3C6742FA65A740919872202EABB3EA8F">
    <w:name w:val="3C6742FA65A740919872202EABB3EA8F"/>
  </w:style>
  <w:style w:type="paragraph" w:customStyle="1" w:styleId="4F992F55C59645608B6D79F3B868830A">
    <w:name w:val="4F992F55C59645608B6D79F3B868830A"/>
  </w:style>
  <w:style w:type="paragraph" w:customStyle="1" w:styleId="B1A7F3A6DFCB42009B2521F065F84E2F">
    <w:name w:val="B1A7F3A6DFCB42009B2521F065F84E2F"/>
  </w:style>
  <w:style w:type="paragraph" w:customStyle="1" w:styleId="8858037465E84367AE88BD6DB8109DDF">
    <w:name w:val="8858037465E84367AE88BD6DB8109DDF"/>
  </w:style>
  <w:style w:type="paragraph" w:customStyle="1" w:styleId="7093C539B68B4C30B38A362298385855">
    <w:name w:val="7093C539B68B4C30B38A362298385855"/>
  </w:style>
  <w:style w:type="paragraph" w:customStyle="1" w:styleId="A0E6B9A013C748919C21540F4749ED4D">
    <w:name w:val="A0E6B9A013C748919C21540F4749ED4D"/>
  </w:style>
  <w:style w:type="paragraph" w:customStyle="1" w:styleId="6EAF67469681428DA0882E56B420019B">
    <w:name w:val="6EAF67469681428DA0882E56B420019B"/>
  </w:style>
  <w:style w:type="paragraph" w:customStyle="1" w:styleId="DAEB8B27E13841A29FF1A89151291851">
    <w:name w:val="DAEB8B27E13841A29FF1A89151291851"/>
  </w:style>
  <w:style w:type="paragraph" w:customStyle="1" w:styleId="35088EB0E11D4208B5A0590ACE05546E">
    <w:name w:val="35088EB0E11D4208B5A0590ACE05546E"/>
  </w:style>
  <w:style w:type="paragraph" w:customStyle="1" w:styleId="8618ED3866C94E33BA5A8FA6603073DD">
    <w:name w:val="8618ED3866C94E33BA5A8FA6603073DD"/>
  </w:style>
  <w:style w:type="paragraph" w:customStyle="1" w:styleId="C3A5A1A861BB4F49B5BBD44F1F61D467">
    <w:name w:val="C3A5A1A861BB4F49B5BBD44F1F61D467"/>
  </w:style>
  <w:style w:type="paragraph" w:customStyle="1" w:styleId="97C5AAC1B52F4DFF8C245CAFFEC767A6">
    <w:name w:val="97C5AAC1B52F4DFF8C245CAFFEC767A6"/>
  </w:style>
  <w:style w:type="paragraph" w:customStyle="1" w:styleId="720556FA5E034575B4E1AF12F9607475">
    <w:name w:val="720556FA5E034575B4E1AF12F9607475"/>
  </w:style>
  <w:style w:type="paragraph" w:customStyle="1" w:styleId="C120628125714E3C8C58DA13B9CD2973">
    <w:name w:val="C120628125714E3C8C58DA13B9CD2973"/>
  </w:style>
  <w:style w:type="paragraph" w:customStyle="1" w:styleId="876F0C7D2F01411E93F178B3F4C8F168">
    <w:name w:val="876F0C7D2F01411E93F178B3F4C8F168"/>
  </w:style>
  <w:style w:type="paragraph" w:customStyle="1" w:styleId="7C9B539BEC1B4FB0A452149BA7B8195D">
    <w:name w:val="7C9B539BEC1B4FB0A452149BA7B8195D"/>
  </w:style>
  <w:style w:type="paragraph" w:customStyle="1" w:styleId="9173346E23D045A9B1F6B52248166AB6">
    <w:name w:val="9173346E23D045A9B1F6B52248166AB6"/>
  </w:style>
  <w:style w:type="paragraph" w:customStyle="1" w:styleId="3605F465C3EF4C5484E4450D768EABB2">
    <w:name w:val="3605F465C3EF4C5484E4450D768EABB2"/>
  </w:style>
  <w:style w:type="paragraph" w:customStyle="1" w:styleId="63ADF6A6C06B4BAAAB1E86F50556A7A4">
    <w:name w:val="63ADF6A6C06B4BAAAB1E86F50556A7A4"/>
  </w:style>
  <w:style w:type="paragraph" w:customStyle="1" w:styleId="38A05C0542814FA68485E8BB5914299F">
    <w:name w:val="38A05C0542814FA68485E8BB5914299F"/>
  </w:style>
  <w:style w:type="paragraph" w:customStyle="1" w:styleId="7065BBD2D337403EAB876ED29172707E">
    <w:name w:val="7065BBD2D337403EAB876ED29172707E"/>
  </w:style>
  <w:style w:type="paragraph" w:customStyle="1" w:styleId="352AD4709C99489EAEA62889131D19A4">
    <w:name w:val="352AD4709C99489EAEA62889131D19A4"/>
  </w:style>
  <w:style w:type="paragraph" w:customStyle="1" w:styleId="2256E318DCF9456A93C44EF4E65A0F4F">
    <w:name w:val="2256E318DCF9456A93C44EF4E65A0F4F"/>
  </w:style>
  <w:style w:type="paragraph" w:customStyle="1" w:styleId="DB45979D5938408BA5C9B6F2A39EA5A1">
    <w:name w:val="DB45979D5938408BA5C9B6F2A39EA5A1"/>
  </w:style>
  <w:style w:type="paragraph" w:customStyle="1" w:styleId="C6B147B2BEFC4C33AA8085819F5E1384">
    <w:name w:val="C6B147B2BEFC4C33AA8085819F5E1384"/>
  </w:style>
  <w:style w:type="paragraph" w:customStyle="1" w:styleId="45C4C441DE764856831BB4FC44353DB1">
    <w:name w:val="45C4C441DE764856831BB4FC44353DB1"/>
  </w:style>
  <w:style w:type="paragraph" w:customStyle="1" w:styleId="24938FC57DB344FB84CAA5A7C754DB47">
    <w:name w:val="24938FC57DB344FB84CAA5A7C754DB47"/>
  </w:style>
  <w:style w:type="paragraph" w:customStyle="1" w:styleId="FF51537B4B6F425E95023BE7130524C7">
    <w:name w:val="FF51537B4B6F425E95023BE7130524C7"/>
  </w:style>
  <w:style w:type="paragraph" w:customStyle="1" w:styleId="7A0BC01ED8EA4144B7E1E226C89F6FFF">
    <w:name w:val="7A0BC01ED8EA4144B7E1E226C89F6FFF"/>
  </w:style>
  <w:style w:type="paragraph" w:customStyle="1" w:styleId="3E19969171714888BE384DE8712006E6">
    <w:name w:val="3E19969171714888BE384DE8712006E6"/>
  </w:style>
  <w:style w:type="paragraph" w:customStyle="1" w:styleId="B0717541228A490D8D4C03AF97623108">
    <w:name w:val="B0717541228A490D8D4C03AF97623108"/>
  </w:style>
  <w:style w:type="paragraph" w:customStyle="1" w:styleId="E067CF36A0994AD89BC9259A622AD97F">
    <w:name w:val="E067CF36A0994AD89BC9259A622AD97F"/>
  </w:style>
  <w:style w:type="paragraph" w:customStyle="1" w:styleId="BEA728C1B07A4A849AFE1A70A03B1E86">
    <w:name w:val="BEA728C1B07A4A849AFE1A70A03B1E86"/>
  </w:style>
  <w:style w:type="paragraph" w:customStyle="1" w:styleId="962731C059A640F19816D8E448514F0B">
    <w:name w:val="962731C059A640F19816D8E448514F0B"/>
  </w:style>
  <w:style w:type="paragraph" w:customStyle="1" w:styleId="3D37BE2F39524C3A9CA0CA081EE8A602">
    <w:name w:val="3D37BE2F39524C3A9CA0CA081EE8A602"/>
  </w:style>
  <w:style w:type="paragraph" w:customStyle="1" w:styleId="FAF1CFC4464540A1A6F9EC33B959A4FD">
    <w:name w:val="FAF1CFC4464540A1A6F9EC33B959A4FD"/>
  </w:style>
  <w:style w:type="paragraph" w:customStyle="1" w:styleId="73004AAF0D494C3E91C2FA594E448DA6">
    <w:name w:val="73004AAF0D494C3E91C2FA594E448DA6"/>
  </w:style>
  <w:style w:type="paragraph" w:customStyle="1" w:styleId="3C12E64BFA184D37B790601B64E1AE40">
    <w:name w:val="3C12E64BFA184D37B790601B64E1AE40"/>
  </w:style>
  <w:style w:type="paragraph" w:customStyle="1" w:styleId="7A2FEF235A884081B73E3503E58DBB50">
    <w:name w:val="7A2FEF235A884081B73E3503E58DBB50"/>
  </w:style>
  <w:style w:type="paragraph" w:customStyle="1" w:styleId="19E4B2C2C5C84003BE993AC88D23EDA9">
    <w:name w:val="19E4B2C2C5C84003BE993AC88D23EDA9"/>
  </w:style>
  <w:style w:type="paragraph" w:customStyle="1" w:styleId="19FEEF2110214C9AAE5637092E1EE11E">
    <w:name w:val="19FEEF2110214C9AAE5637092E1EE11E"/>
  </w:style>
  <w:style w:type="paragraph" w:customStyle="1" w:styleId="7D1C1F0D558E4E279678F98FC69F5FB0">
    <w:name w:val="7D1C1F0D558E4E279678F98FC69F5FB0"/>
  </w:style>
  <w:style w:type="paragraph" w:customStyle="1" w:styleId="F6C32B07413B4EFA9BFE7D80ADF6D6D5">
    <w:name w:val="F6C32B07413B4EFA9BFE7D80ADF6D6D5"/>
  </w:style>
  <w:style w:type="paragraph" w:customStyle="1" w:styleId="33C51C1B95094890A6E7471E95ACAA25">
    <w:name w:val="33C51C1B95094890A6E7471E95ACAA25"/>
  </w:style>
  <w:style w:type="paragraph" w:customStyle="1" w:styleId="7A93F2BE9F7E468B92530E68E2092559">
    <w:name w:val="7A93F2BE9F7E468B92530E68E2092559"/>
  </w:style>
  <w:style w:type="paragraph" w:customStyle="1" w:styleId="F047890DA14344A48822C53A84C73419">
    <w:name w:val="F047890DA14344A48822C53A84C73419"/>
  </w:style>
  <w:style w:type="paragraph" w:customStyle="1" w:styleId="31C9CCA1BAE0402785A8D600419BB782">
    <w:name w:val="31C9CCA1BAE0402785A8D600419BB782"/>
  </w:style>
  <w:style w:type="paragraph" w:customStyle="1" w:styleId="D0C6E23450BD4684AE2F9BD44B1CF21C">
    <w:name w:val="D0C6E23450BD4684AE2F9BD44B1CF21C"/>
  </w:style>
  <w:style w:type="paragraph" w:customStyle="1" w:styleId="20B0D295A2CD447FB84AD06E26B1E072">
    <w:name w:val="20B0D295A2CD447FB84AD06E26B1E072"/>
  </w:style>
  <w:style w:type="paragraph" w:customStyle="1" w:styleId="989365EB17EC4872AE671A759B48D5DA">
    <w:name w:val="989365EB17EC4872AE671A759B48D5DA"/>
  </w:style>
  <w:style w:type="paragraph" w:customStyle="1" w:styleId="31C1EA1D276B4CE4A986CAEC0B64CCF0">
    <w:name w:val="31C1EA1D276B4CE4A986CAEC0B64CCF0"/>
  </w:style>
  <w:style w:type="paragraph" w:customStyle="1" w:styleId="3D096378BC394ADDA8C2180670233095">
    <w:name w:val="3D096378BC394ADDA8C2180670233095"/>
  </w:style>
  <w:style w:type="paragraph" w:customStyle="1" w:styleId="DC84C423609044768CD4EE32FFA7EFA4">
    <w:name w:val="DC84C423609044768CD4EE32FFA7EFA4"/>
  </w:style>
  <w:style w:type="paragraph" w:customStyle="1" w:styleId="9AEB86C61874405F9FCCFBECCC0ABAE5">
    <w:name w:val="9AEB86C61874405F9FCCFBECCC0ABAE5"/>
  </w:style>
  <w:style w:type="paragraph" w:customStyle="1" w:styleId="A077A35A95784E529A1C79FAA460F488">
    <w:name w:val="A077A35A95784E529A1C79FAA460F488"/>
  </w:style>
  <w:style w:type="paragraph" w:customStyle="1" w:styleId="27FB2B1AFE914470B63B5E523D4339E1">
    <w:name w:val="27FB2B1AFE914470B63B5E523D4339E1"/>
  </w:style>
  <w:style w:type="paragraph" w:customStyle="1" w:styleId="14608BA4AC9F4CFE91854A6DA923AE87">
    <w:name w:val="14608BA4AC9F4CFE91854A6DA923AE87"/>
  </w:style>
  <w:style w:type="paragraph" w:customStyle="1" w:styleId="CE09905C9B4245A4A31EE99B38879419">
    <w:name w:val="CE09905C9B4245A4A31EE99B38879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18</TotalTime>
  <Pages>5</Pages>
  <Words>2737</Words>
  <Characters>14562</Characters>
  <Application>Microsoft Office Word</Application>
  <DocSecurity>0</DocSecurity>
  <Lines>404</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6</cp:revision>
  <cp:lastPrinted>2021-09-13T23:47:00Z</cp:lastPrinted>
  <dcterms:created xsi:type="dcterms:W3CDTF">2023-06-01T06:03:00Z</dcterms:created>
  <dcterms:modified xsi:type="dcterms:W3CDTF">2023-06-01T06:22:00Z</dcterms:modified>
</cp:coreProperties>
</file>