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5BF3" w14:textId="5877B131"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w:t>
      </w:r>
      <w:r w:rsidR="005D5F9E">
        <w:rPr>
          <w:rFonts w:ascii="Arial" w:eastAsia="Osaka" w:hAnsi="Arial" w:cs="Arial"/>
          <w:b/>
          <w:bCs/>
          <w:color w:val="000000"/>
          <w:sz w:val="32"/>
          <w:szCs w:val="32"/>
          <w:u w:color="000000"/>
        </w:rPr>
        <w:t>T231206TW</w:t>
      </w:r>
    </w:p>
    <w:p w14:paraId="2AD4616E"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4F029D" w14:paraId="6CEC21E9" w14:textId="77777777" w:rsidTr="00A12201">
        <w:tc>
          <w:tcPr>
            <w:tcW w:w="1843" w:type="dxa"/>
          </w:tcPr>
          <w:p w14:paraId="30AA7EDF" w14:textId="77777777" w:rsidR="004F029D" w:rsidRPr="002464F0" w:rsidRDefault="004F029D" w:rsidP="004F029D">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17D1F68C" w14:textId="3CF932A5" w:rsidR="004F029D" w:rsidRDefault="005D5F9E" w:rsidP="004F029D">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Coonamble Sportsground Grandstand, Canteen and Amenities </w:t>
            </w:r>
            <w:r w:rsidR="00001F74">
              <w:rPr>
                <w:rFonts w:ascii="Arial" w:eastAsia="Osaka" w:hAnsi="Arial" w:cs="Arial"/>
                <w:color w:val="000000"/>
                <w:sz w:val="22"/>
                <w:szCs w:val="22"/>
                <w:u w:color="000000"/>
              </w:rPr>
              <w:t xml:space="preserve">Alterations and </w:t>
            </w:r>
            <w:r>
              <w:rPr>
                <w:rFonts w:ascii="Arial" w:eastAsia="Osaka" w:hAnsi="Arial" w:cs="Arial"/>
                <w:color w:val="000000"/>
                <w:sz w:val="22"/>
                <w:szCs w:val="22"/>
                <w:u w:color="000000"/>
              </w:rPr>
              <w:t>Upgrade</w:t>
            </w:r>
            <w:r w:rsidR="00001F74">
              <w:rPr>
                <w:rFonts w:ascii="Arial" w:eastAsia="Osaka" w:hAnsi="Arial" w:cs="Arial"/>
                <w:color w:val="000000"/>
                <w:sz w:val="22"/>
                <w:szCs w:val="22"/>
                <w:u w:color="000000"/>
              </w:rPr>
              <w:t>s</w:t>
            </w:r>
          </w:p>
        </w:tc>
      </w:tr>
      <w:tr w:rsidR="004F029D" w14:paraId="492EA36B" w14:textId="77777777" w:rsidTr="00A12201">
        <w:tc>
          <w:tcPr>
            <w:tcW w:w="1843" w:type="dxa"/>
          </w:tcPr>
          <w:p w14:paraId="39DDEBAB" w14:textId="77777777" w:rsidR="004F029D" w:rsidRDefault="004F029D" w:rsidP="004F029D">
            <w:pPr>
              <w:rPr>
                <w:rFonts w:ascii="Arial" w:eastAsia="Osaka" w:hAnsi="Arial" w:cs="Arial"/>
                <w:color w:val="000000"/>
                <w:sz w:val="22"/>
                <w:szCs w:val="22"/>
                <w:u w:color="000000"/>
              </w:rPr>
            </w:pPr>
          </w:p>
        </w:tc>
        <w:tc>
          <w:tcPr>
            <w:tcW w:w="8345" w:type="dxa"/>
          </w:tcPr>
          <w:p w14:paraId="11A6DB10" w14:textId="77777777" w:rsidR="004F029D" w:rsidRDefault="004F029D" w:rsidP="004F029D">
            <w:pPr>
              <w:rPr>
                <w:rFonts w:ascii="Arial" w:eastAsia="Osaka" w:hAnsi="Arial" w:cs="Arial"/>
                <w:color w:val="000000"/>
                <w:sz w:val="22"/>
                <w:szCs w:val="22"/>
                <w:u w:color="000000"/>
              </w:rPr>
            </w:pPr>
          </w:p>
        </w:tc>
      </w:tr>
      <w:tr w:rsidR="004F029D" w14:paraId="0E2DF7DE" w14:textId="77777777" w:rsidTr="00A12201">
        <w:tc>
          <w:tcPr>
            <w:tcW w:w="1843" w:type="dxa"/>
          </w:tcPr>
          <w:p w14:paraId="1D4018F7" w14:textId="77777777" w:rsidR="004F029D" w:rsidRPr="002464F0" w:rsidRDefault="004F029D" w:rsidP="004F029D">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3F0A6E15" w14:textId="6E6EAD3A" w:rsidR="004F029D" w:rsidRDefault="005D5F9E" w:rsidP="004F029D">
            <w:pPr>
              <w:rPr>
                <w:rFonts w:ascii="Arial" w:eastAsia="Osaka" w:hAnsi="Arial" w:cs="Arial"/>
                <w:color w:val="000000"/>
                <w:sz w:val="22"/>
                <w:szCs w:val="22"/>
                <w:u w:color="000000"/>
              </w:rPr>
            </w:pPr>
            <w:r>
              <w:rPr>
                <w:rFonts w:ascii="Arial" w:eastAsia="Osaka" w:hAnsi="Arial" w:cs="Arial"/>
                <w:color w:val="000000"/>
                <w:sz w:val="22"/>
                <w:szCs w:val="22"/>
                <w:u w:color="000000"/>
              </w:rPr>
              <w:t>Castlereagh St, Coonamble NSW 2829 (Coonamble Sportsground)</w:t>
            </w:r>
          </w:p>
        </w:tc>
      </w:tr>
      <w:tr w:rsidR="004F029D" w14:paraId="604ACD6E" w14:textId="77777777" w:rsidTr="00A12201">
        <w:tc>
          <w:tcPr>
            <w:tcW w:w="1843" w:type="dxa"/>
          </w:tcPr>
          <w:p w14:paraId="148ACA21" w14:textId="77777777" w:rsidR="004F029D" w:rsidRDefault="004F029D" w:rsidP="004F029D">
            <w:pPr>
              <w:rPr>
                <w:rFonts w:ascii="Arial" w:eastAsia="Osaka" w:hAnsi="Arial" w:cs="Arial"/>
                <w:color w:val="000000"/>
                <w:sz w:val="22"/>
                <w:szCs w:val="22"/>
                <w:u w:color="000000"/>
              </w:rPr>
            </w:pPr>
          </w:p>
        </w:tc>
        <w:tc>
          <w:tcPr>
            <w:tcW w:w="8345" w:type="dxa"/>
          </w:tcPr>
          <w:p w14:paraId="2B791C98" w14:textId="77777777" w:rsidR="004F029D" w:rsidRDefault="004F029D" w:rsidP="004F029D">
            <w:pPr>
              <w:rPr>
                <w:rFonts w:ascii="Arial" w:eastAsia="Osaka" w:hAnsi="Arial" w:cs="Arial"/>
                <w:color w:val="000000"/>
                <w:sz w:val="22"/>
                <w:szCs w:val="22"/>
                <w:u w:color="000000"/>
              </w:rPr>
            </w:pPr>
          </w:p>
        </w:tc>
      </w:tr>
      <w:tr w:rsidR="004F029D" w14:paraId="6FB185E8" w14:textId="77777777" w:rsidTr="00A12201">
        <w:tc>
          <w:tcPr>
            <w:tcW w:w="1843" w:type="dxa"/>
          </w:tcPr>
          <w:p w14:paraId="30B7E97A" w14:textId="77777777" w:rsidR="004F029D" w:rsidRPr="002464F0" w:rsidRDefault="004F029D" w:rsidP="004F029D">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sdt>
          <w:sdtPr>
            <w:rPr>
              <w:rFonts w:ascii="Arial" w:eastAsia="Osaka" w:hAnsi="Arial" w:cs="Arial"/>
              <w:color w:val="000000"/>
              <w:sz w:val="22"/>
              <w:szCs w:val="22"/>
              <w:u w:color="000000"/>
            </w:rPr>
            <w:id w:val="-465895674"/>
            <w:placeholder>
              <w:docPart w:val="7D3079CB9DAC43F1A5926208093F2DEC"/>
            </w:placeholder>
            <w15:color w:val="000000"/>
          </w:sdtPr>
          <w:sdtEndPr/>
          <w:sdtContent>
            <w:tc>
              <w:tcPr>
                <w:tcW w:w="8345" w:type="dxa"/>
              </w:tcPr>
              <w:p w14:paraId="1A84B21B" w14:textId="7634C650" w:rsidR="004F029D" w:rsidRDefault="004F029D" w:rsidP="004F029D">
                <w:pPr>
                  <w:rPr>
                    <w:rFonts w:ascii="Arial" w:eastAsia="Osaka" w:hAnsi="Arial" w:cs="Arial"/>
                    <w:color w:val="000000"/>
                    <w:sz w:val="22"/>
                    <w:szCs w:val="22"/>
                    <w:u w:color="000000"/>
                  </w:rPr>
                </w:pPr>
                <w:r w:rsidRPr="00240717">
                  <w:rPr>
                    <w:rFonts w:ascii="Arial" w:eastAsia="Osaka" w:hAnsi="Arial" w:cs="Arial"/>
                    <w:color w:val="000000"/>
                    <w:sz w:val="22"/>
                    <w:szCs w:val="22"/>
                    <w:u w:color="000000"/>
                  </w:rPr>
                  <w:t xml:space="preserve">5pm, </w:t>
                </w:r>
                <w:r w:rsidR="005D5F9E">
                  <w:rPr>
                    <w:rFonts w:ascii="Arial" w:eastAsia="Osaka" w:hAnsi="Arial" w:cs="Arial"/>
                    <w:color w:val="000000"/>
                    <w:sz w:val="22"/>
                    <w:szCs w:val="22"/>
                    <w:u w:color="000000"/>
                  </w:rPr>
                  <w:t>Wednes</w:t>
                </w:r>
                <w:r w:rsidR="00C16D76">
                  <w:rPr>
                    <w:rFonts w:ascii="Arial" w:eastAsia="Osaka" w:hAnsi="Arial" w:cs="Arial"/>
                    <w:color w:val="000000"/>
                    <w:sz w:val="22"/>
                    <w:szCs w:val="22"/>
                    <w:u w:color="000000"/>
                  </w:rPr>
                  <w:t>day</w:t>
                </w:r>
                <w:r w:rsidRPr="00240717">
                  <w:rPr>
                    <w:rFonts w:ascii="Arial" w:eastAsia="Osaka" w:hAnsi="Arial" w:cs="Arial"/>
                    <w:color w:val="000000"/>
                    <w:sz w:val="22"/>
                    <w:szCs w:val="22"/>
                    <w:u w:color="000000"/>
                  </w:rPr>
                  <w:t xml:space="preserve">, </w:t>
                </w:r>
                <w:r w:rsidR="005D5F9E">
                  <w:rPr>
                    <w:rFonts w:ascii="Arial" w:eastAsia="Osaka" w:hAnsi="Arial" w:cs="Arial"/>
                    <w:color w:val="000000"/>
                    <w:sz w:val="22"/>
                    <w:szCs w:val="22"/>
                    <w:u w:color="000000"/>
                  </w:rPr>
                  <w:t>6 December 2023</w:t>
                </w:r>
              </w:p>
            </w:tc>
          </w:sdtContent>
        </w:sdt>
      </w:tr>
    </w:tbl>
    <w:p w14:paraId="086AF5CB" w14:textId="77777777" w:rsidR="002464F0" w:rsidRDefault="002464F0" w:rsidP="009219F9">
      <w:pPr>
        <w:rPr>
          <w:rFonts w:ascii="Arial" w:eastAsia="Osaka" w:hAnsi="Arial" w:cs="Arial"/>
          <w:color w:val="000000"/>
          <w:sz w:val="22"/>
          <w:szCs w:val="22"/>
          <w:u w:color="000000"/>
        </w:rPr>
      </w:pPr>
    </w:p>
    <w:p w14:paraId="0A641E6D" w14:textId="77777777" w:rsidR="0063123A" w:rsidRDefault="0063123A" w:rsidP="0063123A">
      <w:pPr>
        <w:pBdr>
          <w:top w:val="single" w:sz="4" w:space="1" w:color="auto"/>
        </w:pBdr>
        <w:rPr>
          <w:rFonts w:ascii="Arial" w:eastAsia="Osaka" w:hAnsi="Arial" w:cs="Arial"/>
          <w:color w:val="000000"/>
          <w:sz w:val="22"/>
          <w:szCs w:val="22"/>
          <w:u w:color="000000"/>
        </w:rPr>
      </w:pPr>
    </w:p>
    <w:p w14:paraId="3DEFFF7C"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3B290141"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0F71A1C6328E4CD887CC9DA70A631E31"/>
        </w:placeholder>
        <w:showingPlcHdr/>
        <w15:color w:val="000000"/>
      </w:sdtPr>
      <w:sdtEndPr>
        <w:rPr>
          <w:rStyle w:val="DefaultParagraphFont"/>
          <w:rFonts w:asciiTheme="minorHAnsi" w:eastAsia="Osaka" w:hAnsiTheme="minorHAnsi" w:cs="Arial"/>
          <w:color w:val="000000"/>
          <w:sz w:val="20"/>
          <w:szCs w:val="22"/>
          <w:u w:color="000000"/>
        </w:rPr>
      </w:sdtEndPr>
      <w:sdtContent>
        <w:p w14:paraId="2F21DFD9"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41955B61"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5C680CDBA27241E6A3B9AB24EAB0970D"/>
        </w:placeholder>
        <w:showingPlcHdr/>
      </w:sdtPr>
      <w:sdtEndPr/>
      <w:sdtContent>
        <w:p w14:paraId="19DF6006"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29737A1B"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2FFB29F8371847EEBC7FC4A4CF527CA3"/>
        </w:placeholder>
        <w:showingPlcHdr/>
      </w:sdtPr>
      <w:sdtEndPr/>
      <w:sdtContent>
        <w:p w14:paraId="4E2032ED"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444E9520"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F2A6799BDEC241958F8E951A86521B6B"/>
        </w:placeholder>
        <w:showingPlcHdr/>
      </w:sdtPr>
      <w:sdtEndPr/>
      <w:sdtContent>
        <w:p w14:paraId="15BBBD1A"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5E524511"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4A78E3C3F3D44F3CAF88F2A064803BFB"/>
        </w:placeholder>
        <w:showingPlcHdr/>
      </w:sdtPr>
      <w:sdtEndPr/>
      <w:sdtContent>
        <w:p w14:paraId="153086FA"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01B6EA95" w14:textId="77777777" w:rsidR="00742FB8" w:rsidRDefault="00742FB8" w:rsidP="009219F9">
      <w:pPr>
        <w:rPr>
          <w:rFonts w:ascii="Arial" w:eastAsia="Osaka" w:hAnsi="Arial" w:cs="Arial"/>
          <w:color w:val="000000"/>
          <w:sz w:val="22"/>
          <w:szCs w:val="22"/>
          <w:u w:color="000000"/>
        </w:rPr>
      </w:pPr>
    </w:p>
    <w:p w14:paraId="61520DB9" w14:textId="77777777" w:rsidR="00742FB8" w:rsidRDefault="00742FB8" w:rsidP="009219F9">
      <w:pPr>
        <w:rPr>
          <w:rFonts w:ascii="Arial" w:eastAsia="Osaka" w:hAnsi="Arial" w:cs="Arial"/>
          <w:color w:val="000000"/>
          <w:sz w:val="22"/>
          <w:szCs w:val="22"/>
          <w:u w:color="000000"/>
        </w:rPr>
      </w:pPr>
    </w:p>
    <w:p w14:paraId="23E569DF"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331B5D90" w14:textId="77777777" w:rsidR="00D21AC6" w:rsidRDefault="00D21AC6" w:rsidP="009219F9">
      <w:pPr>
        <w:rPr>
          <w:rFonts w:ascii="Arial" w:eastAsia="Osaka" w:hAnsi="Arial" w:cs="Arial"/>
          <w:b/>
          <w:bCs/>
          <w:color w:val="000000"/>
          <w:sz w:val="22"/>
          <w:szCs w:val="22"/>
          <w:u w:color="000000"/>
        </w:rPr>
      </w:pPr>
    </w:p>
    <w:p w14:paraId="3BE13714"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4A0AC4F8" w14:textId="77777777" w:rsidR="002464F0" w:rsidRDefault="002464F0" w:rsidP="009219F9">
      <w:pPr>
        <w:rPr>
          <w:rFonts w:ascii="Arial" w:eastAsia="Osaka" w:hAnsi="Arial" w:cs="Arial"/>
          <w:color w:val="000000"/>
          <w:sz w:val="22"/>
          <w:szCs w:val="22"/>
          <w:u w:color="000000"/>
        </w:rPr>
      </w:pPr>
    </w:p>
    <w:p w14:paraId="1A333B9B"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3A827729"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3A222F2B"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4C786534"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41CF5AE6"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4ADF0FAE" w14:textId="77777777" w:rsidR="002464F0" w:rsidRDefault="002464F0" w:rsidP="009219F9">
      <w:pPr>
        <w:rPr>
          <w:rFonts w:ascii="Arial" w:eastAsia="Osaka" w:hAnsi="Arial" w:cs="Arial"/>
          <w:color w:val="000000"/>
          <w:sz w:val="22"/>
          <w:szCs w:val="22"/>
          <w:u w:color="000000"/>
        </w:rPr>
      </w:pPr>
    </w:p>
    <w:p w14:paraId="6A697627" w14:textId="7777777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6AE69E3E"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45D26714" w14:textId="77777777" w:rsidTr="00725EB9">
        <w:tc>
          <w:tcPr>
            <w:tcW w:w="2977" w:type="dxa"/>
          </w:tcPr>
          <w:p w14:paraId="2C5195D4"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50EDAFAB"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4979222A"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47208671"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06EB97FC" w14:textId="77777777" w:rsidTr="00725EB9">
        <w:tc>
          <w:tcPr>
            <w:tcW w:w="2977" w:type="dxa"/>
          </w:tcPr>
          <w:p w14:paraId="33C955C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EE3099C03B054D3AAEF0A4F80CF8ED9E"/>
                </w:placeholder>
                <w:showingPlcHdr/>
              </w:sdtPr>
              <w:sdtEndPr/>
              <w:sdtContent>
                <w:r>
                  <w:rPr>
                    <w:rStyle w:val="PlaceholderText"/>
                  </w:rPr>
                  <w:t>Type cost (excluding GST) here</w:t>
                </w:r>
                <w:r w:rsidRPr="00586EC1">
                  <w:rPr>
                    <w:rStyle w:val="PlaceholderText"/>
                  </w:rPr>
                  <w:t>.</w:t>
                </w:r>
              </w:sdtContent>
            </w:sdt>
          </w:p>
        </w:tc>
        <w:tc>
          <w:tcPr>
            <w:tcW w:w="1843" w:type="dxa"/>
          </w:tcPr>
          <w:p w14:paraId="4DECF2F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E56AAB47B9644CE48710CD398A6A1F0C"/>
                </w:placeholder>
                <w:showingPlcHdr/>
              </w:sdtPr>
              <w:sdtEndPr/>
              <w:sdtContent>
                <w:r>
                  <w:rPr>
                    <w:rStyle w:val="PlaceholderText"/>
                  </w:rPr>
                  <w:t>Type GST value here</w:t>
                </w:r>
                <w:r w:rsidRPr="00586EC1">
                  <w:rPr>
                    <w:rStyle w:val="PlaceholderText"/>
                  </w:rPr>
                  <w:t>.</w:t>
                </w:r>
              </w:sdtContent>
            </w:sdt>
          </w:p>
        </w:tc>
        <w:tc>
          <w:tcPr>
            <w:tcW w:w="1984" w:type="dxa"/>
          </w:tcPr>
          <w:p w14:paraId="1631934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40801FC00DAC46EBB7A7701BB9C0244B"/>
                </w:placeholder>
                <w:showingPlcHdr/>
              </w:sdtPr>
              <w:sdtEndPr/>
              <w:sdtContent>
                <w:r w:rsidRPr="00635CFF">
                  <w:rPr>
                    <w:rStyle w:val="PlaceholderText"/>
                    <w:b/>
                    <w:bCs/>
                  </w:rPr>
                  <w:t>Add total here.</w:t>
                </w:r>
              </w:sdtContent>
            </w:sdt>
          </w:p>
        </w:tc>
      </w:tr>
    </w:tbl>
    <w:p w14:paraId="173250D4" w14:textId="77777777" w:rsidR="004154D9" w:rsidRDefault="004154D9" w:rsidP="004154D9">
      <w:pPr>
        <w:rPr>
          <w:rFonts w:ascii="Arial" w:eastAsia="Osaka" w:hAnsi="Arial" w:cs="Arial"/>
          <w:color w:val="000000"/>
          <w:sz w:val="22"/>
          <w:szCs w:val="22"/>
          <w:u w:color="000000"/>
        </w:rPr>
      </w:pPr>
    </w:p>
    <w:p w14:paraId="005383ED" w14:textId="77777777"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sourced </w:t>
      </w:r>
      <w:proofErr w:type="spellStart"/>
      <w:r>
        <w:rPr>
          <w:rFonts w:ascii="Arial" w:eastAsia="Osaka" w:hAnsi="Arial" w:cs="Arial"/>
          <w:b/>
          <w:bCs/>
          <w:color w:val="000000"/>
          <w:sz w:val="22"/>
          <w:szCs w:val="22"/>
          <w:u w:color="000000"/>
        </w:rPr>
        <w:t>labour</w:t>
      </w:r>
      <w:proofErr w:type="spellEnd"/>
      <w:r>
        <w:rPr>
          <w:rFonts w:ascii="Arial" w:eastAsia="Osaka" w:hAnsi="Arial" w:cs="Arial"/>
          <w:b/>
          <w:bCs/>
          <w:color w:val="000000"/>
          <w:sz w:val="22"/>
          <w:szCs w:val="22"/>
          <w:u w:color="000000"/>
        </w:rPr>
        <w:t xml:space="preserve">,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1EF8C356" w14:textId="77777777" w:rsidR="004154D9" w:rsidRDefault="004154D9" w:rsidP="004154D9">
      <w:pPr>
        <w:rPr>
          <w:rFonts w:ascii="Arial" w:eastAsia="Osaka" w:hAnsi="Arial" w:cs="Arial"/>
          <w:color w:val="000000"/>
          <w:sz w:val="22"/>
          <w:szCs w:val="22"/>
          <w:u w:color="000000"/>
        </w:rPr>
      </w:pPr>
    </w:p>
    <w:p w14:paraId="486A8279"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If your business is located outside the Coonamble Local Government Area, please specify any </w:t>
      </w:r>
      <w:proofErr w:type="spellStart"/>
      <w:r>
        <w:rPr>
          <w:rFonts w:ascii="Arial" w:eastAsia="Osaka" w:hAnsi="Arial" w:cs="Arial"/>
          <w:color w:val="000000"/>
          <w:sz w:val="22"/>
          <w:szCs w:val="22"/>
          <w:u w:color="000000"/>
        </w:rPr>
        <w:t>labour</w:t>
      </w:r>
      <w:proofErr w:type="spellEnd"/>
      <w:r>
        <w:rPr>
          <w:rFonts w:ascii="Arial" w:eastAsia="Osaka" w:hAnsi="Arial" w:cs="Arial"/>
          <w:color w:val="000000"/>
          <w:sz w:val="22"/>
          <w:szCs w:val="22"/>
          <w:u w:color="000000"/>
        </w:rPr>
        <w:t xml:space="preserve"> and/or materials and/or services you will source from within the Coonamble Local Government Area, the potential supplier and cost (before GST).</w:t>
      </w:r>
    </w:p>
    <w:p w14:paraId="391C4814"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521B5809" w14:textId="77777777" w:rsidTr="00725EB9">
        <w:tc>
          <w:tcPr>
            <w:tcW w:w="3686" w:type="dxa"/>
          </w:tcPr>
          <w:p w14:paraId="0D06053B" w14:textId="77777777" w:rsidR="004154D9" w:rsidRDefault="004154D9" w:rsidP="00725EB9">
            <w:pPr>
              <w:jc w:val="center"/>
              <w:rPr>
                <w:rFonts w:ascii="Arial" w:eastAsia="Osaka" w:hAnsi="Arial" w:cs="Arial"/>
                <w:i/>
                <w:iCs/>
                <w:color w:val="000000"/>
                <w:sz w:val="18"/>
                <w:szCs w:val="18"/>
                <w:u w:color="000000"/>
              </w:rPr>
            </w:pPr>
            <w:proofErr w:type="spellStart"/>
            <w:r>
              <w:rPr>
                <w:rFonts w:ascii="Arial" w:eastAsia="Osaka" w:hAnsi="Arial" w:cs="Arial"/>
                <w:i/>
                <w:iCs/>
                <w:color w:val="000000"/>
                <w:sz w:val="18"/>
                <w:szCs w:val="18"/>
                <w:u w:color="000000"/>
              </w:rPr>
              <w:t>Labour</w:t>
            </w:r>
            <w:proofErr w:type="spellEnd"/>
            <w:r>
              <w:rPr>
                <w:rFonts w:ascii="Arial" w:eastAsia="Osaka" w:hAnsi="Arial" w:cs="Arial"/>
                <w:i/>
                <w:iCs/>
                <w:color w:val="000000"/>
                <w:sz w:val="18"/>
                <w:szCs w:val="18"/>
                <w:u w:color="000000"/>
              </w:rPr>
              <w:t xml:space="preserve"> or Materials</w:t>
            </w:r>
          </w:p>
          <w:p w14:paraId="3B03535E"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09A21A10"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2ACE9448"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13189D4A" w14:textId="77777777" w:rsidTr="00725EB9">
        <w:tc>
          <w:tcPr>
            <w:tcW w:w="3686" w:type="dxa"/>
          </w:tcPr>
          <w:p w14:paraId="7E0D2EDA"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3998C9E611FC4EB4AC132FACB5352115"/>
                </w:placeholder>
                <w:showingPlcHdr/>
              </w:sdtPr>
              <w:sdtEndPr/>
              <w:sdtContent>
                <w:r w:rsidRPr="002070F4">
                  <w:rPr>
                    <w:rStyle w:val="PlaceholderText"/>
                  </w:rPr>
                  <w:t>Click or tap here to enter text.</w:t>
                </w:r>
              </w:sdtContent>
            </w:sdt>
          </w:p>
        </w:tc>
        <w:tc>
          <w:tcPr>
            <w:tcW w:w="3685" w:type="dxa"/>
          </w:tcPr>
          <w:p w14:paraId="5ACB5C60" w14:textId="77777777" w:rsidR="004154D9" w:rsidRDefault="00001F74"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F2B03580A1764D2EA21E7BC00B6C8581"/>
                </w:placeholder>
                <w:showingPlcHdr/>
              </w:sdtPr>
              <w:sdtEndPr/>
              <w:sdtContent>
                <w:r w:rsidR="004154D9" w:rsidRPr="002070F4">
                  <w:rPr>
                    <w:rStyle w:val="PlaceholderText"/>
                  </w:rPr>
                  <w:t>Click or tap here to enter text.</w:t>
                </w:r>
              </w:sdtContent>
            </w:sdt>
          </w:p>
        </w:tc>
        <w:tc>
          <w:tcPr>
            <w:tcW w:w="2827" w:type="dxa"/>
          </w:tcPr>
          <w:p w14:paraId="46A3C06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4E2609CC9EDC4AD589CDDC1DC078B153"/>
                </w:placeholder>
                <w:showingPlcHdr/>
              </w:sdtPr>
              <w:sdtEndPr/>
              <w:sdtContent>
                <w:r>
                  <w:rPr>
                    <w:rStyle w:val="PlaceholderText"/>
                  </w:rPr>
                  <w:t>Type cost (excluding GST) here</w:t>
                </w:r>
                <w:r w:rsidRPr="00586EC1">
                  <w:rPr>
                    <w:rStyle w:val="PlaceholderText"/>
                  </w:rPr>
                  <w:t>.</w:t>
                </w:r>
              </w:sdtContent>
            </w:sdt>
          </w:p>
        </w:tc>
      </w:tr>
      <w:tr w:rsidR="004154D9" w:rsidRPr="002B7609" w14:paraId="746220DB" w14:textId="77777777" w:rsidTr="00725EB9">
        <w:tc>
          <w:tcPr>
            <w:tcW w:w="3686" w:type="dxa"/>
          </w:tcPr>
          <w:p w14:paraId="3256D502" w14:textId="77777777" w:rsidR="004154D9" w:rsidRPr="002B7609" w:rsidRDefault="004154D9" w:rsidP="00725EB9">
            <w:pPr>
              <w:rPr>
                <w:rFonts w:ascii="Arial" w:eastAsia="Osaka" w:hAnsi="Arial" w:cs="Arial"/>
                <w:color w:val="000000"/>
                <w:sz w:val="8"/>
                <w:szCs w:val="8"/>
                <w:u w:color="000000"/>
              </w:rPr>
            </w:pPr>
          </w:p>
        </w:tc>
        <w:tc>
          <w:tcPr>
            <w:tcW w:w="3685" w:type="dxa"/>
          </w:tcPr>
          <w:p w14:paraId="48367F40"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6DBC85B3" w14:textId="77777777" w:rsidR="004154D9" w:rsidRPr="002B7609" w:rsidRDefault="004154D9" w:rsidP="00725EB9">
            <w:pPr>
              <w:jc w:val="right"/>
              <w:rPr>
                <w:rFonts w:ascii="Arial" w:eastAsia="Osaka" w:hAnsi="Arial" w:cs="Arial"/>
                <w:color w:val="000000"/>
                <w:sz w:val="8"/>
                <w:szCs w:val="8"/>
                <w:u w:color="000000"/>
              </w:rPr>
            </w:pPr>
          </w:p>
        </w:tc>
      </w:tr>
      <w:tr w:rsidR="004154D9" w14:paraId="1883AE81" w14:textId="77777777" w:rsidTr="00725EB9">
        <w:tc>
          <w:tcPr>
            <w:tcW w:w="3686" w:type="dxa"/>
          </w:tcPr>
          <w:p w14:paraId="73936312"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3B6FB0DA33FF4C5E9E884133C2946512"/>
                </w:placeholder>
                <w:showingPlcHdr/>
              </w:sdtPr>
              <w:sdtEndPr/>
              <w:sdtContent>
                <w:r w:rsidRPr="002070F4">
                  <w:rPr>
                    <w:rStyle w:val="PlaceholderText"/>
                  </w:rPr>
                  <w:t>Click or tap here to enter text.</w:t>
                </w:r>
              </w:sdtContent>
            </w:sdt>
          </w:p>
        </w:tc>
        <w:tc>
          <w:tcPr>
            <w:tcW w:w="3685" w:type="dxa"/>
          </w:tcPr>
          <w:p w14:paraId="784CB0EE" w14:textId="77777777" w:rsidR="004154D9" w:rsidRDefault="00001F74"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03BA6913823F4A6A880C1385DCCADBF2"/>
                </w:placeholder>
                <w:showingPlcHdr/>
              </w:sdtPr>
              <w:sdtEndPr/>
              <w:sdtContent>
                <w:r w:rsidR="004154D9" w:rsidRPr="002070F4">
                  <w:rPr>
                    <w:rStyle w:val="PlaceholderText"/>
                  </w:rPr>
                  <w:t>Click or tap here to enter text.</w:t>
                </w:r>
              </w:sdtContent>
            </w:sdt>
          </w:p>
        </w:tc>
        <w:tc>
          <w:tcPr>
            <w:tcW w:w="2827" w:type="dxa"/>
          </w:tcPr>
          <w:p w14:paraId="312CA35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E91239959C4A43BD800FCE47C09ABEFA"/>
                </w:placeholder>
                <w:showingPlcHdr/>
              </w:sdtPr>
              <w:sdtEndPr/>
              <w:sdtContent>
                <w:r>
                  <w:rPr>
                    <w:rStyle w:val="PlaceholderText"/>
                  </w:rPr>
                  <w:t>Type cost (excluding GST) here</w:t>
                </w:r>
                <w:r w:rsidRPr="00586EC1">
                  <w:rPr>
                    <w:rStyle w:val="PlaceholderText"/>
                  </w:rPr>
                  <w:t>.</w:t>
                </w:r>
              </w:sdtContent>
            </w:sdt>
          </w:p>
        </w:tc>
      </w:tr>
      <w:tr w:rsidR="004154D9" w:rsidRPr="002B7609" w14:paraId="43BF24E7" w14:textId="77777777" w:rsidTr="00725EB9">
        <w:tc>
          <w:tcPr>
            <w:tcW w:w="3686" w:type="dxa"/>
          </w:tcPr>
          <w:p w14:paraId="0ECA598B" w14:textId="77777777" w:rsidR="004154D9" w:rsidRPr="002B7609" w:rsidRDefault="004154D9" w:rsidP="00725EB9">
            <w:pPr>
              <w:rPr>
                <w:rFonts w:ascii="Arial" w:eastAsia="Osaka" w:hAnsi="Arial" w:cs="Arial"/>
                <w:color w:val="000000"/>
                <w:sz w:val="8"/>
                <w:szCs w:val="8"/>
                <w:u w:color="000000"/>
              </w:rPr>
            </w:pPr>
          </w:p>
        </w:tc>
        <w:tc>
          <w:tcPr>
            <w:tcW w:w="3685" w:type="dxa"/>
          </w:tcPr>
          <w:p w14:paraId="03D9D256"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5666E07E" w14:textId="77777777" w:rsidR="004154D9" w:rsidRPr="002B7609" w:rsidRDefault="004154D9" w:rsidP="00725EB9">
            <w:pPr>
              <w:jc w:val="right"/>
              <w:rPr>
                <w:rFonts w:ascii="Arial" w:eastAsia="Osaka" w:hAnsi="Arial" w:cs="Arial"/>
                <w:color w:val="000000"/>
                <w:sz w:val="8"/>
                <w:szCs w:val="8"/>
                <w:u w:color="000000"/>
              </w:rPr>
            </w:pPr>
          </w:p>
        </w:tc>
      </w:tr>
      <w:tr w:rsidR="004154D9" w14:paraId="037E56A2" w14:textId="77777777" w:rsidTr="00725EB9">
        <w:tc>
          <w:tcPr>
            <w:tcW w:w="3686" w:type="dxa"/>
          </w:tcPr>
          <w:p w14:paraId="16F797AC"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D0F7722694AE477E92E9A9FABD5BBD7C"/>
                </w:placeholder>
                <w:showingPlcHdr/>
              </w:sdtPr>
              <w:sdtEndPr/>
              <w:sdtContent>
                <w:r w:rsidRPr="002070F4">
                  <w:rPr>
                    <w:rStyle w:val="PlaceholderText"/>
                  </w:rPr>
                  <w:t>Click or tap here to enter text.</w:t>
                </w:r>
              </w:sdtContent>
            </w:sdt>
          </w:p>
        </w:tc>
        <w:tc>
          <w:tcPr>
            <w:tcW w:w="3685" w:type="dxa"/>
          </w:tcPr>
          <w:p w14:paraId="33826E96" w14:textId="77777777" w:rsidR="004154D9" w:rsidRDefault="00001F74"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14F74939EA7F4E75B4D850EDE9F1E4A6"/>
                </w:placeholder>
                <w:showingPlcHdr/>
              </w:sdtPr>
              <w:sdtEndPr/>
              <w:sdtContent>
                <w:r w:rsidR="004154D9" w:rsidRPr="002070F4">
                  <w:rPr>
                    <w:rStyle w:val="PlaceholderText"/>
                  </w:rPr>
                  <w:t>Click or tap here to enter text.</w:t>
                </w:r>
              </w:sdtContent>
            </w:sdt>
          </w:p>
        </w:tc>
        <w:tc>
          <w:tcPr>
            <w:tcW w:w="2827" w:type="dxa"/>
          </w:tcPr>
          <w:p w14:paraId="2DD946D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9ABDFA3B78EF486F9D8F289C0DCFE6E0"/>
                </w:placeholder>
                <w:showingPlcHdr/>
              </w:sdtPr>
              <w:sdtEndPr/>
              <w:sdtContent>
                <w:r>
                  <w:rPr>
                    <w:rStyle w:val="PlaceholderText"/>
                  </w:rPr>
                  <w:t>Type cost (excluding GST) here</w:t>
                </w:r>
                <w:r w:rsidRPr="00586EC1">
                  <w:rPr>
                    <w:rStyle w:val="PlaceholderText"/>
                  </w:rPr>
                  <w:t>.</w:t>
                </w:r>
              </w:sdtContent>
            </w:sdt>
          </w:p>
        </w:tc>
      </w:tr>
      <w:tr w:rsidR="00542C37" w14:paraId="321BE918" w14:textId="77777777" w:rsidTr="00725EB9">
        <w:tc>
          <w:tcPr>
            <w:tcW w:w="3686" w:type="dxa"/>
          </w:tcPr>
          <w:p w14:paraId="20CE39C1" w14:textId="77777777" w:rsidR="00542C37" w:rsidRPr="00542C37" w:rsidRDefault="00542C37" w:rsidP="00725EB9">
            <w:pPr>
              <w:rPr>
                <w:rFonts w:ascii="Arial" w:eastAsia="Osaka" w:hAnsi="Arial" w:cs="Arial"/>
                <w:color w:val="000000"/>
                <w:sz w:val="8"/>
                <w:szCs w:val="8"/>
                <w:u w:color="000000"/>
              </w:rPr>
            </w:pPr>
          </w:p>
        </w:tc>
        <w:tc>
          <w:tcPr>
            <w:tcW w:w="3685" w:type="dxa"/>
          </w:tcPr>
          <w:p w14:paraId="228A5DBB"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313AA6C0" w14:textId="77777777" w:rsidR="00542C37" w:rsidRPr="00542C37" w:rsidRDefault="00542C37" w:rsidP="00725EB9">
            <w:pPr>
              <w:jc w:val="right"/>
              <w:rPr>
                <w:rFonts w:ascii="Arial" w:eastAsia="Osaka" w:hAnsi="Arial" w:cs="Arial"/>
                <w:color w:val="000000"/>
                <w:sz w:val="8"/>
                <w:szCs w:val="8"/>
                <w:u w:color="000000"/>
              </w:rPr>
            </w:pPr>
          </w:p>
        </w:tc>
      </w:tr>
      <w:tr w:rsidR="00542C37" w14:paraId="5E696DB4" w14:textId="77777777" w:rsidTr="00542C37">
        <w:tc>
          <w:tcPr>
            <w:tcW w:w="3686" w:type="dxa"/>
          </w:tcPr>
          <w:p w14:paraId="73CA1349"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26E9EF6749A746CAAC3BA40208AA9A03"/>
                </w:placeholder>
                <w:showingPlcHdr/>
              </w:sdtPr>
              <w:sdtEndPr/>
              <w:sdtContent>
                <w:r w:rsidRPr="002070F4">
                  <w:rPr>
                    <w:rStyle w:val="PlaceholderText"/>
                  </w:rPr>
                  <w:t>Click or tap here to enter text.</w:t>
                </w:r>
              </w:sdtContent>
            </w:sdt>
          </w:p>
        </w:tc>
        <w:tc>
          <w:tcPr>
            <w:tcW w:w="3685" w:type="dxa"/>
          </w:tcPr>
          <w:p w14:paraId="2A52C1FF" w14:textId="77777777" w:rsidR="00542C37" w:rsidRDefault="00001F74"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114F7C76714149048E0C29C751138C56"/>
                </w:placeholder>
                <w:showingPlcHdr/>
              </w:sdtPr>
              <w:sdtEndPr/>
              <w:sdtContent>
                <w:r w:rsidR="00542C37" w:rsidRPr="002070F4">
                  <w:rPr>
                    <w:rStyle w:val="PlaceholderText"/>
                  </w:rPr>
                  <w:t>Click or tap here to enter text.</w:t>
                </w:r>
              </w:sdtContent>
            </w:sdt>
          </w:p>
        </w:tc>
        <w:tc>
          <w:tcPr>
            <w:tcW w:w="2827" w:type="dxa"/>
          </w:tcPr>
          <w:p w14:paraId="43E90B75"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CED76D89226C45C885A2570E162BAB1B"/>
                </w:placeholder>
                <w:showingPlcHdr/>
              </w:sdtPr>
              <w:sdtEndPr/>
              <w:sdtContent>
                <w:r>
                  <w:rPr>
                    <w:rStyle w:val="PlaceholderText"/>
                  </w:rPr>
                  <w:t>Type cost (excluding GST) here</w:t>
                </w:r>
                <w:r w:rsidRPr="00586EC1">
                  <w:rPr>
                    <w:rStyle w:val="PlaceholderText"/>
                  </w:rPr>
                  <w:t>.</w:t>
                </w:r>
              </w:sdtContent>
            </w:sdt>
          </w:p>
        </w:tc>
      </w:tr>
      <w:tr w:rsidR="00542C37" w:rsidRPr="00542C37" w14:paraId="7731FF6C"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0DA2894E"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2F7A32EE"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7E0093C6" w14:textId="77777777" w:rsidR="00542C37" w:rsidRPr="00542C37" w:rsidRDefault="00542C37" w:rsidP="00725EB9">
            <w:pPr>
              <w:jc w:val="right"/>
              <w:rPr>
                <w:rFonts w:ascii="Arial" w:eastAsia="Osaka" w:hAnsi="Arial" w:cs="Arial"/>
                <w:color w:val="000000"/>
                <w:sz w:val="8"/>
                <w:szCs w:val="8"/>
                <w:u w:color="000000"/>
              </w:rPr>
            </w:pPr>
          </w:p>
        </w:tc>
      </w:tr>
      <w:tr w:rsidR="00542C37" w14:paraId="5A31C34D"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5420D309"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49EDFF858E0D41A9A344ECDBAD69C7A9"/>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0A4CE367" w14:textId="77777777" w:rsidR="00542C37" w:rsidRDefault="00001F74"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6B9FE21A513B4FAE918A862F7ADBBCBB"/>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42BCA5CF"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1E4110105B2B417CB7481B670CBDC17E"/>
                </w:placeholder>
                <w:showingPlcHdr/>
              </w:sdtPr>
              <w:sdtEndPr/>
              <w:sdtContent>
                <w:r>
                  <w:rPr>
                    <w:rStyle w:val="PlaceholderText"/>
                  </w:rPr>
                  <w:t>Type cost (excluding GST) here</w:t>
                </w:r>
                <w:r w:rsidRPr="00586EC1">
                  <w:rPr>
                    <w:rStyle w:val="PlaceholderText"/>
                  </w:rPr>
                  <w:t>.</w:t>
                </w:r>
              </w:sdtContent>
            </w:sdt>
          </w:p>
        </w:tc>
      </w:tr>
    </w:tbl>
    <w:p w14:paraId="421E374A"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lastRenderedPageBreak/>
        <w:t>Preferred schedule of payments, based on key milestones or deliverables (including GST):</w:t>
      </w:r>
    </w:p>
    <w:p w14:paraId="1C3BF551"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0AB07116" w14:textId="77777777" w:rsidTr="00725EB9">
        <w:tc>
          <w:tcPr>
            <w:tcW w:w="3261" w:type="dxa"/>
          </w:tcPr>
          <w:p w14:paraId="433ED953"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5D242822"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4F24782B"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4522DEF7"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65D07F4C"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5351B8B3" w14:textId="77777777" w:rsidTr="00725EB9">
        <w:sdt>
          <w:sdtPr>
            <w:rPr>
              <w:rFonts w:ascii="Arial" w:eastAsia="Osaka" w:hAnsi="Arial" w:cs="Arial"/>
              <w:color w:val="000000"/>
              <w:sz w:val="22"/>
              <w:szCs w:val="22"/>
              <w:u w:color="000000"/>
            </w:rPr>
            <w:id w:val="2137446128"/>
            <w:placeholder>
              <w:docPart w:val="6929E4EE46D54BD298ED1F8841C1903F"/>
            </w:placeholder>
            <w:showingPlcHdr/>
          </w:sdtPr>
          <w:sdtEndPr/>
          <w:sdtContent>
            <w:tc>
              <w:tcPr>
                <w:tcW w:w="3261" w:type="dxa"/>
              </w:tcPr>
              <w:p w14:paraId="2DEF10BE"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476201E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57E03FD3136349F09BE4B6F920463C7E"/>
                </w:placeholder>
                <w:showingPlcHdr/>
              </w:sdtPr>
              <w:sdtEndPr/>
              <w:sdtContent>
                <w:r>
                  <w:rPr>
                    <w:rStyle w:val="PlaceholderText"/>
                  </w:rPr>
                  <w:t>Type cost (excluding GST) here</w:t>
                </w:r>
                <w:r w:rsidRPr="00586EC1">
                  <w:rPr>
                    <w:rStyle w:val="PlaceholderText"/>
                  </w:rPr>
                  <w:t>.</w:t>
                </w:r>
              </w:sdtContent>
            </w:sdt>
          </w:p>
        </w:tc>
        <w:tc>
          <w:tcPr>
            <w:tcW w:w="1843" w:type="dxa"/>
          </w:tcPr>
          <w:p w14:paraId="15EF82DD"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469473E0C258487FB468BAAD0D20F9B7"/>
                </w:placeholder>
                <w:showingPlcHdr/>
              </w:sdtPr>
              <w:sdtEndPr/>
              <w:sdtContent>
                <w:r>
                  <w:rPr>
                    <w:rStyle w:val="PlaceholderText"/>
                  </w:rPr>
                  <w:t>Type GST value here</w:t>
                </w:r>
                <w:r w:rsidRPr="00586EC1">
                  <w:rPr>
                    <w:rStyle w:val="PlaceholderText"/>
                  </w:rPr>
                  <w:t>.</w:t>
                </w:r>
              </w:sdtContent>
            </w:sdt>
          </w:p>
        </w:tc>
        <w:tc>
          <w:tcPr>
            <w:tcW w:w="1984" w:type="dxa"/>
          </w:tcPr>
          <w:p w14:paraId="207C158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E9E645C8EF504D98BD3C0D970E638CF9"/>
                </w:placeholder>
                <w:showingPlcHdr/>
              </w:sdtPr>
              <w:sdtEndPr/>
              <w:sdtContent>
                <w:r>
                  <w:rPr>
                    <w:rStyle w:val="PlaceholderText"/>
                  </w:rPr>
                  <w:t>Add sub-total here</w:t>
                </w:r>
                <w:r w:rsidRPr="002070F4">
                  <w:rPr>
                    <w:rStyle w:val="PlaceholderText"/>
                  </w:rPr>
                  <w:t>.</w:t>
                </w:r>
              </w:sdtContent>
            </w:sdt>
          </w:p>
        </w:tc>
      </w:tr>
      <w:tr w:rsidR="004154D9" w14:paraId="240EFE95" w14:textId="77777777" w:rsidTr="00725EB9">
        <w:sdt>
          <w:sdtPr>
            <w:rPr>
              <w:rFonts w:ascii="Arial" w:eastAsia="Osaka" w:hAnsi="Arial" w:cs="Arial"/>
              <w:color w:val="000000"/>
              <w:sz w:val="22"/>
              <w:szCs w:val="22"/>
              <w:u w:color="000000"/>
            </w:rPr>
            <w:id w:val="-661382153"/>
            <w:placeholder>
              <w:docPart w:val="3CC2AB7DEC2749DFA34E37D3A2E59E92"/>
            </w:placeholder>
            <w:showingPlcHdr/>
          </w:sdtPr>
          <w:sdtEndPr/>
          <w:sdtContent>
            <w:tc>
              <w:tcPr>
                <w:tcW w:w="3261" w:type="dxa"/>
              </w:tcPr>
              <w:p w14:paraId="012785C5"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644388C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E86DE9AF223F4DCEBC5DF24C0A306DFF"/>
                </w:placeholder>
                <w:showingPlcHdr/>
              </w:sdtPr>
              <w:sdtEndPr/>
              <w:sdtContent>
                <w:r>
                  <w:rPr>
                    <w:rStyle w:val="PlaceholderText"/>
                  </w:rPr>
                  <w:t>Type cost (excluding GST) here</w:t>
                </w:r>
                <w:r w:rsidRPr="00586EC1">
                  <w:rPr>
                    <w:rStyle w:val="PlaceholderText"/>
                  </w:rPr>
                  <w:t>.</w:t>
                </w:r>
              </w:sdtContent>
            </w:sdt>
          </w:p>
        </w:tc>
        <w:tc>
          <w:tcPr>
            <w:tcW w:w="1843" w:type="dxa"/>
          </w:tcPr>
          <w:p w14:paraId="0DE2BBD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98783B6A68A046BBB3170EB169AD7D12"/>
                </w:placeholder>
                <w:showingPlcHdr/>
              </w:sdtPr>
              <w:sdtEndPr/>
              <w:sdtContent>
                <w:r>
                  <w:rPr>
                    <w:rStyle w:val="PlaceholderText"/>
                  </w:rPr>
                  <w:t>Type GST value here</w:t>
                </w:r>
                <w:r w:rsidRPr="00586EC1">
                  <w:rPr>
                    <w:rStyle w:val="PlaceholderText"/>
                  </w:rPr>
                  <w:t>.</w:t>
                </w:r>
              </w:sdtContent>
            </w:sdt>
          </w:p>
        </w:tc>
        <w:tc>
          <w:tcPr>
            <w:tcW w:w="1984" w:type="dxa"/>
          </w:tcPr>
          <w:p w14:paraId="4E4E11D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1BC5610BAF954AB4B6B8232D9EEF9F9A"/>
                </w:placeholder>
                <w:showingPlcHdr/>
              </w:sdtPr>
              <w:sdtEndPr/>
              <w:sdtContent>
                <w:r>
                  <w:rPr>
                    <w:rStyle w:val="PlaceholderText"/>
                  </w:rPr>
                  <w:t>Add sub-total here</w:t>
                </w:r>
                <w:r w:rsidRPr="002070F4">
                  <w:rPr>
                    <w:rStyle w:val="PlaceholderText"/>
                  </w:rPr>
                  <w:t>.</w:t>
                </w:r>
              </w:sdtContent>
            </w:sdt>
          </w:p>
        </w:tc>
      </w:tr>
      <w:tr w:rsidR="004154D9" w14:paraId="19994632" w14:textId="77777777" w:rsidTr="00725EB9">
        <w:sdt>
          <w:sdtPr>
            <w:rPr>
              <w:rFonts w:ascii="Arial" w:eastAsia="Osaka" w:hAnsi="Arial" w:cs="Arial"/>
              <w:color w:val="000000"/>
              <w:sz w:val="22"/>
              <w:szCs w:val="22"/>
              <w:u w:color="000000"/>
            </w:rPr>
            <w:id w:val="-424729637"/>
            <w:placeholder>
              <w:docPart w:val="604FE75204B7403684F3DE1B74798F62"/>
            </w:placeholder>
            <w:showingPlcHdr/>
          </w:sdtPr>
          <w:sdtEndPr/>
          <w:sdtContent>
            <w:tc>
              <w:tcPr>
                <w:tcW w:w="3261" w:type="dxa"/>
              </w:tcPr>
              <w:p w14:paraId="6E496AAD"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118E52C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4BFD943334674BE8AD84EBA7AF8A3A7A"/>
                </w:placeholder>
                <w:showingPlcHdr/>
              </w:sdtPr>
              <w:sdtEndPr/>
              <w:sdtContent>
                <w:r>
                  <w:rPr>
                    <w:rStyle w:val="PlaceholderText"/>
                  </w:rPr>
                  <w:t>Type cost (excluding GST) here</w:t>
                </w:r>
                <w:r w:rsidRPr="00586EC1">
                  <w:rPr>
                    <w:rStyle w:val="PlaceholderText"/>
                  </w:rPr>
                  <w:t>.</w:t>
                </w:r>
              </w:sdtContent>
            </w:sdt>
          </w:p>
        </w:tc>
        <w:tc>
          <w:tcPr>
            <w:tcW w:w="1843" w:type="dxa"/>
          </w:tcPr>
          <w:p w14:paraId="1C0B684D"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E9325A1EC6C44571AB07A59459736F94"/>
                </w:placeholder>
                <w:showingPlcHdr/>
              </w:sdtPr>
              <w:sdtEndPr/>
              <w:sdtContent>
                <w:r>
                  <w:rPr>
                    <w:rStyle w:val="PlaceholderText"/>
                  </w:rPr>
                  <w:t>Type GST value here</w:t>
                </w:r>
                <w:r w:rsidRPr="00586EC1">
                  <w:rPr>
                    <w:rStyle w:val="PlaceholderText"/>
                  </w:rPr>
                  <w:t>.</w:t>
                </w:r>
              </w:sdtContent>
            </w:sdt>
          </w:p>
        </w:tc>
        <w:tc>
          <w:tcPr>
            <w:tcW w:w="1984" w:type="dxa"/>
          </w:tcPr>
          <w:p w14:paraId="7CAD260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F611208A8624480FBDD3F1B7B652EB74"/>
                </w:placeholder>
                <w:showingPlcHdr/>
              </w:sdtPr>
              <w:sdtEndPr/>
              <w:sdtContent>
                <w:r>
                  <w:rPr>
                    <w:rStyle w:val="PlaceholderText"/>
                  </w:rPr>
                  <w:t>Add sub-total here</w:t>
                </w:r>
                <w:r w:rsidRPr="002070F4">
                  <w:rPr>
                    <w:rStyle w:val="PlaceholderText"/>
                  </w:rPr>
                  <w:t>.</w:t>
                </w:r>
              </w:sdtContent>
            </w:sdt>
          </w:p>
        </w:tc>
      </w:tr>
      <w:tr w:rsidR="004154D9" w14:paraId="10CB3AE8" w14:textId="77777777" w:rsidTr="00725EB9">
        <w:sdt>
          <w:sdtPr>
            <w:rPr>
              <w:rFonts w:ascii="Arial" w:eastAsia="Osaka" w:hAnsi="Arial" w:cs="Arial"/>
              <w:color w:val="000000"/>
              <w:sz w:val="22"/>
              <w:szCs w:val="22"/>
              <w:u w:color="000000"/>
            </w:rPr>
            <w:id w:val="-277882461"/>
            <w:placeholder>
              <w:docPart w:val="2C05C8F3037D4FC994FC14460DBDE173"/>
            </w:placeholder>
            <w:showingPlcHdr/>
          </w:sdtPr>
          <w:sdtEndPr/>
          <w:sdtContent>
            <w:tc>
              <w:tcPr>
                <w:tcW w:w="3261" w:type="dxa"/>
              </w:tcPr>
              <w:p w14:paraId="2826A9AF"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6E4856E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60B351E920B5492D936B9BA5932BE82E"/>
                </w:placeholder>
                <w:showingPlcHdr/>
              </w:sdtPr>
              <w:sdtEndPr/>
              <w:sdtContent>
                <w:r>
                  <w:rPr>
                    <w:rStyle w:val="PlaceholderText"/>
                  </w:rPr>
                  <w:t>Type cost (excluding GST) here</w:t>
                </w:r>
                <w:r w:rsidRPr="00586EC1">
                  <w:rPr>
                    <w:rStyle w:val="PlaceholderText"/>
                  </w:rPr>
                  <w:t>.</w:t>
                </w:r>
              </w:sdtContent>
            </w:sdt>
          </w:p>
        </w:tc>
        <w:tc>
          <w:tcPr>
            <w:tcW w:w="1843" w:type="dxa"/>
          </w:tcPr>
          <w:p w14:paraId="683B65F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72E9ABCDE96744408AD297171062B6BA"/>
                </w:placeholder>
                <w:showingPlcHdr/>
              </w:sdtPr>
              <w:sdtEndPr/>
              <w:sdtContent>
                <w:r>
                  <w:rPr>
                    <w:rStyle w:val="PlaceholderText"/>
                  </w:rPr>
                  <w:t>Type GST value here</w:t>
                </w:r>
                <w:r w:rsidRPr="00586EC1">
                  <w:rPr>
                    <w:rStyle w:val="PlaceholderText"/>
                  </w:rPr>
                  <w:t>.</w:t>
                </w:r>
              </w:sdtContent>
            </w:sdt>
          </w:p>
        </w:tc>
        <w:tc>
          <w:tcPr>
            <w:tcW w:w="1984" w:type="dxa"/>
          </w:tcPr>
          <w:p w14:paraId="49C4750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507E381B08EA43C29FB5AE35E487BA38"/>
                </w:placeholder>
                <w:showingPlcHdr/>
              </w:sdtPr>
              <w:sdtEndPr/>
              <w:sdtContent>
                <w:r>
                  <w:rPr>
                    <w:rStyle w:val="PlaceholderText"/>
                  </w:rPr>
                  <w:t>Add sub-total here</w:t>
                </w:r>
                <w:r w:rsidRPr="002070F4">
                  <w:rPr>
                    <w:rStyle w:val="PlaceholderText"/>
                  </w:rPr>
                  <w:t>.</w:t>
                </w:r>
              </w:sdtContent>
            </w:sdt>
          </w:p>
        </w:tc>
      </w:tr>
      <w:tr w:rsidR="004154D9" w14:paraId="12F16FC4" w14:textId="77777777" w:rsidTr="00725EB9">
        <w:sdt>
          <w:sdtPr>
            <w:rPr>
              <w:rFonts w:ascii="Arial" w:eastAsia="Osaka" w:hAnsi="Arial" w:cs="Arial"/>
              <w:color w:val="000000"/>
              <w:sz w:val="22"/>
              <w:szCs w:val="22"/>
              <w:u w:color="000000"/>
            </w:rPr>
            <w:id w:val="454307352"/>
            <w:placeholder>
              <w:docPart w:val="640A7580024F4A369F165D396A3CD445"/>
            </w:placeholder>
            <w:showingPlcHdr/>
          </w:sdtPr>
          <w:sdtEndPr/>
          <w:sdtContent>
            <w:tc>
              <w:tcPr>
                <w:tcW w:w="3261" w:type="dxa"/>
              </w:tcPr>
              <w:p w14:paraId="5F9F9F2F"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09AAC42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4575B46B937F45B59E937355B882E1C6"/>
                </w:placeholder>
                <w:showingPlcHdr/>
              </w:sdtPr>
              <w:sdtEndPr/>
              <w:sdtContent>
                <w:r>
                  <w:rPr>
                    <w:rStyle w:val="PlaceholderText"/>
                  </w:rPr>
                  <w:t>Type cost (excluding GST) here</w:t>
                </w:r>
                <w:r w:rsidRPr="00586EC1">
                  <w:rPr>
                    <w:rStyle w:val="PlaceholderText"/>
                  </w:rPr>
                  <w:t>.</w:t>
                </w:r>
              </w:sdtContent>
            </w:sdt>
          </w:p>
        </w:tc>
        <w:tc>
          <w:tcPr>
            <w:tcW w:w="1843" w:type="dxa"/>
          </w:tcPr>
          <w:p w14:paraId="77343CE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760D49564B8A45BBA0DDC6F0C8AACBC9"/>
                </w:placeholder>
                <w:showingPlcHdr/>
              </w:sdtPr>
              <w:sdtEndPr/>
              <w:sdtContent>
                <w:r>
                  <w:rPr>
                    <w:rStyle w:val="PlaceholderText"/>
                  </w:rPr>
                  <w:t>Type GST value here</w:t>
                </w:r>
                <w:r w:rsidRPr="00586EC1">
                  <w:rPr>
                    <w:rStyle w:val="PlaceholderText"/>
                  </w:rPr>
                  <w:t>.</w:t>
                </w:r>
              </w:sdtContent>
            </w:sdt>
          </w:p>
        </w:tc>
        <w:tc>
          <w:tcPr>
            <w:tcW w:w="1984" w:type="dxa"/>
          </w:tcPr>
          <w:p w14:paraId="2A12166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7ED4DB7CA92D460D9D4C20CA57178804"/>
                </w:placeholder>
                <w:showingPlcHdr/>
              </w:sdtPr>
              <w:sdtEndPr/>
              <w:sdtContent>
                <w:r>
                  <w:rPr>
                    <w:rStyle w:val="PlaceholderText"/>
                  </w:rPr>
                  <w:t>Add sub-total here</w:t>
                </w:r>
                <w:r w:rsidRPr="002070F4">
                  <w:rPr>
                    <w:rStyle w:val="PlaceholderText"/>
                  </w:rPr>
                  <w:t>.</w:t>
                </w:r>
              </w:sdtContent>
            </w:sdt>
          </w:p>
        </w:tc>
      </w:tr>
      <w:tr w:rsidR="004154D9" w14:paraId="2800BE2F" w14:textId="77777777" w:rsidTr="00725EB9">
        <w:tc>
          <w:tcPr>
            <w:tcW w:w="3261" w:type="dxa"/>
          </w:tcPr>
          <w:p w14:paraId="53597497" w14:textId="77777777" w:rsidR="004154D9" w:rsidRDefault="004154D9" w:rsidP="00725EB9">
            <w:pPr>
              <w:rPr>
                <w:rFonts w:ascii="Arial" w:eastAsia="Osaka" w:hAnsi="Arial" w:cs="Arial"/>
                <w:color w:val="000000"/>
                <w:sz w:val="22"/>
                <w:szCs w:val="22"/>
                <w:u w:color="000000"/>
              </w:rPr>
            </w:pPr>
          </w:p>
        </w:tc>
        <w:tc>
          <w:tcPr>
            <w:tcW w:w="2693" w:type="dxa"/>
          </w:tcPr>
          <w:p w14:paraId="29DA9C26"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42A528BC"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55188059"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D7CB356996FB47E48CC31DEEBF43C05F"/>
                </w:placeholder>
                <w:showingPlcHdr/>
              </w:sdtPr>
              <w:sdtEndPr/>
              <w:sdtContent>
                <w:r w:rsidRPr="00635CFF">
                  <w:rPr>
                    <w:rStyle w:val="PlaceholderText"/>
                    <w:b/>
                    <w:bCs/>
                  </w:rPr>
                  <w:t>TOTAL column here.</w:t>
                </w:r>
              </w:sdtContent>
            </w:sdt>
          </w:p>
        </w:tc>
      </w:tr>
    </w:tbl>
    <w:p w14:paraId="3F8CE179" w14:textId="77777777" w:rsidR="004154D9" w:rsidRDefault="004154D9" w:rsidP="004154D9">
      <w:pPr>
        <w:rPr>
          <w:rFonts w:ascii="Arial" w:eastAsia="Osaka" w:hAnsi="Arial" w:cs="Arial"/>
          <w:color w:val="000000"/>
          <w:sz w:val="22"/>
          <w:szCs w:val="22"/>
          <w:u w:color="000000"/>
        </w:rPr>
      </w:pPr>
    </w:p>
    <w:p w14:paraId="1AB2B4FA"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54D5A260" w14:textId="77777777" w:rsidR="00542C37" w:rsidRDefault="00542C37" w:rsidP="004154D9">
      <w:pPr>
        <w:rPr>
          <w:rFonts w:ascii="Arial" w:eastAsia="Osaka" w:hAnsi="Arial" w:cs="Arial"/>
          <w:color w:val="000000"/>
          <w:sz w:val="22"/>
          <w:szCs w:val="22"/>
          <w:u w:color="000000"/>
        </w:rPr>
      </w:pPr>
    </w:p>
    <w:p w14:paraId="22C328A0"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33FA3D3F" w14:textId="77777777" w:rsidR="00CE5686" w:rsidRDefault="00CE5686" w:rsidP="004154D9">
      <w:pPr>
        <w:rPr>
          <w:rFonts w:ascii="Arial" w:eastAsia="Osaka" w:hAnsi="Arial" w:cs="Arial"/>
          <w:i/>
          <w:iCs/>
          <w:color w:val="000000"/>
          <w:sz w:val="18"/>
          <w:szCs w:val="18"/>
          <w:u w:color="000000"/>
        </w:rPr>
      </w:pPr>
    </w:p>
    <w:p w14:paraId="220C596E"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4ECF85A3"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1CC75509" w14:textId="77777777" w:rsidTr="00725EB9">
        <w:tc>
          <w:tcPr>
            <w:tcW w:w="7366" w:type="dxa"/>
          </w:tcPr>
          <w:p w14:paraId="0A468C4B" w14:textId="57967901"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providing sufficient human resources, machinery, procured items and other inputs as required to work the project</w:t>
            </w:r>
            <w:r w:rsidR="005D5F9E">
              <w:rPr>
                <w:rFonts w:ascii="Arial" w:eastAsia="Osaka" w:hAnsi="Arial" w:cs="Arial"/>
                <w:color w:val="000000"/>
                <w:sz w:val="22"/>
                <w:szCs w:val="22"/>
                <w:u w:color="000000"/>
              </w:rPr>
              <w:t xml:space="preserve"> to completion,</w:t>
            </w:r>
            <w:r>
              <w:rPr>
                <w:rFonts w:ascii="Arial" w:eastAsia="Osaka" w:hAnsi="Arial" w:cs="Arial"/>
                <w:color w:val="000000"/>
                <w:sz w:val="22"/>
                <w:szCs w:val="22"/>
                <w:u w:color="000000"/>
              </w:rPr>
              <w:t xml:space="preserve"> </w:t>
            </w:r>
            <w:r w:rsidRPr="005D5F9E">
              <w:rPr>
                <w:rFonts w:ascii="Arial" w:eastAsia="Osaka" w:hAnsi="Arial" w:cs="Arial"/>
                <w:b/>
                <w:bCs/>
                <w:i/>
                <w:iCs/>
                <w:color w:val="000000"/>
                <w:sz w:val="22"/>
                <w:szCs w:val="22"/>
                <w:u w:color="000000"/>
              </w:rPr>
              <w:t>without</w:t>
            </w:r>
            <w:r>
              <w:rPr>
                <w:rFonts w:ascii="Arial" w:eastAsia="Osaka" w:hAnsi="Arial" w:cs="Arial"/>
                <w:color w:val="000000"/>
                <w:sz w:val="22"/>
                <w:szCs w:val="22"/>
                <w:u w:color="000000"/>
              </w:rPr>
              <w:t xml:space="preserve"> interruption.</w:t>
            </w:r>
          </w:p>
        </w:tc>
        <w:tc>
          <w:tcPr>
            <w:tcW w:w="2822" w:type="dxa"/>
          </w:tcPr>
          <w:p w14:paraId="4F80D710"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2615F40B" w14:textId="77777777" w:rsidR="00CE5686" w:rsidRDefault="00CE5686" w:rsidP="004154D9">
      <w:pPr>
        <w:rPr>
          <w:rFonts w:ascii="Arial" w:eastAsia="Osaka" w:hAnsi="Arial" w:cs="Arial"/>
          <w:color w:val="000000"/>
          <w:sz w:val="22"/>
          <w:szCs w:val="22"/>
          <w:u w:color="000000"/>
        </w:rPr>
      </w:pPr>
    </w:p>
    <w:p w14:paraId="333FFF32"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392DF9A8" w14:textId="77777777" w:rsidR="002464F0" w:rsidRDefault="002464F0" w:rsidP="009219F9">
      <w:pPr>
        <w:rPr>
          <w:rFonts w:ascii="Arial" w:eastAsia="Osaka" w:hAnsi="Arial" w:cs="Arial"/>
          <w:color w:val="000000"/>
          <w:sz w:val="22"/>
          <w:szCs w:val="22"/>
          <w:u w:color="000000"/>
        </w:rPr>
      </w:pPr>
    </w:p>
    <w:p w14:paraId="33CF695D"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3709EBA1"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2950D891" w14:textId="77777777" w:rsidTr="005E318D">
        <w:tc>
          <w:tcPr>
            <w:tcW w:w="1271" w:type="dxa"/>
          </w:tcPr>
          <w:p w14:paraId="12A146F9"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502C7CDF"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55BF5C9D" w14:textId="77777777" w:rsidR="005E318D" w:rsidRPr="005E318D" w:rsidRDefault="005E318D" w:rsidP="00893FCC">
            <w:pPr>
              <w:rPr>
                <w:rFonts w:ascii="Arial" w:eastAsia="Osaka" w:hAnsi="Arial" w:cs="Arial"/>
                <w:i/>
                <w:iCs/>
                <w:color w:val="000000"/>
                <w:sz w:val="18"/>
                <w:szCs w:val="18"/>
                <w:u w:color="000000"/>
              </w:rPr>
            </w:pPr>
          </w:p>
        </w:tc>
      </w:tr>
      <w:tr w:rsidR="005E318D" w14:paraId="23F11B9C" w14:textId="77777777" w:rsidTr="005E318D">
        <w:tc>
          <w:tcPr>
            <w:tcW w:w="1271" w:type="dxa"/>
          </w:tcPr>
          <w:p w14:paraId="1D90EAE0" w14:textId="77777777" w:rsidR="005E318D" w:rsidRDefault="00001F74"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A3950182D51B4136BF72492B09A53495"/>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5B8F4FB1" w14:textId="77777777" w:rsidR="005E318D" w:rsidRDefault="00001F74"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BF9A0DAA7A454079A372BF3AF9E9DF2C"/>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73BCEF22" w14:textId="77777777" w:rsidR="00893FCC" w:rsidRDefault="00893FCC" w:rsidP="00893FCC">
      <w:pPr>
        <w:rPr>
          <w:rFonts w:ascii="Arial" w:eastAsia="Osaka" w:hAnsi="Arial" w:cs="Arial"/>
          <w:color w:val="000000"/>
          <w:sz w:val="22"/>
          <w:szCs w:val="22"/>
          <w:u w:color="000000"/>
        </w:rPr>
      </w:pPr>
    </w:p>
    <w:p w14:paraId="322EE5C9"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4C32225E"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46202308" w14:textId="77777777" w:rsidTr="005E318D">
        <w:tc>
          <w:tcPr>
            <w:tcW w:w="7088" w:type="dxa"/>
          </w:tcPr>
          <w:p w14:paraId="3A5D3B87"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25C1798B"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0A6098A0"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36CBDE69" w14:textId="77777777" w:rsidR="005E318D" w:rsidRPr="005E318D" w:rsidRDefault="005E318D" w:rsidP="00663E4D">
            <w:pPr>
              <w:rPr>
                <w:rFonts w:ascii="Arial" w:eastAsia="Osaka" w:hAnsi="Arial" w:cs="Arial"/>
                <w:i/>
                <w:iCs/>
                <w:color w:val="000000"/>
                <w:sz w:val="18"/>
                <w:szCs w:val="18"/>
                <w:u w:color="000000"/>
              </w:rPr>
            </w:pPr>
          </w:p>
        </w:tc>
      </w:tr>
      <w:tr w:rsidR="005E318D" w14:paraId="570F85A1" w14:textId="77777777" w:rsidTr="005E318D">
        <w:sdt>
          <w:sdtPr>
            <w:rPr>
              <w:rFonts w:ascii="Arial" w:eastAsia="Osaka" w:hAnsi="Arial" w:cs="Arial"/>
              <w:color w:val="000000"/>
              <w:sz w:val="22"/>
              <w:szCs w:val="22"/>
              <w:u w:color="000000"/>
            </w:rPr>
            <w:id w:val="1653951775"/>
            <w:placeholder>
              <w:docPart w:val="D303F5B137624F82A045BDB4874E4573"/>
            </w:placeholder>
            <w:showingPlcHdr/>
          </w:sdtPr>
          <w:sdtEndPr/>
          <w:sdtContent>
            <w:tc>
              <w:tcPr>
                <w:tcW w:w="7088" w:type="dxa"/>
              </w:tcPr>
              <w:p w14:paraId="59ECCF48"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CD8F424"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B5FDD3F85FAB42F7ADCC47B771F83428"/>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5A1AF400"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4B3E6A6C8F9F49388A0817C20B8DE4BD"/>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6F530A99" w14:textId="77777777" w:rsidTr="00BE2895">
        <w:sdt>
          <w:sdtPr>
            <w:rPr>
              <w:rFonts w:ascii="Arial" w:eastAsia="Osaka" w:hAnsi="Arial" w:cs="Arial"/>
              <w:color w:val="000000"/>
              <w:sz w:val="22"/>
              <w:szCs w:val="22"/>
              <w:u w:color="000000"/>
            </w:rPr>
            <w:id w:val="755021914"/>
            <w:placeholder>
              <w:docPart w:val="A9B89663C4EC43C283FF7A50033F17D5"/>
            </w:placeholder>
            <w:showingPlcHdr/>
          </w:sdtPr>
          <w:sdtEndPr/>
          <w:sdtContent>
            <w:tc>
              <w:tcPr>
                <w:tcW w:w="7088" w:type="dxa"/>
              </w:tcPr>
              <w:p w14:paraId="09866555"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03EA1A51"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6BA0D0FFA86642518C20F4147D19D4CA"/>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7003DE3"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95EFFA48E7FE46799039BF2927A16EDB"/>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4BFF7F8B" w14:textId="77777777" w:rsidTr="00BE2895">
        <w:sdt>
          <w:sdtPr>
            <w:rPr>
              <w:rFonts w:ascii="Arial" w:eastAsia="Osaka" w:hAnsi="Arial" w:cs="Arial"/>
              <w:color w:val="000000"/>
              <w:sz w:val="22"/>
              <w:szCs w:val="22"/>
              <w:u w:color="000000"/>
            </w:rPr>
            <w:id w:val="1942955646"/>
            <w:placeholder>
              <w:docPart w:val="AB8A99AAF6684CD58A50506ACE4A89A4"/>
            </w:placeholder>
            <w:showingPlcHdr/>
          </w:sdtPr>
          <w:sdtEndPr/>
          <w:sdtContent>
            <w:tc>
              <w:tcPr>
                <w:tcW w:w="7088" w:type="dxa"/>
              </w:tcPr>
              <w:p w14:paraId="5FCA8751"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77B61274"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12D3299FD1C348EE9642864917D99FA8"/>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1EEED8CA"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01B44F659B0F4B7EA533026C6FC42137"/>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2EECDAA2" w14:textId="77777777" w:rsidTr="00BE2895">
        <w:sdt>
          <w:sdtPr>
            <w:rPr>
              <w:rFonts w:ascii="Arial" w:eastAsia="Osaka" w:hAnsi="Arial" w:cs="Arial"/>
              <w:color w:val="000000"/>
              <w:sz w:val="22"/>
              <w:szCs w:val="22"/>
              <w:u w:color="000000"/>
            </w:rPr>
            <w:id w:val="-1607496789"/>
            <w:placeholder>
              <w:docPart w:val="15237F07CB0E499A883F1998627C34BE"/>
            </w:placeholder>
            <w:showingPlcHdr/>
          </w:sdtPr>
          <w:sdtEndPr/>
          <w:sdtContent>
            <w:tc>
              <w:tcPr>
                <w:tcW w:w="7088" w:type="dxa"/>
              </w:tcPr>
              <w:p w14:paraId="23CCE03F"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05C3A82F"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5E38D6F328324B54AE475C7228E8DD0C"/>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3E17B7A4"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F7463A722D444049BA2EC5A6D1D7245A"/>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48864F28" w14:textId="77777777" w:rsidTr="00BE2895">
        <w:sdt>
          <w:sdtPr>
            <w:rPr>
              <w:rFonts w:ascii="Arial" w:eastAsia="Osaka" w:hAnsi="Arial" w:cs="Arial"/>
              <w:color w:val="000000"/>
              <w:sz w:val="22"/>
              <w:szCs w:val="22"/>
              <w:u w:color="000000"/>
            </w:rPr>
            <w:id w:val="1416277481"/>
            <w:placeholder>
              <w:docPart w:val="24167BB710FE498E8DF13B58E11F3653"/>
            </w:placeholder>
            <w:showingPlcHdr/>
          </w:sdtPr>
          <w:sdtEndPr/>
          <w:sdtContent>
            <w:tc>
              <w:tcPr>
                <w:tcW w:w="7088" w:type="dxa"/>
              </w:tcPr>
              <w:p w14:paraId="4F8C3A57"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1A6EC01"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FCDFCB159FCA447DB08DCC182F04A24A"/>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0BB8B862" w14:textId="77777777" w:rsidR="005E318D" w:rsidRDefault="00001F7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B2EED52C29414715833B99B8CCB45213"/>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4A798E46"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1BA96173" w14:textId="77777777" w:rsidTr="00BE2895">
        <w:tc>
          <w:tcPr>
            <w:tcW w:w="7366" w:type="dxa"/>
          </w:tcPr>
          <w:p w14:paraId="3453F955"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14910CEB"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C0C3698" w14:textId="77777777" w:rsidR="005E318D" w:rsidRDefault="005E318D" w:rsidP="009219F9">
      <w:pPr>
        <w:rPr>
          <w:rFonts w:ascii="Arial" w:eastAsia="Osaka" w:hAnsi="Arial" w:cs="Arial"/>
          <w:color w:val="000000"/>
          <w:sz w:val="22"/>
          <w:szCs w:val="22"/>
          <w:u w:color="000000"/>
        </w:rPr>
      </w:pPr>
    </w:p>
    <w:p w14:paraId="0B973971"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proofErr w:type="spellStart"/>
      <w:r>
        <w:rPr>
          <w:rFonts w:ascii="Arial" w:eastAsia="Osaka" w:hAnsi="Arial" w:cs="Arial"/>
          <w:color w:val="000000"/>
          <w:sz w:val="22"/>
          <w:szCs w:val="22"/>
          <w:u w:color="000000"/>
        </w:rPr>
        <w:t>etc</w:t>
      </w:r>
      <w:proofErr w:type="spellEnd"/>
      <w:r>
        <w:rPr>
          <w:rFonts w:ascii="Arial" w:eastAsia="Osaka" w:hAnsi="Arial" w:cs="Arial"/>
          <w:color w:val="000000"/>
          <w:sz w:val="22"/>
          <w:szCs w:val="22"/>
          <w:u w:color="000000"/>
        </w:rPr>
        <w:t>?</w:t>
      </w:r>
    </w:p>
    <w:p w14:paraId="43835DD2"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715360858905415B93E8A1E3A19F2636"/>
        </w:placeholder>
        <w:showingPlcHdr/>
      </w:sdtPr>
      <w:sdtEndPr/>
      <w:sdtContent>
        <w:p w14:paraId="21B31CDB"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6F66AFAF" w14:textId="77777777" w:rsidR="007827CC" w:rsidRDefault="007827CC" w:rsidP="009219F9">
      <w:pPr>
        <w:rPr>
          <w:rFonts w:ascii="Arial" w:eastAsia="Osaka" w:hAnsi="Arial" w:cs="Arial"/>
          <w:color w:val="000000"/>
          <w:sz w:val="22"/>
          <w:szCs w:val="22"/>
          <w:u w:color="000000"/>
        </w:rPr>
      </w:pPr>
    </w:p>
    <w:p w14:paraId="516EBA45"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1FECBFE9" w14:textId="77777777" w:rsidR="00893FCC" w:rsidRDefault="00893FCC" w:rsidP="00893FCC">
      <w:pPr>
        <w:rPr>
          <w:rFonts w:ascii="Arial" w:eastAsia="Osaka" w:hAnsi="Arial" w:cs="Arial"/>
          <w:color w:val="000000"/>
          <w:sz w:val="22"/>
          <w:szCs w:val="22"/>
          <w:u w:color="000000"/>
        </w:rPr>
      </w:pPr>
    </w:p>
    <w:p w14:paraId="588B1520"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6AB65167"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20750EC1AA774E0D887FA9C4A720E548"/>
        </w:placeholder>
        <w:showingPlcHdr/>
      </w:sdtPr>
      <w:sdtEndPr/>
      <w:sdtContent>
        <w:p w14:paraId="6F5DC205"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7AE91F57"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58580746" w14:textId="77777777" w:rsidTr="005C6266">
        <w:tc>
          <w:tcPr>
            <w:tcW w:w="7366" w:type="dxa"/>
          </w:tcPr>
          <w:p w14:paraId="5C64519A"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0F9B6AAC"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41BEA83" w14:textId="77777777" w:rsidR="00240717" w:rsidRDefault="00240717" w:rsidP="009219F9">
      <w:pPr>
        <w:rPr>
          <w:rFonts w:ascii="Arial" w:eastAsia="Osaka" w:hAnsi="Arial" w:cs="Arial"/>
          <w:color w:val="000000"/>
          <w:sz w:val="22"/>
          <w:szCs w:val="22"/>
          <w:u w:color="000000"/>
        </w:rPr>
      </w:pPr>
    </w:p>
    <w:p w14:paraId="7E007482"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7282A605" w14:textId="77777777" w:rsidR="00CB16B1" w:rsidRDefault="00CB16B1" w:rsidP="00CB16B1">
      <w:pPr>
        <w:rPr>
          <w:rFonts w:ascii="Arial" w:eastAsia="Osaka" w:hAnsi="Arial" w:cs="Arial"/>
          <w:color w:val="000000"/>
          <w:sz w:val="22"/>
          <w:szCs w:val="22"/>
          <w:u w:color="000000"/>
        </w:rPr>
      </w:pPr>
    </w:p>
    <w:p w14:paraId="19280554"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2F613691" w14:textId="77777777" w:rsidR="00E978D9" w:rsidRPr="00E978D9" w:rsidRDefault="00E978D9" w:rsidP="00CB16B1">
      <w:pPr>
        <w:rPr>
          <w:rFonts w:ascii="Arial" w:eastAsia="Osaka" w:hAnsi="Arial" w:cs="Arial"/>
          <w:i/>
          <w:iCs/>
          <w:color w:val="000000"/>
          <w:sz w:val="8"/>
          <w:szCs w:val="8"/>
          <w:u w:color="000000"/>
        </w:rPr>
      </w:pPr>
    </w:p>
    <w:p w14:paraId="3F77245B"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58BA7C11"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B73AB50659324779936BD1D3092CC94C"/>
        </w:placeholder>
        <w:showingPlcHdr/>
        <w15:color w:val="000000"/>
      </w:sdtPr>
      <w:sdtEndPr>
        <w:rPr>
          <w:rStyle w:val="DefaultParagraphFont"/>
          <w:rFonts w:asciiTheme="minorHAnsi" w:eastAsia="Osaka" w:hAnsiTheme="minorHAnsi" w:cs="Arial"/>
          <w:color w:val="000000"/>
          <w:sz w:val="20"/>
          <w:szCs w:val="22"/>
          <w:u w:color="000000"/>
        </w:rPr>
      </w:sdtEndPr>
      <w:sdtContent>
        <w:p w14:paraId="05367D2F"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166D21D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99C738D1477A4C19AE3947F5337B5058"/>
        </w:placeholder>
        <w:showingPlcHdr/>
      </w:sdtPr>
      <w:sdtEndPr/>
      <w:sdtContent>
        <w:p w14:paraId="73B8A7B8"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0E0743E5"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89445E13CD54480A991EF1B27184A5DB"/>
        </w:placeholder>
        <w:showingPlcHdr/>
      </w:sdtPr>
      <w:sdtEndPr/>
      <w:sdtContent>
        <w:p w14:paraId="47C45A05"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52BE43A3"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26535680E9CC4272BB343C9695DE5DB2"/>
        </w:placeholder>
        <w:showingPlcHdr/>
      </w:sdtPr>
      <w:sdtEndPr/>
      <w:sdtContent>
        <w:p w14:paraId="6835AB8A"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6E02B97A"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16E059A7D84A472B92EB122CFE0D5DB0"/>
        </w:placeholder>
        <w:showingPlcHdr/>
      </w:sdtPr>
      <w:sdtEndPr/>
      <w:sdtContent>
        <w:p w14:paraId="7992702F"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01E6A673" w14:textId="77777777" w:rsidR="00CB16B1" w:rsidRDefault="00CB16B1" w:rsidP="00CB16B1">
      <w:pPr>
        <w:rPr>
          <w:rFonts w:ascii="Arial" w:eastAsia="Osaka" w:hAnsi="Arial" w:cs="Arial"/>
          <w:color w:val="000000"/>
          <w:sz w:val="22"/>
          <w:szCs w:val="22"/>
          <w:u w:color="000000"/>
        </w:rPr>
      </w:pPr>
    </w:p>
    <w:p w14:paraId="088C487F"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55458205C50C4A19801F0BA268F03A39"/>
        </w:placeholder>
        <w:showingPlcHdr/>
        <w15:color w:val="000000"/>
      </w:sdtPr>
      <w:sdtEndPr>
        <w:rPr>
          <w:rStyle w:val="DefaultParagraphFont"/>
          <w:rFonts w:asciiTheme="minorHAnsi" w:eastAsia="Osaka" w:hAnsiTheme="minorHAnsi" w:cs="Arial"/>
          <w:color w:val="000000"/>
          <w:sz w:val="20"/>
          <w:szCs w:val="22"/>
          <w:u w:color="000000"/>
        </w:rPr>
      </w:sdtEndPr>
      <w:sdtContent>
        <w:p w14:paraId="08C5E4E4"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2AEAC481"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2A0CCC80335C42E1B8E7A9CED77F6FC1"/>
        </w:placeholder>
        <w:showingPlcHdr/>
      </w:sdtPr>
      <w:sdtEndPr/>
      <w:sdtContent>
        <w:p w14:paraId="0B81509A"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7AFDD851"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2D83F070165F4538A29E8EDFEA7E9C8D"/>
        </w:placeholder>
        <w:showingPlcHdr/>
      </w:sdtPr>
      <w:sdtEndPr/>
      <w:sdtContent>
        <w:p w14:paraId="77609A5A"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500E6382"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254D57677A4A422D87926B592056D07D"/>
        </w:placeholder>
        <w:showingPlcHdr/>
      </w:sdtPr>
      <w:sdtEndPr/>
      <w:sdtContent>
        <w:p w14:paraId="530C52F5"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1AD76DF4"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0FF877E0E50E43FA952B86A81B4896B9"/>
        </w:placeholder>
        <w:showingPlcHdr/>
      </w:sdtPr>
      <w:sdtEndPr/>
      <w:sdtContent>
        <w:p w14:paraId="55A1E129"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3E47D296" w14:textId="77777777" w:rsidR="00CB16B1" w:rsidRDefault="00CB16B1" w:rsidP="00CB16B1">
      <w:pPr>
        <w:rPr>
          <w:rFonts w:ascii="Arial" w:eastAsia="Osaka" w:hAnsi="Arial" w:cs="Arial"/>
          <w:color w:val="000000"/>
          <w:sz w:val="22"/>
          <w:szCs w:val="22"/>
          <w:u w:color="000000"/>
        </w:rPr>
      </w:pPr>
    </w:p>
    <w:p w14:paraId="6466A586"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50E8E822" w14:textId="77777777" w:rsidR="00CB16B1" w:rsidRDefault="00CB16B1" w:rsidP="009219F9">
      <w:pPr>
        <w:rPr>
          <w:rFonts w:ascii="Arial" w:eastAsia="Osaka" w:hAnsi="Arial" w:cs="Arial"/>
          <w:color w:val="000000"/>
          <w:sz w:val="22"/>
          <w:szCs w:val="22"/>
          <w:u w:color="000000"/>
        </w:rPr>
      </w:pPr>
    </w:p>
    <w:p w14:paraId="121E541E"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308DCEBA" w14:textId="77777777" w:rsidR="00DF1972" w:rsidRDefault="00DF1972" w:rsidP="009219F9">
      <w:pPr>
        <w:rPr>
          <w:rFonts w:ascii="Arial" w:eastAsia="Osaka" w:hAnsi="Arial" w:cs="Arial"/>
          <w:b/>
          <w:bCs/>
          <w:color w:val="000000"/>
          <w:sz w:val="22"/>
          <w:szCs w:val="22"/>
          <w:u w:color="000000"/>
        </w:rPr>
      </w:pPr>
    </w:p>
    <w:p w14:paraId="4B408884"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05C20CB8"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006E9D61" w14:textId="77777777" w:rsidR="00D516F2" w:rsidRDefault="00D516F2" w:rsidP="00D516F2">
      <w:pPr>
        <w:rPr>
          <w:rFonts w:ascii="Arial" w:eastAsia="Osaka" w:hAnsi="Arial" w:cs="Arial"/>
          <w:color w:val="000000"/>
          <w:sz w:val="22"/>
          <w:szCs w:val="22"/>
          <w:u w:color="000000"/>
        </w:rPr>
      </w:pPr>
    </w:p>
    <w:p w14:paraId="2E983DFF"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218F3C7A"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0F0FD553"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6D77876F"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1D93B150" w14:textId="77777777" w:rsidR="00D516F2" w:rsidRDefault="00D516F2" w:rsidP="00D516F2">
      <w:pPr>
        <w:rPr>
          <w:rFonts w:ascii="Arial" w:eastAsia="Osaka" w:hAnsi="Arial" w:cs="Arial"/>
          <w:color w:val="000000"/>
          <w:sz w:val="22"/>
          <w:szCs w:val="22"/>
          <w:u w:color="000000"/>
        </w:rPr>
      </w:pPr>
    </w:p>
    <w:p w14:paraId="46060F39"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7182CA48"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21711D93" w14:textId="77777777" w:rsidTr="00725EB9">
        <w:tc>
          <w:tcPr>
            <w:tcW w:w="9067" w:type="dxa"/>
          </w:tcPr>
          <w:p w14:paraId="41971E6C"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5D76EF39" w14:textId="77777777" w:rsidR="00D516F2" w:rsidRPr="00B95D22" w:rsidRDefault="00D516F2" w:rsidP="00725EB9">
            <w:pPr>
              <w:rPr>
                <w:rFonts w:ascii="Arial" w:eastAsia="Osaka" w:hAnsi="Arial" w:cs="Arial"/>
                <w:color w:val="000000"/>
                <w:sz w:val="18"/>
                <w:szCs w:val="18"/>
                <w:u w:color="000000"/>
              </w:rPr>
            </w:pPr>
          </w:p>
        </w:tc>
        <w:tc>
          <w:tcPr>
            <w:tcW w:w="1121" w:type="dxa"/>
          </w:tcPr>
          <w:p w14:paraId="36C43D51"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40%</w:t>
            </w:r>
          </w:p>
        </w:tc>
      </w:tr>
      <w:tr w:rsidR="00D516F2" w14:paraId="631800CF" w14:textId="77777777" w:rsidTr="00725EB9">
        <w:tc>
          <w:tcPr>
            <w:tcW w:w="9067" w:type="dxa"/>
          </w:tcPr>
          <w:p w14:paraId="0B885F61"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09BFD0F3"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previous experience, capacity to commit to work the project without interruption)</w:t>
            </w:r>
          </w:p>
          <w:p w14:paraId="1EBFC369" w14:textId="77777777" w:rsidR="00D516F2" w:rsidRPr="00B95D22" w:rsidRDefault="00D516F2" w:rsidP="00725EB9">
            <w:pPr>
              <w:rPr>
                <w:rFonts w:ascii="Arial" w:eastAsia="Osaka" w:hAnsi="Arial" w:cs="Arial"/>
                <w:color w:val="000000"/>
                <w:sz w:val="18"/>
                <w:szCs w:val="18"/>
                <w:u w:color="000000"/>
              </w:rPr>
            </w:pPr>
          </w:p>
        </w:tc>
        <w:tc>
          <w:tcPr>
            <w:tcW w:w="1121" w:type="dxa"/>
          </w:tcPr>
          <w:p w14:paraId="3DB85169"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0C7A342B" w14:textId="77777777" w:rsidTr="00725EB9">
        <w:tc>
          <w:tcPr>
            <w:tcW w:w="9067" w:type="dxa"/>
          </w:tcPr>
          <w:p w14:paraId="2AE3F2F9"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05ECF1E8"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 xml:space="preserve">(Evidence of an aggressive but achievable project plan, that will deliver the project by the requested completion date, that explicitly </w:t>
            </w:r>
            <w:proofErr w:type="gramStart"/>
            <w:r w:rsidRPr="00B95D22">
              <w:rPr>
                <w:rFonts w:ascii="Arial" w:eastAsia="Osaka" w:hAnsi="Arial" w:cs="Arial"/>
                <w:color w:val="000000"/>
                <w:sz w:val="18"/>
                <w:szCs w:val="18"/>
                <w:u w:color="000000"/>
              </w:rPr>
              <w:t>takes into account</w:t>
            </w:r>
            <w:proofErr w:type="gramEnd"/>
            <w:r w:rsidRPr="00B95D22">
              <w:rPr>
                <w:rFonts w:ascii="Arial" w:eastAsia="Osaka" w:hAnsi="Arial" w:cs="Arial"/>
                <w:color w:val="000000"/>
                <w:sz w:val="18"/>
                <w:szCs w:val="18"/>
                <w:u w:color="000000"/>
              </w:rPr>
              <w:t xml:space="preserve"> uncertainty and unforeseen delays).</w:t>
            </w:r>
          </w:p>
          <w:p w14:paraId="6E0914A4" w14:textId="77777777" w:rsidR="00D516F2" w:rsidRDefault="00D516F2" w:rsidP="00725EB9">
            <w:pPr>
              <w:rPr>
                <w:rFonts w:ascii="Arial" w:eastAsia="Osaka" w:hAnsi="Arial" w:cs="Arial"/>
                <w:color w:val="000000"/>
                <w:sz w:val="22"/>
                <w:szCs w:val="22"/>
                <w:u w:color="000000"/>
              </w:rPr>
            </w:pPr>
          </w:p>
        </w:tc>
        <w:tc>
          <w:tcPr>
            <w:tcW w:w="1121" w:type="dxa"/>
          </w:tcPr>
          <w:p w14:paraId="6D69BCBB"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5C8E0033" w14:textId="77777777" w:rsidTr="00725EB9">
        <w:tc>
          <w:tcPr>
            <w:tcW w:w="9067" w:type="dxa"/>
          </w:tcPr>
          <w:p w14:paraId="47300E31"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199D4CF6"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Pr>
                <w:rFonts w:ascii="Arial" w:eastAsia="Osaka" w:hAnsi="Arial" w:cs="Arial"/>
                <w:color w:val="000000"/>
                <w:sz w:val="18"/>
                <w:szCs w:val="18"/>
                <w:u w:color="000000"/>
              </w:rPr>
              <w:t xml:space="preserve">, </w:t>
            </w:r>
          </w:p>
          <w:p w14:paraId="429E4711" w14:textId="77777777" w:rsidR="00D516F2" w:rsidRDefault="00D516F2" w:rsidP="00725EB9">
            <w:pPr>
              <w:rPr>
                <w:rFonts w:ascii="Arial" w:eastAsia="Osaka" w:hAnsi="Arial" w:cs="Arial"/>
                <w:color w:val="000000"/>
                <w:sz w:val="22"/>
                <w:szCs w:val="22"/>
                <w:u w:color="000000"/>
              </w:rPr>
            </w:pPr>
          </w:p>
        </w:tc>
        <w:tc>
          <w:tcPr>
            <w:tcW w:w="1121" w:type="dxa"/>
          </w:tcPr>
          <w:p w14:paraId="4D193EE0"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10%</w:t>
            </w:r>
          </w:p>
        </w:tc>
      </w:tr>
    </w:tbl>
    <w:p w14:paraId="4EAA82C9" w14:textId="77777777" w:rsidR="00D516F2" w:rsidRDefault="00D516F2" w:rsidP="00D516F2">
      <w:pPr>
        <w:rPr>
          <w:rFonts w:ascii="Arial" w:eastAsia="Osaka" w:hAnsi="Arial" w:cs="Arial"/>
          <w:b/>
          <w:bCs/>
          <w:i/>
          <w:iCs/>
          <w:color w:val="000000"/>
          <w:sz w:val="18"/>
          <w:szCs w:val="18"/>
          <w:u w:color="000000"/>
        </w:rPr>
      </w:pPr>
    </w:p>
    <w:p w14:paraId="7E684630" w14:textId="12457E35"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r w:rsidR="005D5F9E">
        <w:rPr>
          <w:rFonts w:ascii="Arial" w:eastAsia="Osaka" w:hAnsi="Arial" w:cs="Arial"/>
          <w:i/>
          <w:iCs/>
          <w:color w:val="000000"/>
          <w:sz w:val="18"/>
          <w:szCs w:val="18"/>
          <w:u w:color="000000"/>
        </w:rPr>
        <w:t xml:space="preserve"> Please see Council’s website to obtain a copy of this policy and to understand its implications for the assessment of your tender.</w:t>
      </w:r>
    </w:p>
    <w:p w14:paraId="0159923B" w14:textId="77777777" w:rsidR="00D516F2" w:rsidRDefault="00D516F2" w:rsidP="00D516F2">
      <w:pPr>
        <w:rPr>
          <w:rFonts w:ascii="Arial" w:eastAsia="Osaka" w:hAnsi="Arial" w:cs="Arial"/>
          <w:i/>
          <w:iCs/>
          <w:color w:val="000000"/>
          <w:sz w:val="18"/>
          <w:szCs w:val="18"/>
          <w:u w:color="000000"/>
        </w:rPr>
      </w:pPr>
    </w:p>
    <w:p w14:paraId="289672A3" w14:textId="354F4D9D" w:rsidR="00CB16B1" w:rsidRDefault="00DF1972"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sidR="00841A3D">
        <w:rPr>
          <w:rFonts w:ascii="Arial" w:eastAsia="Osaka" w:hAnsi="Arial" w:cs="Arial"/>
          <w:b/>
          <w:bCs/>
          <w:color w:val="000000"/>
          <w:sz w:val="22"/>
          <w:szCs w:val="22"/>
          <w:u w:color="000000"/>
        </w:rPr>
        <w:t xml:space="preserve"> </w:t>
      </w:r>
      <w:r w:rsidR="00CB16B1">
        <w:rPr>
          <w:rFonts w:ascii="Arial" w:eastAsia="Osaka" w:hAnsi="Arial" w:cs="Arial"/>
          <w:b/>
          <w:bCs/>
          <w:color w:val="000000"/>
          <w:sz w:val="22"/>
          <w:szCs w:val="22"/>
          <w:u w:color="000000"/>
        </w:rPr>
        <w:t xml:space="preserve">(please check </w:t>
      </w:r>
      <w:r w:rsidR="00CB16B1">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sidR="00CB16B1">
            <w:rPr>
              <w:rFonts w:ascii="MS Gothic" w:eastAsia="MS Gothic" w:hAnsi="MS Gothic" w:cs="Arial" w:hint="eastAsia"/>
              <w:color w:val="000000"/>
              <w:sz w:val="22"/>
              <w:szCs w:val="22"/>
              <w:u w:color="000000"/>
            </w:rPr>
            <w:t>☐</w:t>
          </w:r>
        </w:sdtContent>
      </w:sdt>
      <w:r w:rsidR="00CB16B1" w:rsidRPr="00DD6A1D">
        <w:rPr>
          <w:rFonts w:ascii="Arial" w:eastAsia="Osaka" w:hAnsi="Arial" w:cs="Arial"/>
          <w:b/>
          <w:bCs/>
          <w:color w:val="000000"/>
          <w:sz w:val="22"/>
          <w:szCs w:val="22"/>
          <w:u w:color="000000"/>
        </w:rPr>
        <w:t>)</w:t>
      </w:r>
    </w:p>
    <w:p w14:paraId="2EB8B015" w14:textId="77777777" w:rsidR="00CB16B1" w:rsidRDefault="00CB16B1" w:rsidP="00CB16B1">
      <w:pPr>
        <w:rPr>
          <w:rFonts w:ascii="Arial" w:eastAsia="Osaka" w:hAnsi="Arial" w:cs="Arial"/>
          <w:color w:val="000000"/>
          <w:sz w:val="22"/>
          <w:szCs w:val="22"/>
          <w:u w:color="000000"/>
        </w:rPr>
      </w:pPr>
    </w:p>
    <w:p w14:paraId="7E47D96F" w14:textId="77777777" w:rsidR="000F2860" w:rsidRDefault="000F2860" w:rsidP="00CB16B1">
      <w:pPr>
        <w:rPr>
          <w:rFonts w:ascii="Arial" w:eastAsia="Osaka" w:hAnsi="Arial" w:cs="Arial"/>
          <w:color w:val="000000"/>
          <w:sz w:val="22"/>
          <w:szCs w:val="22"/>
          <w:u w:color="000000"/>
        </w:rPr>
      </w:pPr>
    </w:p>
    <w:p w14:paraId="256D864A"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75C58E3C"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36EE8D55"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78B0C154"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42B33614" w14:textId="77777777" w:rsidTr="00484326">
        <w:tc>
          <w:tcPr>
            <w:tcW w:w="1555" w:type="dxa"/>
          </w:tcPr>
          <w:p w14:paraId="2FF5B05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7F7B117B"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2F5AA30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432C390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12939476"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08C385FA" w14:textId="77777777" w:rsidTr="00484326">
        <w:tc>
          <w:tcPr>
            <w:tcW w:w="1555" w:type="dxa"/>
          </w:tcPr>
          <w:p w14:paraId="702E747B"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41377D02"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4A42E638" w14:textId="77777777" w:rsidTr="00484326">
        <w:tc>
          <w:tcPr>
            <w:tcW w:w="1555" w:type="dxa"/>
          </w:tcPr>
          <w:p w14:paraId="4FF78FE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675860B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4483377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78F42BD8"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2FB6240B" w14:textId="77777777" w:rsidTr="00484326">
        <w:tc>
          <w:tcPr>
            <w:tcW w:w="1555" w:type="dxa"/>
          </w:tcPr>
          <w:p w14:paraId="0386C9C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64F7FCE2"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18AD544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4C86EA07"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6ECCFE4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49432383"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2C69A8B2" w14:textId="77777777" w:rsidTr="00484326">
        <w:tc>
          <w:tcPr>
            <w:tcW w:w="1555" w:type="dxa"/>
          </w:tcPr>
          <w:p w14:paraId="7991907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605FF03B"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5B9000E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3E7F1587"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07253568" w14:textId="77777777" w:rsidTr="00484326">
        <w:tc>
          <w:tcPr>
            <w:tcW w:w="1555" w:type="dxa"/>
          </w:tcPr>
          <w:p w14:paraId="6C798788"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0D516891"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30171E0C" w14:textId="77777777" w:rsidTr="00484326">
        <w:tc>
          <w:tcPr>
            <w:tcW w:w="1555" w:type="dxa"/>
          </w:tcPr>
          <w:p w14:paraId="397E8922"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465FB99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615FA05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2C96CBD9"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7CC807F7" w14:textId="77777777" w:rsidTr="00484326">
        <w:tc>
          <w:tcPr>
            <w:tcW w:w="1555" w:type="dxa"/>
          </w:tcPr>
          <w:p w14:paraId="01E88084"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4F96E66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6B10C0F9"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33B9233D" w14:textId="77777777" w:rsidTr="00484326">
        <w:tc>
          <w:tcPr>
            <w:tcW w:w="1555" w:type="dxa"/>
          </w:tcPr>
          <w:p w14:paraId="20E6842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46684B32"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2A19892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30AF0AF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464453E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4653011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795E5A3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7D95B2A0" w14:textId="77777777" w:rsidTr="00484326">
        <w:tc>
          <w:tcPr>
            <w:tcW w:w="1555" w:type="dxa"/>
          </w:tcPr>
          <w:p w14:paraId="6089BAD8"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1ED1C89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7108ED5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7E86346A"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17BFA0A7" w14:textId="77777777" w:rsidTr="00484326">
        <w:tc>
          <w:tcPr>
            <w:tcW w:w="1555" w:type="dxa"/>
          </w:tcPr>
          <w:p w14:paraId="72F2A88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6237F505"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1E47BF1D" w14:textId="77777777" w:rsidTr="00484326">
        <w:tc>
          <w:tcPr>
            <w:tcW w:w="1555" w:type="dxa"/>
          </w:tcPr>
          <w:p w14:paraId="2D82E65C"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11CC1A0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5E0F911A"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163E776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75766B0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5AF5AF02"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31AA6662" w14:textId="77777777" w:rsidTr="00484326">
        <w:tc>
          <w:tcPr>
            <w:tcW w:w="1555" w:type="dxa"/>
          </w:tcPr>
          <w:p w14:paraId="417B77C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38AEE8A2"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291F5270"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2C1E21B0" w14:textId="77777777" w:rsidTr="00484326">
        <w:tc>
          <w:tcPr>
            <w:tcW w:w="1555" w:type="dxa"/>
          </w:tcPr>
          <w:p w14:paraId="7126935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6FEE82D5"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78B57EDB" w14:textId="77777777" w:rsidTr="00484326">
        <w:tc>
          <w:tcPr>
            <w:tcW w:w="1555" w:type="dxa"/>
          </w:tcPr>
          <w:p w14:paraId="1AFF1D9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481F6D6B"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1392DC1C" w14:textId="77777777" w:rsidTr="00484326">
        <w:tc>
          <w:tcPr>
            <w:tcW w:w="1555" w:type="dxa"/>
          </w:tcPr>
          <w:p w14:paraId="65D0815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0AFF6C2F"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03E5FEA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2967DDC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10B41E9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69058381"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194BE92F" w14:textId="77777777" w:rsidTr="00484326">
        <w:tc>
          <w:tcPr>
            <w:tcW w:w="1555" w:type="dxa"/>
          </w:tcPr>
          <w:p w14:paraId="0412D56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61915882"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1FFD64B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570EADF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693551A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3D8B0502"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144F8A11" w14:textId="77777777" w:rsidTr="00484326">
        <w:tc>
          <w:tcPr>
            <w:tcW w:w="1555" w:type="dxa"/>
          </w:tcPr>
          <w:p w14:paraId="103D602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1D9F8FB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0D59328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31F33C3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5B5A743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3828E7C0"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175FB722" w14:textId="77777777" w:rsidTr="00484326">
        <w:tc>
          <w:tcPr>
            <w:tcW w:w="1555" w:type="dxa"/>
          </w:tcPr>
          <w:p w14:paraId="4A70756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5755F332"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1DF50CCF" w14:textId="77777777" w:rsidTr="00484326">
        <w:tc>
          <w:tcPr>
            <w:tcW w:w="1555" w:type="dxa"/>
          </w:tcPr>
          <w:p w14:paraId="4E01516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239C527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3F13FFE9" w14:textId="77777777" w:rsidR="00E978D9" w:rsidRPr="00310447" w:rsidRDefault="00E978D9" w:rsidP="00484326">
            <w:pPr>
              <w:rPr>
                <w:rFonts w:ascii="Arial" w:eastAsia="Osaka" w:hAnsi="Arial" w:cs="Arial"/>
                <w:color w:val="000000"/>
                <w:sz w:val="16"/>
                <w:szCs w:val="16"/>
                <w:u w:color="000000"/>
              </w:rPr>
            </w:pPr>
          </w:p>
        </w:tc>
        <w:tc>
          <w:tcPr>
            <w:tcW w:w="8633" w:type="dxa"/>
          </w:tcPr>
          <w:p w14:paraId="7D4D6A54"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5A88A6F4" w14:textId="77777777" w:rsidTr="00484326">
        <w:tc>
          <w:tcPr>
            <w:tcW w:w="1555" w:type="dxa"/>
          </w:tcPr>
          <w:p w14:paraId="5CF91114"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5A1108B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504FD64A" w14:textId="77777777" w:rsidTr="00484326">
        <w:tc>
          <w:tcPr>
            <w:tcW w:w="1555" w:type="dxa"/>
          </w:tcPr>
          <w:p w14:paraId="4779C13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24F7693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428C99A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26EF95BA"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6A13E45B" w14:textId="77777777" w:rsidTr="00484326">
        <w:tc>
          <w:tcPr>
            <w:tcW w:w="1555" w:type="dxa"/>
          </w:tcPr>
          <w:p w14:paraId="21DCA6E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28FCCE5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05844C81" w14:textId="77777777" w:rsidR="00E978D9" w:rsidRPr="00310447" w:rsidRDefault="00E978D9" w:rsidP="00484326">
            <w:pPr>
              <w:rPr>
                <w:rFonts w:ascii="Arial" w:eastAsia="Osaka" w:hAnsi="Arial" w:cs="Arial"/>
                <w:color w:val="000000"/>
                <w:sz w:val="16"/>
                <w:szCs w:val="16"/>
                <w:u w:color="000000"/>
              </w:rPr>
            </w:pPr>
          </w:p>
        </w:tc>
        <w:tc>
          <w:tcPr>
            <w:tcW w:w="8633" w:type="dxa"/>
          </w:tcPr>
          <w:p w14:paraId="3F779820"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2CD463CD" w14:textId="77777777" w:rsidTr="00484326">
        <w:tc>
          <w:tcPr>
            <w:tcW w:w="1555" w:type="dxa"/>
          </w:tcPr>
          <w:p w14:paraId="182C640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7A05583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3A175994"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6B056B90" w14:textId="77777777" w:rsidR="00CB16B1" w:rsidRDefault="00CB16B1">
      <w:pPr>
        <w:rPr>
          <w:rFonts w:ascii="Arial" w:eastAsia="Osaka" w:hAnsi="Arial" w:cs="Arial"/>
          <w:color w:val="000000"/>
          <w:sz w:val="22"/>
          <w:szCs w:val="22"/>
          <w:u w:color="000000"/>
        </w:rPr>
      </w:pPr>
    </w:p>
    <w:p w14:paraId="31D3E33D" w14:textId="77777777" w:rsidR="00001F74" w:rsidRPr="00001F74" w:rsidRDefault="00001F74" w:rsidP="00001F74">
      <w:pPr>
        <w:ind w:firstLine="567"/>
        <w:rPr>
          <w:rFonts w:ascii="Arial" w:eastAsia="Osaka" w:hAnsi="Arial" w:cs="Arial"/>
          <w:sz w:val="22"/>
          <w:szCs w:val="22"/>
        </w:rPr>
      </w:pPr>
    </w:p>
    <w:sectPr w:rsidR="00001F74" w:rsidRPr="00001F74"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6269" w14:textId="77777777" w:rsidR="005D5F9E" w:rsidRDefault="005D5F9E" w:rsidP="001236FD">
      <w:r>
        <w:separator/>
      </w:r>
    </w:p>
  </w:endnote>
  <w:endnote w:type="continuationSeparator" w:id="0">
    <w:p w14:paraId="2FDB3967" w14:textId="77777777" w:rsidR="005D5F9E" w:rsidRDefault="005D5F9E"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2578DEFE" w14:textId="035DE4F5"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001F74">
          <w:rPr>
            <w:rFonts w:ascii="Arial" w:hAnsi="Arial" w:cs="Arial"/>
            <w:b/>
            <w:bCs/>
            <w:noProof/>
            <w:sz w:val="12"/>
            <w:szCs w:val="12"/>
          </w:rPr>
          <w:t>RFT231206TW Quotation 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6714" w14:textId="77777777" w:rsidR="005D5F9E" w:rsidRDefault="005D5F9E" w:rsidP="001236FD">
      <w:r>
        <w:separator/>
      </w:r>
    </w:p>
  </w:footnote>
  <w:footnote w:type="continuationSeparator" w:id="0">
    <w:p w14:paraId="1029E98A" w14:textId="77777777" w:rsidR="005D5F9E" w:rsidRDefault="005D5F9E"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0D70"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1B7C685B" wp14:editId="0EBC2415">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49CB476"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B213"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62C0F5DF" wp14:editId="1FA5475A">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22AF0B48" wp14:editId="30509CDA">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AC612"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9309921">
    <w:abstractNumId w:val="7"/>
  </w:num>
  <w:num w:numId="2" w16cid:durableId="1054964179">
    <w:abstractNumId w:val="0"/>
  </w:num>
  <w:num w:numId="3" w16cid:durableId="205945965">
    <w:abstractNumId w:val="5"/>
  </w:num>
  <w:num w:numId="4" w16cid:durableId="167789682">
    <w:abstractNumId w:val="3"/>
  </w:num>
  <w:num w:numId="5" w16cid:durableId="315836787">
    <w:abstractNumId w:val="2"/>
  </w:num>
  <w:num w:numId="6" w16cid:durableId="622031726">
    <w:abstractNumId w:val="4"/>
  </w:num>
  <w:num w:numId="7" w16cid:durableId="1702363370">
    <w:abstractNumId w:val="6"/>
  </w:num>
  <w:num w:numId="8" w16cid:durableId="316308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9E"/>
    <w:rsid w:val="00001F74"/>
    <w:rsid w:val="00010E63"/>
    <w:rsid w:val="000F2860"/>
    <w:rsid w:val="00115D02"/>
    <w:rsid w:val="001236FD"/>
    <w:rsid w:val="00190653"/>
    <w:rsid w:val="001C462E"/>
    <w:rsid w:val="00240717"/>
    <w:rsid w:val="002464F0"/>
    <w:rsid w:val="00265655"/>
    <w:rsid w:val="00292DF8"/>
    <w:rsid w:val="002B7609"/>
    <w:rsid w:val="00310447"/>
    <w:rsid w:val="00313FE0"/>
    <w:rsid w:val="00383CAF"/>
    <w:rsid w:val="003B1230"/>
    <w:rsid w:val="003B164F"/>
    <w:rsid w:val="003B42C7"/>
    <w:rsid w:val="003E521E"/>
    <w:rsid w:val="003E5251"/>
    <w:rsid w:val="003E6CEA"/>
    <w:rsid w:val="004154D9"/>
    <w:rsid w:val="00450B21"/>
    <w:rsid w:val="00494E1E"/>
    <w:rsid w:val="004F029D"/>
    <w:rsid w:val="004F7519"/>
    <w:rsid w:val="004F77A4"/>
    <w:rsid w:val="005045EA"/>
    <w:rsid w:val="005212B0"/>
    <w:rsid w:val="00526688"/>
    <w:rsid w:val="005278CE"/>
    <w:rsid w:val="00542C37"/>
    <w:rsid w:val="00542F84"/>
    <w:rsid w:val="00580A0B"/>
    <w:rsid w:val="005D5F9E"/>
    <w:rsid w:val="005E318D"/>
    <w:rsid w:val="005E628D"/>
    <w:rsid w:val="0061572C"/>
    <w:rsid w:val="006206E2"/>
    <w:rsid w:val="0063123A"/>
    <w:rsid w:val="00635CFF"/>
    <w:rsid w:val="006376D4"/>
    <w:rsid w:val="006423E5"/>
    <w:rsid w:val="006B0B63"/>
    <w:rsid w:val="007345CC"/>
    <w:rsid w:val="00742FB8"/>
    <w:rsid w:val="007827CC"/>
    <w:rsid w:val="00784614"/>
    <w:rsid w:val="007E5293"/>
    <w:rsid w:val="00841A3D"/>
    <w:rsid w:val="00855060"/>
    <w:rsid w:val="00856ED3"/>
    <w:rsid w:val="00872CAC"/>
    <w:rsid w:val="00883966"/>
    <w:rsid w:val="00893FCC"/>
    <w:rsid w:val="00897A78"/>
    <w:rsid w:val="00901644"/>
    <w:rsid w:val="00906C29"/>
    <w:rsid w:val="009219F9"/>
    <w:rsid w:val="00966B02"/>
    <w:rsid w:val="009A3D89"/>
    <w:rsid w:val="009E0461"/>
    <w:rsid w:val="00A12201"/>
    <w:rsid w:val="00A723A8"/>
    <w:rsid w:val="00AF3F30"/>
    <w:rsid w:val="00AF6ADD"/>
    <w:rsid w:val="00B13656"/>
    <w:rsid w:val="00B6434C"/>
    <w:rsid w:val="00B73D6F"/>
    <w:rsid w:val="00BA2E53"/>
    <w:rsid w:val="00BE2895"/>
    <w:rsid w:val="00C16D76"/>
    <w:rsid w:val="00C25507"/>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62FC7"/>
    <w:rsid w:val="00E978D9"/>
    <w:rsid w:val="00EA5695"/>
    <w:rsid w:val="00EA6028"/>
    <w:rsid w:val="00ED55E5"/>
    <w:rsid w:val="00EE0117"/>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DDF0F"/>
  <w15:docId w15:val="{CC2F4103-07CC-4EA6-A2AF-F9273E95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g\OneDrive%20-%20Coonamble%20Shire%20Council\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079CB9DAC43F1A5926208093F2DEC"/>
        <w:category>
          <w:name w:val="General"/>
          <w:gallery w:val="placeholder"/>
        </w:category>
        <w:types>
          <w:type w:val="bbPlcHdr"/>
        </w:types>
        <w:behaviors>
          <w:behavior w:val="content"/>
        </w:behaviors>
        <w:guid w:val="{108F3774-3FDA-4DC2-994B-CBBFE44E2921}"/>
      </w:docPartPr>
      <w:docPartBody>
        <w:p w:rsidR="008170E6" w:rsidRDefault="008170E6">
          <w:pPr>
            <w:pStyle w:val="7D3079CB9DAC43F1A5926208093F2DEC"/>
          </w:pPr>
          <w:r w:rsidRPr="004C39F0">
            <w:rPr>
              <w:rStyle w:val="PlaceholderText"/>
            </w:rPr>
            <w:t>Click or tap here to enter text.</w:t>
          </w:r>
        </w:p>
      </w:docPartBody>
    </w:docPart>
    <w:docPart>
      <w:docPartPr>
        <w:name w:val="0F71A1C6328E4CD887CC9DA70A631E31"/>
        <w:category>
          <w:name w:val="General"/>
          <w:gallery w:val="placeholder"/>
        </w:category>
        <w:types>
          <w:type w:val="bbPlcHdr"/>
        </w:types>
        <w:behaviors>
          <w:behavior w:val="content"/>
        </w:behaviors>
        <w:guid w:val="{C425A99F-CAD6-4F2F-9CAE-EAC527F8DDA8}"/>
      </w:docPartPr>
      <w:docPartBody>
        <w:p w:rsidR="008170E6" w:rsidRDefault="008170E6">
          <w:pPr>
            <w:pStyle w:val="0F71A1C6328E4CD887CC9DA70A631E31"/>
          </w:pPr>
          <w:r>
            <w:rPr>
              <w:rStyle w:val="PlaceholderText"/>
            </w:rPr>
            <w:t>Your Name</w:t>
          </w:r>
        </w:p>
      </w:docPartBody>
    </w:docPart>
    <w:docPart>
      <w:docPartPr>
        <w:name w:val="5C680CDBA27241E6A3B9AB24EAB0970D"/>
        <w:category>
          <w:name w:val="General"/>
          <w:gallery w:val="placeholder"/>
        </w:category>
        <w:types>
          <w:type w:val="bbPlcHdr"/>
        </w:types>
        <w:behaviors>
          <w:behavior w:val="content"/>
        </w:behaviors>
        <w:guid w:val="{1DDF82C3-A8AD-43AD-9797-B356C588540B}"/>
      </w:docPartPr>
      <w:docPartBody>
        <w:p w:rsidR="008170E6" w:rsidRDefault="008170E6">
          <w:pPr>
            <w:pStyle w:val="5C680CDBA27241E6A3B9AB24EAB0970D"/>
          </w:pPr>
          <w:r>
            <w:rPr>
              <w:rStyle w:val="PlaceholderText"/>
            </w:rPr>
            <w:t>Your ABN/CAN/ARBN</w:t>
          </w:r>
        </w:p>
      </w:docPartBody>
    </w:docPart>
    <w:docPart>
      <w:docPartPr>
        <w:name w:val="2FFB29F8371847EEBC7FC4A4CF527CA3"/>
        <w:category>
          <w:name w:val="General"/>
          <w:gallery w:val="placeholder"/>
        </w:category>
        <w:types>
          <w:type w:val="bbPlcHdr"/>
        </w:types>
        <w:behaviors>
          <w:behavior w:val="content"/>
        </w:behaviors>
        <w:guid w:val="{0CE4CC55-E9F7-4388-93DA-184EBEB9CC85}"/>
      </w:docPartPr>
      <w:docPartBody>
        <w:p w:rsidR="008170E6" w:rsidRDefault="008170E6">
          <w:pPr>
            <w:pStyle w:val="2FFB29F8371847EEBC7FC4A4CF527CA3"/>
          </w:pPr>
          <w:r>
            <w:rPr>
              <w:rStyle w:val="PlaceholderText"/>
            </w:rPr>
            <w:t>Your Address</w:t>
          </w:r>
        </w:p>
      </w:docPartBody>
    </w:docPart>
    <w:docPart>
      <w:docPartPr>
        <w:name w:val="F2A6799BDEC241958F8E951A86521B6B"/>
        <w:category>
          <w:name w:val="General"/>
          <w:gallery w:val="placeholder"/>
        </w:category>
        <w:types>
          <w:type w:val="bbPlcHdr"/>
        </w:types>
        <w:behaviors>
          <w:behavior w:val="content"/>
        </w:behaviors>
        <w:guid w:val="{F77DC131-538D-4ADE-BDD5-389667C646C2}"/>
      </w:docPartPr>
      <w:docPartBody>
        <w:p w:rsidR="008170E6" w:rsidRDefault="008170E6">
          <w:pPr>
            <w:pStyle w:val="F2A6799BDEC241958F8E951A86521B6B"/>
          </w:pPr>
          <w:r>
            <w:rPr>
              <w:rStyle w:val="PlaceholderText"/>
            </w:rPr>
            <w:t>Your Phone Number</w:t>
          </w:r>
        </w:p>
      </w:docPartBody>
    </w:docPart>
    <w:docPart>
      <w:docPartPr>
        <w:name w:val="4A78E3C3F3D44F3CAF88F2A064803BFB"/>
        <w:category>
          <w:name w:val="General"/>
          <w:gallery w:val="placeholder"/>
        </w:category>
        <w:types>
          <w:type w:val="bbPlcHdr"/>
        </w:types>
        <w:behaviors>
          <w:behavior w:val="content"/>
        </w:behaviors>
        <w:guid w:val="{F71CC152-9ED7-4BA5-A865-10412BD9B14E}"/>
      </w:docPartPr>
      <w:docPartBody>
        <w:p w:rsidR="008170E6" w:rsidRDefault="008170E6">
          <w:pPr>
            <w:pStyle w:val="4A78E3C3F3D44F3CAF88F2A064803BFB"/>
          </w:pPr>
          <w:r>
            <w:rPr>
              <w:rStyle w:val="PlaceholderText"/>
            </w:rPr>
            <w:t>Your Email Address</w:t>
          </w:r>
        </w:p>
      </w:docPartBody>
    </w:docPart>
    <w:docPart>
      <w:docPartPr>
        <w:name w:val="EE3099C03B054D3AAEF0A4F80CF8ED9E"/>
        <w:category>
          <w:name w:val="General"/>
          <w:gallery w:val="placeholder"/>
        </w:category>
        <w:types>
          <w:type w:val="bbPlcHdr"/>
        </w:types>
        <w:behaviors>
          <w:behavior w:val="content"/>
        </w:behaviors>
        <w:guid w:val="{3D1442CA-9EFE-4CE6-B5AA-190A76ED1430}"/>
      </w:docPartPr>
      <w:docPartBody>
        <w:p w:rsidR="008170E6" w:rsidRDefault="008170E6">
          <w:pPr>
            <w:pStyle w:val="EE3099C03B054D3AAEF0A4F80CF8ED9E"/>
          </w:pPr>
          <w:r>
            <w:rPr>
              <w:rStyle w:val="PlaceholderText"/>
            </w:rPr>
            <w:t>Type cost (excluding GST) here</w:t>
          </w:r>
          <w:r w:rsidRPr="00586EC1">
            <w:rPr>
              <w:rStyle w:val="PlaceholderText"/>
            </w:rPr>
            <w:t>.</w:t>
          </w:r>
        </w:p>
      </w:docPartBody>
    </w:docPart>
    <w:docPart>
      <w:docPartPr>
        <w:name w:val="E56AAB47B9644CE48710CD398A6A1F0C"/>
        <w:category>
          <w:name w:val="General"/>
          <w:gallery w:val="placeholder"/>
        </w:category>
        <w:types>
          <w:type w:val="bbPlcHdr"/>
        </w:types>
        <w:behaviors>
          <w:behavior w:val="content"/>
        </w:behaviors>
        <w:guid w:val="{69A233E0-9269-494E-BAE9-17AC026E9B2B}"/>
      </w:docPartPr>
      <w:docPartBody>
        <w:p w:rsidR="008170E6" w:rsidRDefault="008170E6">
          <w:pPr>
            <w:pStyle w:val="E56AAB47B9644CE48710CD398A6A1F0C"/>
          </w:pPr>
          <w:r>
            <w:rPr>
              <w:rStyle w:val="PlaceholderText"/>
            </w:rPr>
            <w:t>Type GST value here</w:t>
          </w:r>
          <w:r w:rsidRPr="00586EC1">
            <w:rPr>
              <w:rStyle w:val="PlaceholderText"/>
            </w:rPr>
            <w:t>.</w:t>
          </w:r>
        </w:p>
      </w:docPartBody>
    </w:docPart>
    <w:docPart>
      <w:docPartPr>
        <w:name w:val="40801FC00DAC46EBB7A7701BB9C0244B"/>
        <w:category>
          <w:name w:val="General"/>
          <w:gallery w:val="placeholder"/>
        </w:category>
        <w:types>
          <w:type w:val="bbPlcHdr"/>
        </w:types>
        <w:behaviors>
          <w:behavior w:val="content"/>
        </w:behaviors>
        <w:guid w:val="{798752A9-A420-4D7F-86AD-B32A76954CBD}"/>
      </w:docPartPr>
      <w:docPartBody>
        <w:p w:rsidR="008170E6" w:rsidRDefault="008170E6">
          <w:pPr>
            <w:pStyle w:val="40801FC00DAC46EBB7A7701BB9C0244B"/>
          </w:pPr>
          <w:r w:rsidRPr="00635CFF">
            <w:rPr>
              <w:rStyle w:val="PlaceholderText"/>
              <w:b/>
              <w:bCs/>
            </w:rPr>
            <w:t>Add total here.</w:t>
          </w:r>
        </w:p>
      </w:docPartBody>
    </w:docPart>
    <w:docPart>
      <w:docPartPr>
        <w:name w:val="3998C9E611FC4EB4AC132FACB5352115"/>
        <w:category>
          <w:name w:val="General"/>
          <w:gallery w:val="placeholder"/>
        </w:category>
        <w:types>
          <w:type w:val="bbPlcHdr"/>
        </w:types>
        <w:behaviors>
          <w:behavior w:val="content"/>
        </w:behaviors>
        <w:guid w:val="{8230A29A-8D01-45F1-BB13-11D2F52AD867}"/>
      </w:docPartPr>
      <w:docPartBody>
        <w:p w:rsidR="008170E6" w:rsidRDefault="008170E6">
          <w:pPr>
            <w:pStyle w:val="3998C9E611FC4EB4AC132FACB5352115"/>
          </w:pPr>
          <w:r w:rsidRPr="002070F4">
            <w:rPr>
              <w:rStyle w:val="PlaceholderText"/>
            </w:rPr>
            <w:t>Click or tap here to enter text.</w:t>
          </w:r>
        </w:p>
      </w:docPartBody>
    </w:docPart>
    <w:docPart>
      <w:docPartPr>
        <w:name w:val="F2B03580A1764D2EA21E7BC00B6C8581"/>
        <w:category>
          <w:name w:val="General"/>
          <w:gallery w:val="placeholder"/>
        </w:category>
        <w:types>
          <w:type w:val="bbPlcHdr"/>
        </w:types>
        <w:behaviors>
          <w:behavior w:val="content"/>
        </w:behaviors>
        <w:guid w:val="{AAD12128-39C3-4EE1-8CE0-1BB23F90DEAE}"/>
      </w:docPartPr>
      <w:docPartBody>
        <w:p w:rsidR="008170E6" w:rsidRDefault="008170E6">
          <w:pPr>
            <w:pStyle w:val="F2B03580A1764D2EA21E7BC00B6C8581"/>
          </w:pPr>
          <w:r w:rsidRPr="002070F4">
            <w:rPr>
              <w:rStyle w:val="PlaceholderText"/>
            </w:rPr>
            <w:t>Click or tap here to enter text.</w:t>
          </w:r>
        </w:p>
      </w:docPartBody>
    </w:docPart>
    <w:docPart>
      <w:docPartPr>
        <w:name w:val="4E2609CC9EDC4AD589CDDC1DC078B153"/>
        <w:category>
          <w:name w:val="General"/>
          <w:gallery w:val="placeholder"/>
        </w:category>
        <w:types>
          <w:type w:val="bbPlcHdr"/>
        </w:types>
        <w:behaviors>
          <w:behavior w:val="content"/>
        </w:behaviors>
        <w:guid w:val="{81EE56F8-4552-4FE1-8A3D-968BBF4829C5}"/>
      </w:docPartPr>
      <w:docPartBody>
        <w:p w:rsidR="008170E6" w:rsidRDefault="008170E6">
          <w:pPr>
            <w:pStyle w:val="4E2609CC9EDC4AD589CDDC1DC078B153"/>
          </w:pPr>
          <w:r>
            <w:rPr>
              <w:rStyle w:val="PlaceholderText"/>
            </w:rPr>
            <w:t xml:space="preserve">Type </w:t>
          </w:r>
          <w:r>
            <w:rPr>
              <w:rStyle w:val="PlaceholderText"/>
            </w:rPr>
            <w:t>cost (excluding GST) here</w:t>
          </w:r>
          <w:r w:rsidRPr="00586EC1">
            <w:rPr>
              <w:rStyle w:val="PlaceholderText"/>
            </w:rPr>
            <w:t>.</w:t>
          </w:r>
        </w:p>
      </w:docPartBody>
    </w:docPart>
    <w:docPart>
      <w:docPartPr>
        <w:name w:val="3B6FB0DA33FF4C5E9E884133C2946512"/>
        <w:category>
          <w:name w:val="General"/>
          <w:gallery w:val="placeholder"/>
        </w:category>
        <w:types>
          <w:type w:val="bbPlcHdr"/>
        </w:types>
        <w:behaviors>
          <w:behavior w:val="content"/>
        </w:behaviors>
        <w:guid w:val="{4464243C-8A4C-4B7F-9A42-492F6B12AC91}"/>
      </w:docPartPr>
      <w:docPartBody>
        <w:p w:rsidR="008170E6" w:rsidRDefault="008170E6">
          <w:pPr>
            <w:pStyle w:val="3B6FB0DA33FF4C5E9E884133C2946512"/>
          </w:pPr>
          <w:r w:rsidRPr="002070F4">
            <w:rPr>
              <w:rStyle w:val="PlaceholderText"/>
            </w:rPr>
            <w:t>Click or tap here to enter text.</w:t>
          </w:r>
        </w:p>
      </w:docPartBody>
    </w:docPart>
    <w:docPart>
      <w:docPartPr>
        <w:name w:val="03BA6913823F4A6A880C1385DCCADBF2"/>
        <w:category>
          <w:name w:val="General"/>
          <w:gallery w:val="placeholder"/>
        </w:category>
        <w:types>
          <w:type w:val="bbPlcHdr"/>
        </w:types>
        <w:behaviors>
          <w:behavior w:val="content"/>
        </w:behaviors>
        <w:guid w:val="{3D4C16B5-AF46-4218-A155-BAA0D5CBA29C}"/>
      </w:docPartPr>
      <w:docPartBody>
        <w:p w:rsidR="008170E6" w:rsidRDefault="008170E6">
          <w:pPr>
            <w:pStyle w:val="03BA6913823F4A6A880C1385DCCADBF2"/>
          </w:pPr>
          <w:r w:rsidRPr="002070F4">
            <w:rPr>
              <w:rStyle w:val="PlaceholderText"/>
            </w:rPr>
            <w:t>Click or tap here to enter text.</w:t>
          </w:r>
        </w:p>
      </w:docPartBody>
    </w:docPart>
    <w:docPart>
      <w:docPartPr>
        <w:name w:val="E91239959C4A43BD800FCE47C09ABEFA"/>
        <w:category>
          <w:name w:val="General"/>
          <w:gallery w:val="placeholder"/>
        </w:category>
        <w:types>
          <w:type w:val="bbPlcHdr"/>
        </w:types>
        <w:behaviors>
          <w:behavior w:val="content"/>
        </w:behaviors>
        <w:guid w:val="{F4E5C6E4-53D1-4494-8ECB-F4954BD3177B}"/>
      </w:docPartPr>
      <w:docPartBody>
        <w:p w:rsidR="008170E6" w:rsidRDefault="008170E6">
          <w:pPr>
            <w:pStyle w:val="E91239959C4A43BD800FCE47C09ABEFA"/>
          </w:pPr>
          <w:r>
            <w:rPr>
              <w:rStyle w:val="PlaceholderText"/>
            </w:rPr>
            <w:t>Type cost (excluding GST) here</w:t>
          </w:r>
          <w:r w:rsidRPr="00586EC1">
            <w:rPr>
              <w:rStyle w:val="PlaceholderText"/>
            </w:rPr>
            <w:t>.</w:t>
          </w:r>
        </w:p>
      </w:docPartBody>
    </w:docPart>
    <w:docPart>
      <w:docPartPr>
        <w:name w:val="D0F7722694AE477E92E9A9FABD5BBD7C"/>
        <w:category>
          <w:name w:val="General"/>
          <w:gallery w:val="placeholder"/>
        </w:category>
        <w:types>
          <w:type w:val="bbPlcHdr"/>
        </w:types>
        <w:behaviors>
          <w:behavior w:val="content"/>
        </w:behaviors>
        <w:guid w:val="{31479D6C-2D09-40EC-80D4-D2DA09A374C5}"/>
      </w:docPartPr>
      <w:docPartBody>
        <w:p w:rsidR="008170E6" w:rsidRDefault="008170E6">
          <w:pPr>
            <w:pStyle w:val="D0F7722694AE477E92E9A9FABD5BBD7C"/>
          </w:pPr>
          <w:r w:rsidRPr="002070F4">
            <w:rPr>
              <w:rStyle w:val="PlaceholderText"/>
            </w:rPr>
            <w:t>Click or tap here to enter text.</w:t>
          </w:r>
        </w:p>
      </w:docPartBody>
    </w:docPart>
    <w:docPart>
      <w:docPartPr>
        <w:name w:val="14F74939EA7F4E75B4D850EDE9F1E4A6"/>
        <w:category>
          <w:name w:val="General"/>
          <w:gallery w:val="placeholder"/>
        </w:category>
        <w:types>
          <w:type w:val="bbPlcHdr"/>
        </w:types>
        <w:behaviors>
          <w:behavior w:val="content"/>
        </w:behaviors>
        <w:guid w:val="{B36F6D09-B473-41DF-A454-04D1BF62E1B4}"/>
      </w:docPartPr>
      <w:docPartBody>
        <w:p w:rsidR="008170E6" w:rsidRDefault="008170E6">
          <w:pPr>
            <w:pStyle w:val="14F74939EA7F4E75B4D850EDE9F1E4A6"/>
          </w:pPr>
          <w:r w:rsidRPr="002070F4">
            <w:rPr>
              <w:rStyle w:val="PlaceholderText"/>
            </w:rPr>
            <w:t>Click or tap here to enter text.</w:t>
          </w:r>
        </w:p>
      </w:docPartBody>
    </w:docPart>
    <w:docPart>
      <w:docPartPr>
        <w:name w:val="9ABDFA3B78EF486F9D8F289C0DCFE6E0"/>
        <w:category>
          <w:name w:val="General"/>
          <w:gallery w:val="placeholder"/>
        </w:category>
        <w:types>
          <w:type w:val="bbPlcHdr"/>
        </w:types>
        <w:behaviors>
          <w:behavior w:val="content"/>
        </w:behaviors>
        <w:guid w:val="{C371F5FA-E463-408A-897A-6DC65E558EE4}"/>
      </w:docPartPr>
      <w:docPartBody>
        <w:p w:rsidR="008170E6" w:rsidRDefault="008170E6">
          <w:pPr>
            <w:pStyle w:val="9ABDFA3B78EF486F9D8F289C0DCFE6E0"/>
          </w:pPr>
          <w:r>
            <w:rPr>
              <w:rStyle w:val="PlaceholderText"/>
            </w:rPr>
            <w:t>Type cost (excluding GST) here</w:t>
          </w:r>
          <w:r w:rsidRPr="00586EC1">
            <w:rPr>
              <w:rStyle w:val="PlaceholderText"/>
            </w:rPr>
            <w:t>.</w:t>
          </w:r>
        </w:p>
      </w:docPartBody>
    </w:docPart>
    <w:docPart>
      <w:docPartPr>
        <w:name w:val="26E9EF6749A746CAAC3BA40208AA9A03"/>
        <w:category>
          <w:name w:val="General"/>
          <w:gallery w:val="placeholder"/>
        </w:category>
        <w:types>
          <w:type w:val="bbPlcHdr"/>
        </w:types>
        <w:behaviors>
          <w:behavior w:val="content"/>
        </w:behaviors>
        <w:guid w:val="{52BA20F5-7652-4495-AA65-5B0147B1F72B}"/>
      </w:docPartPr>
      <w:docPartBody>
        <w:p w:rsidR="008170E6" w:rsidRDefault="008170E6">
          <w:pPr>
            <w:pStyle w:val="26E9EF6749A746CAAC3BA40208AA9A03"/>
          </w:pPr>
          <w:r w:rsidRPr="002070F4">
            <w:rPr>
              <w:rStyle w:val="PlaceholderText"/>
            </w:rPr>
            <w:t>Click or tap here to enter text.</w:t>
          </w:r>
        </w:p>
      </w:docPartBody>
    </w:docPart>
    <w:docPart>
      <w:docPartPr>
        <w:name w:val="114F7C76714149048E0C29C751138C56"/>
        <w:category>
          <w:name w:val="General"/>
          <w:gallery w:val="placeholder"/>
        </w:category>
        <w:types>
          <w:type w:val="bbPlcHdr"/>
        </w:types>
        <w:behaviors>
          <w:behavior w:val="content"/>
        </w:behaviors>
        <w:guid w:val="{59A7B6DE-D33C-40F7-8CD0-C94281440695}"/>
      </w:docPartPr>
      <w:docPartBody>
        <w:p w:rsidR="008170E6" w:rsidRDefault="008170E6">
          <w:pPr>
            <w:pStyle w:val="114F7C76714149048E0C29C751138C56"/>
          </w:pPr>
          <w:r w:rsidRPr="002070F4">
            <w:rPr>
              <w:rStyle w:val="PlaceholderText"/>
            </w:rPr>
            <w:t>Click or tap here to enter text.</w:t>
          </w:r>
        </w:p>
      </w:docPartBody>
    </w:docPart>
    <w:docPart>
      <w:docPartPr>
        <w:name w:val="CED76D89226C45C885A2570E162BAB1B"/>
        <w:category>
          <w:name w:val="General"/>
          <w:gallery w:val="placeholder"/>
        </w:category>
        <w:types>
          <w:type w:val="bbPlcHdr"/>
        </w:types>
        <w:behaviors>
          <w:behavior w:val="content"/>
        </w:behaviors>
        <w:guid w:val="{5D5E763D-F934-4F82-95B9-CDAAF67AA9F5}"/>
      </w:docPartPr>
      <w:docPartBody>
        <w:p w:rsidR="008170E6" w:rsidRDefault="008170E6">
          <w:pPr>
            <w:pStyle w:val="CED76D89226C45C885A2570E162BAB1B"/>
          </w:pPr>
          <w:r>
            <w:rPr>
              <w:rStyle w:val="PlaceholderText"/>
            </w:rPr>
            <w:t>Type cost (excluding GST) here</w:t>
          </w:r>
          <w:r w:rsidRPr="00586EC1">
            <w:rPr>
              <w:rStyle w:val="PlaceholderText"/>
            </w:rPr>
            <w:t>.</w:t>
          </w:r>
        </w:p>
      </w:docPartBody>
    </w:docPart>
    <w:docPart>
      <w:docPartPr>
        <w:name w:val="49EDFF858E0D41A9A344ECDBAD69C7A9"/>
        <w:category>
          <w:name w:val="General"/>
          <w:gallery w:val="placeholder"/>
        </w:category>
        <w:types>
          <w:type w:val="bbPlcHdr"/>
        </w:types>
        <w:behaviors>
          <w:behavior w:val="content"/>
        </w:behaviors>
        <w:guid w:val="{BB776EF6-EC27-477A-9B8F-E7F05CE659F7}"/>
      </w:docPartPr>
      <w:docPartBody>
        <w:p w:rsidR="008170E6" w:rsidRDefault="008170E6">
          <w:pPr>
            <w:pStyle w:val="49EDFF858E0D41A9A344ECDBAD69C7A9"/>
          </w:pPr>
          <w:r w:rsidRPr="002070F4">
            <w:rPr>
              <w:rStyle w:val="PlaceholderText"/>
            </w:rPr>
            <w:t>Click or tap here to enter text.</w:t>
          </w:r>
        </w:p>
      </w:docPartBody>
    </w:docPart>
    <w:docPart>
      <w:docPartPr>
        <w:name w:val="6B9FE21A513B4FAE918A862F7ADBBCBB"/>
        <w:category>
          <w:name w:val="General"/>
          <w:gallery w:val="placeholder"/>
        </w:category>
        <w:types>
          <w:type w:val="bbPlcHdr"/>
        </w:types>
        <w:behaviors>
          <w:behavior w:val="content"/>
        </w:behaviors>
        <w:guid w:val="{DE2B3C57-0CB7-4E33-9A02-620C90222CAC}"/>
      </w:docPartPr>
      <w:docPartBody>
        <w:p w:rsidR="008170E6" w:rsidRDefault="008170E6">
          <w:pPr>
            <w:pStyle w:val="6B9FE21A513B4FAE918A862F7ADBBCBB"/>
          </w:pPr>
          <w:r w:rsidRPr="002070F4">
            <w:rPr>
              <w:rStyle w:val="PlaceholderText"/>
            </w:rPr>
            <w:t>Click or tap here to enter text.</w:t>
          </w:r>
        </w:p>
      </w:docPartBody>
    </w:docPart>
    <w:docPart>
      <w:docPartPr>
        <w:name w:val="1E4110105B2B417CB7481B670CBDC17E"/>
        <w:category>
          <w:name w:val="General"/>
          <w:gallery w:val="placeholder"/>
        </w:category>
        <w:types>
          <w:type w:val="bbPlcHdr"/>
        </w:types>
        <w:behaviors>
          <w:behavior w:val="content"/>
        </w:behaviors>
        <w:guid w:val="{6114ED37-E8C8-4E41-9FDD-A08316F0D4FF}"/>
      </w:docPartPr>
      <w:docPartBody>
        <w:p w:rsidR="008170E6" w:rsidRDefault="008170E6">
          <w:pPr>
            <w:pStyle w:val="1E4110105B2B417CB7481B670CBDC17E"/>
          </w:pPr>
          <w:r>
            <w:rPr>
              <w:rStyle w:val="PlaceholderText"/>
            </w:rPr>
            <w:t>Type cost (excluding GST) here</w:t>
          </w:r>
          <w:r w:rsidRPr="00586EC1">
            <w:rPr>
              <w:rStyle w:val="PlaceholderText"/>
            </w:rPr>
            <w:t>.</w:t>
          </w:r>
        </w:p>
      </w:docPartBody>
    </w:docPart>
    <w:docPart>
      <w:docPartPr>
        <w:name w:val="6929E4EE46D54BD298ED1F8841C1903F"/>
        <w:category>
          <w:name w:val="General"/>
          <w:gallery w:val="placeholder"/>
        </w:category>
        <w:types>
          <w:type w:val="bbPlcHdr"/>
        </w:types>
        <w:behaviors>
          <w:behavior w:val="content"/>
        </w:behaviors>
        <w:guid w:val="{4F42701E-E8C3-4C3E-B09A-1100A637E7AF}"/>
      </w:docPartPr>
      <w:docPartBody>
        <w:p w:rsidR="008170E6" w:rsidRDefault="008170E6">
          <w:pPr>
            <w:pStyle w:val="6929E4EE46D54BD298ED1F8841C1903F"/>
          </w:pPr>
          <w:r w:rsidRPr="002070F4">
            <w:rPr>
              <w:rStyle w:val="PlaceholderText"/>
            </w:rPr>
            <w:t>Click or tap here to enter text.</w:t>
          </w:r>
        </w:p>
      </w:docPartBody>
    </w:docPart>
    <w:docPart>
      <w:docPartPr>
        <w:name w:val="57E03FD3136349F09BE4B6F920463C7E"/>
        <w:category>
          <w:name w:val="General"/>
          <w:gallery w:val="placeholder"/>
        </w:category>
        <w:types>
          <w:type w:val="bbPlcHdr"/>
        </w:types>
        <w:behaviors>
          <w:behavior w:val="content"/>
        </w:behaviors>
        <w:guid w:val="{4568E0C5-3BA8-4B91-AB65-B15805701A67}"/>
      </w:docPartPr>
      <w:docPartBody>
        <w:p w:rsidR="008170E6" w:rsidRDefault="008170E6">
          <w:pPr>
            <w:pStyle w:val="57E03FD3136349F09BE4B6F920463C7E"/>
          </w:pPr>
          <w:r>
            <w:rPr>
              <w:rStyle w:val="PlaceholderText"/>
            </w:rPr>
            <w:t>Type cost (excluding GST) here</w:t>
          </w:r>
          <w:r w:rsidRPr="00586EC1">
            <w:rPr>
              <w:rStyle w:val="PlaceholderText"/>
            </w:rPr>
            <w:t>.</w:t>
          </w:r>
        </w:p>
      </w:docPartBody>
    </w:docPart>
    <w:docPart>
      <w:docPartPr>
        <w:name w:val="469473E0C258487FB468BAAD0D20F9B7"/>
        <w:category>
          <w:name w:val="General"/>
          <w:gallery w:val="placeholder"/>
        </w:category>
        <w:types>
          <w:type w:val="bbPlcHdr"/>
        </w:types>
        <w:behaviors>
          <w:behavior w:val="content"/>
        </w:behaviors>
        <w:guid w:val="{0E77A4C3-71FA-4938-BE11-CC30CEE83B7F}"/>
      </w:docPartPr>
      <w:docPartBody>
        <w:p w:rsidR="008170E6" w:rsidRDefault="008170E6">
          <w:pPr>
            <w:pStyle w:val="469473E0C258487FB468BAAD0D20F9B7"/>
          </w:pPr>
          <w:r>
            <w:rPr>
              <w:rStyle w:val="PlaceholderText"/>
            </w:rPr>
            <w:t>Type GST value here</w:t>
          </w:r>
          <w:r w:rsidRPr="00586EC1">
            <w:rPr>
              <w:rStyle w:val="PlaceholderText"/>
            </w:rPr>
            <w:t>.</w:t>
          </w:r>
        </w:p>
      </w:docPartBody>
    </w:docPart>
    <w:docPart>
      <w:docPartPr>
        <w:name w:val="E9E645C8EF504D98BD3C0D970E638CF9"/>
        <w:category>
          <w:name w:val="General"/>
          <w:gallery w:val="placeholder"/>
        </w:category>
        <w:types>
          <w:type w:val="bbPlcHdr"/>
        </w:types>
        <w:behaviors>
          <w:behavior w:val="content"/>
        </w:behaviors>
        <w:guid w:val="{637A5285-936C-46F7-AEE3-2C9A2EF04837}"/>
      </w:docPartPr>
      <w:docPartBody>
        <w:p w:rsidR="008170E6" w:rsidRDefault="008170E6">
          <w:pPr>
            <w:pStyle w:val="E9E645C8EF504D98BD3C0D970E638CF9"/>
          </w:pPr>
          <w:r>
            <w:rPr>
              <w:rStyle w:val="PlaceholderText"/>
            </w:rPr>
            <w:t xml:space="preserve">Add </w:t>
          </w:r>
          <w:r>
            <w:rPr>
              <w:rStyle w:val="PlaceholderText"/>
            </w:rPr>
            <w:t>sub-total here</w:t>
          </w:r>
          <w:r w:rsidRPr="002070F4">
            <w:rPr>
              <w:rStyle w:val="PlaceholderText"/>
            </w:rPr>
            <w:t>.</w:t>
          </w:r>
        </w:p>
      </w:docPartBody>
    </w:docPart>
    <w:docPart>
      <w:docPartPr>
        <w:name w:val="3CC2AB7DEC2749DFA34E37D3A2E59E92"/>
        <w:category>
          <w:name w:val="General"/>
          <w:gallery w:val="placeholder"/>
        </w:category>
        <w:types>
          <w:type w:val="bbPlcHdr"/>
        </w:types>
        <w:behaviors>
          <w:behavior w:val="content"/>
        </w:behaviors>
        <w:guid w:val="{BBD3B593-CCEA-428E-9056-6EDB2D293B15}"/>
      </w:docPartPr>
      <w:docPartBody>
        <w:p w:rsidR="008170E6" w:rsidRDefault="008170E6">
          <w:pPr>
            <w:pStyle w:val="3CC2AB7DEC2749DFA34E37D3A2E59E92"/>
          </w:pPr>
          <w:r w:rsidRPr="002070F4">
            <w:rPr>
              <w:rStyle w:val="PlaceholderText"/>
            </w:rPr>
            <w:t>Click or tap here to enter text.</w:t>
          </w:r>
        </w:p>
      </w:docPartBody>
    </w:docPart>
    <w:docPart>
      <w:docPartPr>
        <w:name w:val="E86DE9AF223F4DCEBC5DF24C0A306DFF"/>
        <w:category>
          <w:name w:val="General"/>
          <w:gallery w:val="placeholder"/>
        </w:category>
        <w:types>
          <w:type w:val="bbPlcHdr"/>
        </w:types>
        <w:behaviors>
          <w:behavior w:val="content"/>
        </w:behaviors>
        <w:guid w:val="{EFC7B0C0-3230-4C1C-B54A-8129721EDD37}"/>
      </w:docPartPr>
      <w:docPartBody>
        <w:p w:rsidR="008170E6" w:rsidRDefault="008170E6">
          <w:pPr>
            <w:pStyle w:val="E86DE9AF223F4DCEBC5DF24C0A306DFF"/>
          </w:pPr>
          <w:r>
            <w:rPr>
              <w:rStyle w:val="PlaceholderText"/>
            </w:rPr>
            <w:t>Type cost (excluding GST) here</w:t>
          </w:r>
          <w:r w:rsidRPr="00586EC1">
            <w:rPr>
              <w:rStyle w:val="PlaceholderText"/>
            </w:rPr>
            <w:t>.</w:t>
          </w:r>
        </w:p>
      </w:docPartBody>
    </w:docPart>
    <w:docPart>
      <w:docPartPr>
        <w:name w:val="98783B6A68A046BBB3170EB169AD7D12"/>
        <w:category>
          <w:name w:val="General"/>
          <w:gallery w:val="placeholder"/>
        </w:category>
        <w:types>
          <w:type w:val="bbPlcHdr"/>
        </w:types>
        <w:behaviors>
          <w:behavior w:val="content"/>
        </w:behaviors>
        <w:guid w:val="{0B6D1969-38E0-4937-8214-89678B954C0C}"/>
      </w:docPartPr>
      <w:docPartBody>
        <w:p w:rsidR="008170E6" w:rsidRDefault="008170E6">
          <w:pPr>
            <w:pStyle w:val="98783B6A68A046BBB3170EB169AD7D12"/>
          </w:pPr>
          <w:r>
            <w:rPr>
              <w:rStyle w:val="PlaceholderText"/>
            </w:rPr>
            <w:t>Type GST value here</w:t>
          </w:r>
          <w:r w:rsidRPr="00586EC1">
            <w:rPr>
              <w:rStyle w:val="PlaceholderText"/>
            </w:rPr>
            <w:t>.</w:t>
          </w:r>
        </w:p>
      </w:docPartBody>
    </w:docPart>
    <w:docPart>
      <w:docPartPr>
        <w:name w:val="1BC5610BAF954AB4B6B8232D9EEF9F9A"/>
        <w:category>
          <w:name w:val="General"/>
          <w:gallery w:val="placeholder"/>
        </w:category>
        <w:types>
          <w:type w:val="bbPlcHdr"/>
        </w:types>
        <w:behaviors>
          <w:behavior w:val="content"/>
        </w:behaviors>
        <w:guid w:val="{24D2BDC3-CBD7-41E1-B246-F2B1F606F386}"/>
      </w:docPartPr>
      <w:docPartBody>
        <w:p w:rsidR="008170E6" w:rsidRDefault="008170E6">
          <w:pPr>
            <w:pStyle w:val="1BC5610BAF954AB4B6B8232D9EEF9F9A"/>
          </w:pPr>
          <w:r>
            <w:rPr>
              <w:rStyle w:val="PlaceholderText"/>
            </w:rPr>
            <w:t>Add sub-total here</w:t>
          </w:r>
          <w:r w:rsidRPr="002070F4">
            <w:rPr>
              <w:rStyle w:val="PlaceholderText"/>
            </w:rPr>
            <w:t>.</w:t>
          </w:r>
        </w:p>
      </w:docPartBody>
    </w:docPart>
    <w:docPart>
      <w:docPartPr>
        <w:name w:val="604FE75204B7403684F3DE1B74798F62"/>
        <w:category>
          <w:name w:val="General"/>
          <w:gallery w:val="placeholder"/>
        </w:category>
        <w:types>
          <w:type w:val="bbPlcHdr"/>
        </w:types>
        <w:behaviors>
          <w:behavior w:val="content"/>
        </w:behaviors>
        <w:guid w:val="{1C2C87D1-400A-4CE8-AA93-06079628F12B}"/>
      </w:docPartPr>
      <w:docPartBody>
        <w:p w:rsidR="008170E6" w:rsidRDefault="008170E6">
          <w:pPr>
            <w:pStyle w:val="604FE75204B7403684F3DE1B74798F62"/>
          </w:pPr>
          <w:r w:rsidRPr="002070F4">
            <w:rPr>
              <w:rStyle w:val="PlaceholderText"/>
            </w:rPr>
            <w:t>Click or tap here to enter text.</w:t>
          </w:r>
        </w:p>
      </w:docPartBody>
    </w:docPart>
    <w:docPart>
      <w:docPartPr>
        <w:name w:val="4BFD943334674BE8AD84EBA7AF8A3A7A"/>
        <w:category>
          <w:name w:val="General"/>
          <w:gallery w:val="placeholder"/>
        </w:category>
        <w:types>
          <w:type w:val="bbPlcHdr"/>
        </w:types>
        <w:behaviors>
          <w:behavior w:val="content"/>
        </w:behaviors>
        <w:guid w:val="{7372EBC7-2DD5-443C-A503-D4280BC0C49F}"/>
      </w:docPartPr>
      <w:docPartBody>
        <w:p w:rsidR="008170E6" w:rsidRDefault="008170E6">
          <w:pPr>
            <w:pStyle w:val="4BFD943334674BE8AD84EBA7AF8A3A7A"/>
          </w:pPr>
          <w:r>
            <w:rPr>
              <w:rStyle w:val="PlaceholderText"/>
            </w:rPr>
            <w:t>Type cost (excluding GST) here</w:t>
          </w:r>
          <w:r w:rsidRPr="00586EC1">
            <w:rPr>
              <w:rStyle w:val="PlaceholderText"/>
            </w:rPr>
            <w:t>.</w:t>
          </w:r>
        </w:p>
      </w:docPartBody>
    </w:docPart>
    <w:docPart>
      <w:docPartPr>
        <w:name w:val="E9325A1EC6C44571AB07A59459736F94"/>
        <w:category>
          <w:name w:val="General"/>
          <w:gallery w:val="placeholder"/>
        </w:category>
        <w:types>
          <w:type w:val="bbPlcHdr"/>
        </w:types>
        <w:behaviors>
          <w:behavior w:val="content"/>
        </w:behaviors>
        <w:guid w:val="{B21528B3-18AF-448D-A1E0-7AD2C0B9AAF9}"/>
      </w:docPartPr>
      <w:docPartBody>
        <w:p w:rsidR="008170E6" w:rsidRDefault="008170E6">
          <w:pPr>
            <w:pStyle w:val="E9325A1EC6C44571AB07A59459736F94"/>
          </w:pPr>
          <w:r>
            <w:rPr>
              <w:rStyle w:val="PlaceholderText"/>
            </w:rPr>
            <w:t>Type GST value here</w:t>
          </w:r>
          <w:r w:rsidRPr="00586EC1">
            <w:rPr>
              <w:rStyle w:val="PlaceholderText"/>
            </w:rPr>
            <w:t>.</w:t>
          </w:r>
        </w:p>
      </w:docPartBody>
    </w:docPart>
    <w:docPart>
      <w:docPartPr>
        <w:name w:val="F611208A8624480FBDD3F1B7B652EB74"/>
        <w:category>
          <w:name w:val="General"/>
          <w:gallery w:val="placeholder"/>
        </w:category>
        <w:types>
          <w:type w:val="bbPlcHdr"/>
        </w:types>
        <w:behaviors>
          <w:behavior w:val="content"/>
        </w:behaviors>
        <w:guid w:val="{EE72E8F7-1E25-48D7-AADE-C7F8E39EC9FC}"/>
      </w:docPartPr>
      <w:docPartBody>
        <w:p w:rsidR="008170E6" w:rsidRDefault="008170E6">
          <w:pPr>
            <w:pStyle w:val="F611208A8624480FBDD3F1B7B652EB74"/>
          </w:pPr>
          <w:r>
            <w:rPr>
              <w:rStyle w:val="PlaceholderText"/>
            </w:rPr>
            <w:t>Add sub-total here</w:t>
          </w:r>
          <w:r w:rsidRPr="002070F4">
            <w:rPr>
              <w:rStyle w:val="PlaceholderText"/>
            </w:rPr>
            <w:t>.</w:t>
          </w:r>
        </w:p>
      </w:docPartBody>
    </w:docPart>
    <w:docPart>
      <w:docPartPr>
        <w:name w:val="2C05C8F3037D4FC994FC14460DBDE173"/>
        <w:category>
          <w:name w:val="General"/>
          <w:gallery w:val="placeholder"/>
        </w:category>
        <w:types>
          <w:type w:val="bbPlcHdr"/>
        </w:types>
        <w:behaviors>
          <w:behavior w:val="content"/>
        </w:behaviors>
        <w:guid w:val="{634B59C9-751D-4083-B65D-9D3D72CFC75C}"/>
      </w:docPartPr>
      <w:docPartBody>
        <w:p w:rsidR="008170E6" w:rsidRDefault="008170E6">
          <w:pPr>
            <w:pStyle w:val="2C05C8F3037D4FC994FC14460DBDE173"/>
          </w:pPr>
          <w:r w:rsidRPr="002070F4">
            <w:rPr>
              <w:rStyle w:val="PlaceholderText"/>
            </w:rPr>
            <w:t xml:space="preserve">Click or tap here to </w:t>
          </w:r>
          <w:r w:rsidRPr="002070F4">
            <w:rPr>
              <w:rStyle w:val="PlaceholderText"/>
            </w:rPr>
            <w:t>enter text.</w:t>
          </w:r>
        </w:p>
      </w:docPartBody>
    </w:docPart>
    <w:docPart>
      <w:docPartPr>
        <w:name w:val="60B351E920B5492D936B9BA5932BE82E"/>
        <w:category>
          <w:name w:val="General"/>
          <w:gallery w:val="placeholder"/>
        </w:category>
        <w:types>
          <w:type w:val="bbPlcHdr"/>
        </w:types>
        <w:behaviors>
          <w:behavior w:val="content"/>
        </w:behaviors>
        <w:guid w:val="{2B72059B-F579-40DF-AF62-C895F9BD05E3}"/>
      </w:docPartPr>
      <w:docPartBody>
        <w:p w:rsidR="008170E6" w:rsidRDefault="008170E6">
          <w:pPr>
            <w:pStyle w:val="60B351E920B5492D936B9BA5932BE82E"/>
          </w:pPr>
          <w:r>
            <w:rPr>
              <w:rStyle w:val="PlaceholderText"/>
            </w:rPr>
            <w:t>Type cost (excluding GST) here</w:t>
          </w:r>
          <w:r w:rsidRPr="00586EC1">
            <w:rPr>
              <w:rStyle w:val="PlaceholderText"/>
            </w:rPr>
            <w:t>.</w:t>
          </w:r>
        </w:p>
      </w:docPartBody>
    </w:docPart>
    <w:docPart>
      <w:docPartPr>
        <w:name w:val="72E9ABCDE96744408AD297171062B6BA"/>
        <w:category>
          <w:name w:val="General"/>
          <w:gallery w:val="placeholder"/>
        </w:category>
        <w:types>
          <w:type w:val="bbPlcHdr"/>
        </w:types>
        <w:behaviors>
          <w:behavior w:val="content"/>
        </w:behaviors>
        <w:guid w:val="{37660C55-C464-4762-970F-3CDE8CB57062}"/>
      </w:docPartPr>
      <w:docPartBody>
        <w:p w:rsidR="008170E6" w:rsidRDefault="008170E6">
          <w:pPr>
            <w:pStyle w:val="72E9ABCDE96744408AD297171062B6BA"/>
          </w:pPr>
          <w:r>
            <w:rPr>
              <w:rStyle w:val="PlaceholderText"/>
            </w:rPr>
            <w:t>Type GST value here</w:t>
          </w:r>
          <w:r w:rsidRPr="00586EC1">
            <w:rPr>
              <w:rStyle w:val="PlaceholderText"/>
            </w:rPr>
            <w:t>.</w:t>
          </w:r>
        </w:p>
      </w:docPartBody>
    </w:docPart>
    <w:docPart>
      <w:docPartPr>
        <w:name w:val="507E381B08EA43C29FB5AE35E487BA38"/>
        <w:category>
          <w:name w:val="General"/>
          <w:gallery w:val="placeholder"/>
        </w:category>
        <w:types>
          <w:type w:val="bbPlcHdr"/>
        </w:types>
        <w:behaviors>
          <w:behavior w:val="content"/>
        </w:behaviors>
        <w:guid w:val="{FAB2FF54-D500-4751-BC63-04B83C5CA4E1}"/>
      </w:docPartPr>
      <w:docPartBody>
        <w:p w:rsidR="008170E6" w:rsidRDefault="008170E6">
          <w:pPr>
            <w:pStyle w:val="507E381B08EA43C29FB5AE35E487BA38"/>
          </w:pPr>
          <w:r>
            <w:rPr>
              <w:rStyle w:val="PlaceholderText"/>
            </w:rPr>
            <w:t>Add sub-total here</w:t>
          </w:r>
          <w:r w:rsidRPr="002070F4">
            <w:rPr>
              <w:rStyle w:val="PlaceholderText"/>
            </w:rPr>
            <w:t>.</w:t>
          </w:r>
        </w:p>
      </w:docPartBody>
    </w:docPart>
    <w:docPart>
      <w:docPartPr>
        <w:name w:val="640A7580024F4A369F165D396A3CD445"/>
        <w:category>
          <w:name w:val="General"/>
          <w:gallery w:val="placeholder"/>
        </w:category>
        <w:types>
          <w:type w:val="bbPlcHdr"/>
        </w:types>
        <w:behaviors>
          <w:behavior w:val="content"/>
        </w:behaviors>
        <w:guid w:val="{9F3EAE82-B749-41F9-B865-154FB6B77BD8}"/>
      </w:docPartPr>
      <w:docPartBody>
        <w:p w:rsidR="008170E6" w:rsidRDefault="008170E6">
          <w:pPr>
            <w:pStyle w:val="640A7580024F4A369F165D396A3CD445"/>
          </w:pPr>
          <w:r w:rsidRPr="002070F4">
            <w:rPr>
              <w:rStyle w:val="PlaceholderText"/>
            </w:rPr>
            <w:t>Click or tap here to enter text.</w:t>
          </w:r>
        </w:p>
      </w:docPartBody>
    </w:docPart>
    <w:docPart>
      <w:docPartPr>
        <w:name w:val="4575B46B937F45B59E937355B882E1C6"/>
        <w:category>
          <w:name w:val="General"/>
          <w:gallery w:val="placeholder"/>
        </w:category>
        <w:types>
          <w:type w:val="bbPlcHdr"/>
        </w:types>
        <w:behaviors>
          <w:behavior w:val="content"/>
        </w:behaviors>
        <w:guid w:val="{CFF2E83A-69FB-40C8-83D2-F002830259D9}"/>
      </w:docPartPr>
      <w:docPartBody>
        <w:p w:rsidR="008170E6" w:rsidRDefault="008170E6">
          <w:pPr>
            <w:pStyle w:val="4575B46B937F45B59E937355B882E1C6"/>
          </w:pPr>
          <w:r>
            <w:rPr>
              <w:rStyle w:val="PlaceholderText"/>
            </w:rPr>
            <w:t>Type cost (excluding GST) here</w:t>
          </w:r>
          <w:r w:rsidRPr="00586EC1">
            <w:rPr>
              <w:rStyle w:val="PlaceholderText"/>
            </w:rPr>
            <w:t>.</w:t>
          </w:r>
        </w:p>
      </w:docPartBody>
    </w:docPart>
    <w:docPart>
      <w:docPartPr>
        <w:name w:val="760D49564B8A45BBA0DDC6F0C8AACBC9"/>
        <w:category>
          <w:name w:val="General"/>
          <w:gallery w:val="placeholder"/>
        </w:category>
        <w:types>
          <w:type w:val="bbPlcHdr"/>
        </w:types>
        <w:behaviors>
          <w:behavior w:val="content"/>
        </w:behaviors>
        <w:guid w:val="{1D7FA11E-5E87-4F49-8D21-5764C2D91ABF}"/>
      </w:docPartPr>
      <w:docPartBody>
        <w:p w:rsidR="008170E6" w:rsidRDefault="008170E6">
          <w:pPr>
            <w:pStyle w:val="760D49564B8A45BBA0DDC6F0C8AACBC9"/>
          </w:pPr>
          <w:r>
            <w:rPr>
              <w:rStyle w:val="PlaceholderText"/>
            </w:rPr>
            <w:t>Type GST value here</w:t>
          </w:r>
          <w:r w:rsidRPr="00586EC1">
            <w:rPr>
              <w:rStyle w:val="PlaceholderText"/>
            </w:rPr>
            <w:t>.</w:t>
          </w:r>
        </w:p>
      </w:docPartBody>
    </w:docPart>
    <w:docPart>
      <w:docPartPr>
        <w:name w:val="7ED4DB7CA92D460D9D4C20CA57178804"/>
        <w:category>
          <w:name w:val="General"/>
          <w:gallery w:val="placeholder"/>
        </w:category>
        <w:types>
          <w:type w:val="bbPlcHdr"/>
        </w:types>
        <w:behaviors>
          <w:behavior w:val="content"/>
        </w:behaviors>
        <w:guid w:val="{5D358155-A59E-4C60-96EB-D557AAB8BBAA}"/>
      </w:docPartPr>
      <w:docPartBody>
        <w:p w:rsidR="008170E6" w:rsidRDefault="008170E6">
          <w:pPr>
            <w:pStyle w:val="7ED4DB7CA92D460D9D4C20CA57178804"/>
          </w:pPr>
          <w:r>
            <w:rPr>
              <w:rStyle w:val="PlaceholderText"/>
            </w:rPr>
            <w:t>Add sub-total here</w:t>
          </w:r>
          <w:r w:rsidRPr="002070F4">
            <w:rPr>
              <w:rStyle w:val="PlaceholderText"/>
            </w:rPr>
            <w:t>.</w:t>
          </w:r>
        </w:p>
      </w:docPartBody>
    </w:docPart>
    <w:docPart>
      <w:docPartPr>
        <w:name w:val="D7CB356996FB47E48CC31DEEBF43C05F"/>
        <w:category>
          <w:name w:val="General"/>
          <w:gallery w:val="placeholder"/>
        </w:category>
        <w:types>
          <w:type w:val="bbPlcHdr"/>
        </w:types>
        <w:behaviors>
          <w:behavior w:val="content"/>
        </w:behaviors>
        <w:guid w:val="{41FB90D1-DAEF-48C3-8296-A93823A19657}"/>
      </w:docPartPr>
      <w:docPartBody>
        <w:p w:rsidR="008170E6" w:rsidRDefault="008170E6">
          <w:pPr>
            <w:pStyle w:val="D7CB356996FB47E48CC31DEEBF43C05F"/>
          </w:pPr>
          <w:r w:rsidRPr="00635CFF">
            <w:rPr>
              <w:rStyle w:val="PlaceholderText"/>
              <w:b/>
              <w:bCs/>
            </w:rPr>
            <w:t>TOTAL column here.</w:t>
          </w:r>
        </w:p>
      </w:docPartBody>
    </w:docPart>
    <w:docPart>
      <w:docPartPr>
        <w:name w:val="A3950182D51B4136BF72492B09A53495"/>
        <w:category>
          <w:name w:val="General"/>
          <w:gallery w:val="placeholder"/>
        </w:category>
        <w:types>
          <w:type w:val="bbPlcHdr"/>
        </w:types>
        <w:behaviors>
          <w:behavior w:val="content"/>
        </w:behaviors>
        <w:guid w:val="{E3B78E10-E8F5-464B-A86D-DF272EDFD746}"/>
      </w:docPartPr>
      <w:docPartBody>
        <w:p w:rsidR="008170E6" w:rsidRDefault="008170E6">
          <w:pPr>
            <w:pStyle w:val="A3950182D51B4136BF72492B09A53495"/>
          </w:pPr>
          <w:r>
            <w:rPr>
              <w:rStyle w:val="PlaceholderText"/>
            </w:rPr>
            <w:t>Number</w:t>
          </w:r>
          <w:r w:rsidRPr="00586EC1">
            <w:rPr>
              <w:rStyle w:val="PlaceholderText"/>
            </w:rPr>
            <w:t>.</w:t>
          </w:r>
        </w:p>
      </w:docPartBody>
    </w:docPart>
    <w:docPart>
      <w:docPartPr>
        <w:name w:val="BF9A0DAA7A454079A372BF3AF9E9DF2C"/>
        <w:category>
          <w:name w:val="General"/>
          <w:gallery w:val="placeholder"/>
        </w:category>
        <w:types>
          <w:type w:val="bbPlcHdr"/>
        </w:types>
        <w:behaviors>
          <w:behavior w:val="content"/>
        </w:behaviors>
        <w:guid w:val="{B8D37AF1-3560-4DC3-B256-2206413C0DB5}"/>
      </w:docPartPr>
      <w:docPartBody>
        <w:p w:rsidR="008170E6" w:rsidRDefault="008170E6">
          <w:pPr>
            <w:pStyle w:val="BF9A0DAA7A454079A372BF3AF9E9DF2C"/>
          </w:pPr>
          <w:r w:rsidRPr="00586EC1">
            <w:rPr>
              <w:rStyle w:val="PlaceholderText"/>
            </w:rPr>
            <w:t>Choose an item.</w:t>
          </w:r>
        </w:p>
      </w:docPartBody>
    </w:docPart>
    <w:docPart>
      <w:docPartPr>
        <w:name w:val="D303F5B137624F82A045BDB4874E4573"/>
        <w:category>
          <w:name w:val="General"/>
          <w:gallery w:val="placeholder"/>
        </w:category>
        <w:types>
          <w:type w:val="bbPlcHdr"/>
        </w:types>
        <w:behaviors>
          <w:behavior w:val="content"/>
        </w:behaviors>
        <w:guid w:val="{710C3B35-17A4-445C-9050-9093B4759315}"/>
      </w:docPartPr>
      <w:docPartBody>
        <w:p w:rsidR="008170E6" w:rsidRDefault="008170E6">
          <w:pPr>
            <w:pStyle w:val="D303F5B137624F82A045BDB4874E4573"/>
          </w:pPr>
          <w:r w:rsidRPr="00586EC1">
            <w:rPr>
              <w:rStyle w:val="PlaceholderText"/>
            </w:rPr>
            <w:t>Click or tap here to enter text.</w:t>
          </w:r>
        </w:p>
      </w:docPartBody>
    </w:docPart>
    <w:docPart>
      <w:docPartPr>
        <w:name w:val="B5FDD3F85FAB42F7ADCC47B771F83428"/>
        <w:category>
          <w:name w:val="General"/>
          <w:gallery w:val="placeholder"/>
        </w:category>
        <w:types>
          <w:type w:val="bbPlcHdr"/>
        </w:types>
        <w:behaviors>
          <w:behavior w:val="content"/>
        </w:behaviors>
        <w:guid w:val="{188E7D9F-0753-4DC4-B7A0-F64C8223DCC6}"/>
      </w:docPartPr>
      <w:docPartBody>
        <w:p w:rsidR="008170E6" w:rsidRDefault="008170E6">
          <w:pPr>
            <w:pStyle w:val="B5FDD3F85FAB42F7ADCC47B771F83428"/>
          </w:pPr>
          <w:r>
            <w:rPr>
              <w:rStyle w:val="PlaceholderText"/>
            </w:rPr>
            <w:t>Number</w:t>
          </w:r>
          <w:r w:rsidRPr="00586EC1">
            <w:rPr>
              <w:rStyle w:val="PlaceholderText"/>
            </w:rPr>
            <w:t>.</w:t>
          </w:r>
        </w:p>
      </w:docPartBody>
    </w:docPart>
    <w:docPart>
      <w:docPartPr>
        <w:name w:val="4B3E6A6C8F9F49388A0817C20B8DE4BD"/>
        <w:category>
          <w:name w:val="General"/>
          <w:gallery w:val="placeholder"/>
        </w:category>
        <w:types>
          <w:type w:val="bbPlcHdr"/>
        </w:types>
        <w:behaviors>
          <w:behavior w:val="content"/>
        </w:behaviors>
        <w:guid w:val="{B97D3B07-E055-45B9-A555-DDC71220AB76}"/>
      </w:docPartPr>
      <w:docPartBody>
        <w:p w:rsidR="008170E6" w:rsidRDefault="008170E6">
          <w:pPr>
            <w:pStyle w:val="4B3E6A6C8F9F49388A0817C20B8DE4BD"/>
          </w:pPr>
          <w:r w:rsidRPr="00586EC1">
            <w:rPr>
              <w:rStyle w:val="PlaceholderText"/>
            </w:rPr>
            <w:t>Choose an item.</w:t>
          </w:r>
        </w:p>
      </w:docPartBody>
    </w:docPart>
    <w:docPart>
      <w:docPartPr>
        <w:name w:val="A9B89663C4EC43C283FF7A50033F17D5"/>
        <w:category>
          <w:name w:val="General"/>
          <w:gallery w:val="placeholder"/>
        </w:category>
        <w:types>
          <w:type w:val="bbPlcHdr"/>
        </w:types>
        <w:behaviors>
          <w:behavior w:val="content"/>
        </w:behaviors>
        <w:guid w:val="{D273DDE9-6153-4A3B-BFF3-520E53689F1E}"/>
      </w:docPartPr>
      <w:docPartBody>
        <w:p w:rsidR="008170E6" w:rsidRDefault="008170E6">
          <w:pPr>
            <w:pStyle w:val="A9B89663C4EC43C283FF7A50033F17D5"/>
          </w:pPr>
          <w:r w:rsidRPr="00586EC1">
            <w:rPr>
              <w:rStyle w:val="PlaceholderText"/>
            </w:rPr>
            <w:t>Click or tap here to enter text.</w:t>
          </w:r>
        </w:p>
      </w:docPartBody>
    </w:docPart>
    <w:docPart>
      <w:docPartPr>
        <w:name w:val="6BA0D0FFA86642518C20F4147D19D4CA"/>
        <w:category>
          <w:name w:val="General"/>
          <w:gallery w:val="placeholder"/>
        </w:category>
        <w:types>
          <w:type w:val="bbPlcHdr"/>
        </w:types>
        <w:behaviors>
          <w:behavior w:val="content"/>
        </w:behaviors>
        <w:guid w:val="{FA7FE163-2CF2-44E4-9F0D-F405A578FCFD}"/>
      </w:docPartPr>
      <w:docPartBody>
        <w:p w:rsidR="008170E6" w:rsidRDefault="008170E6">
          <w:pPr>
            <w:pStyle w:val="6BA0D0FFA86642518C20F4147D19D4CA"/>
          </w:pPr>
          <w:r>
            <w:rPr>
              <w:rStyle w:val="PlaceholderText"/>
            </w:rPr>
            <w:t>Number</w:t>
          </w:r>
          <w:r w:rsidRPr="00586EC1">
            <w:rPr>
              <w:rStyle w:val="PlaceholderText"/>
            </w:rPr>
            <w:t>.</w:t>
          </w:r>
        </w:p>
      </w:docPartBody>
    </w:docPart>
    <w:docPart>
      <w:docPartPr>
        <w:name w:val="95EFFA48E7FE46799039BF2927A16EDB"/>
        <w:category>
          <w:name w:val="General"/>
          <w:gallery w:val="placeholder"/>
        </w:category>
        <w:types>
          <w:type w:val="bbPlcHdr"/>
        </w:types>
        <w:behaviors>
          <w:behavior w:val="content"/>
        </w:behaviors>
        <w:guid w:val="{9303C8C6-A569-41F7-BE64-90A082CE5453}"/>
      </w:docPartPr>
      <w:docPartBody>
        <w:p w:rsidR="008170E6" w:rsidRDefault="008170E6">
          <w:pPr>
            <w:pStyle w:val="95EFFA48E7FE46799039BF2927A16EDB"/>
          </w:pPr>
          <w:r w:rsidRPr="00586EC1">
            <w:rPr>
              <w:rStyle w:val="PlaceholderText"/>
            </w:rPr>
            <w:t>Choose an item.</w:t>
          </w:r>
        </w:p>
      </w:docPartBody>
    </w:docPart>
    <w:docPart>
      <w:docPartPr>
        <w:name w:val="AB8A99AAF6684CD58A50506ACE4A89A4"/>
        <w:category>
          <w:name w:val="General"/>
          <w:gallery w:val="placeholder"/>
        </w:category>
        <w:types>
          <w:type w:val="bbPlcHdr"/>
        </w:types>
        <w:behaviors>
          <w:behavior w:val="content"/>
        </w:behaviors>
        <w:guid w:val="{602C9B39-02D3-49F5-A513-76C8E27F0FF6}"/>
      </w:docPartPr>
      <w:docPartBody>
        <w:p w:rsidR="008170E6" w:rsidRDefault="008170E6">
          <w:pPr>
            <w:pStyle w:val="AB8A99AAF6684CD58A50506ACE4A89A4"/>
          </w:pPr>
          <w:r w:rsidRPr="00586EC1">
            <w:rPr>
              <w:rStyle w:val="PlaceholderText"/>
            </w:rPr>
            <w:t>Click or tap here to enter text.</w:t>
          </w:r>
        </w:p>
      </w:docPartBody>
    </w:docPart>
    <w:docPart>
      <w:docPartPr>
        <w:name w:val="12D3299FD1C348EE9642864917D99FA8"/>
        <w:category>
          <w:name w:val="General"/>
          <w:gallery w:val="placeholder"/>
        </w:category>
        <w:types>
          <w:type w:val="bbPlcHdr"/>
        </w:types>
        <w:behaviors>
          <w:behavior w:val="content"/>
        </w:behaviors>
        <w:guid w:val="{C057989C-0876-42B5-BB09-E4771DFCD298}"/>
      </w:docPartPr>
      <w:docPartBody>
        <w:p w:rsidR="008170E6" w:rsidRDefault="008170E6">
          <w:pPr>
            <w:pStyle w:val="12D3299FD1C348EE9642864917D99FA8"/>
          </w:pPr>
          <w:r>
            <w:rPr>
              <w:rStyle w:val="PlaceholderText"/>
            </w:rPr>
            <w:t>Number</w:t>
          </w:r>
          <w:r w:rsidRPr="00586EC1">
            <w:rPr>
              <w:rStyle w:val="PlaceholderText"/>
            </w:rPr>
            <w:t>.</w:t>
          </w:r>
        </w:p>
      </w:docPartBody>
    </w:docPart>
    <w:docPart>
      <w:docPartPr>
        <w:name w:val="01B44F659B0F4B7EA533026C6FC42137"/>
        <w:category>
          <w:name w:val="General"/>
          <w:gallery w:val="placeholder"/>
        </w:category>
        <w:types>
          <w:type w:val="bbPlcHdr"/>
        </w:types>
        <w:behaviors>
          <w:behavior w:val="content"/>
        </w:behaviors>
        <w:guid w:val="{02E2B612-A232-4AAE-8AE6-42809D101D25}"/>
      </w:docPartPr>
      <w:docPartBody>
        <w:p w:rsidR="008170E6" w:rsidRDefault="008170E6">
          <w:pPr>
            <w:pStyle w:val="01B44F659B0F4B7EA533026C6FC42137"/>
          </w:pPr>
          <w:r w:rsidRPr="00586EC1">
            <w:rPr>
              <w:rStyle w:val="PlaceholderText"/>
            </w:rPr>
            <w:t>Choose an item.</w:t>
          </w:r>
        </w:p>
      </w:docPartBody>
    </w:docPart>
    <w:docPart>
      <w:docPartPr>
        <w:name w:val="15237F07CB0E499A883F1998627C34BE"/>
        <w:category>
          <w:name w:val="General"/>
          <w:gallery w:val="placeholder"/>
        </w:category>
        <w:types>
          <w:type w:val="bbPlcHdr"/>
        </w:types>
        <w:behaviors>
          <w:behavior w:val="content"/>
        </w:behaviors>
        <w:guid w:val="{8EFBB249-E764-434F-B9F1-DB49AF49D187}"/>
      </w:docPartPr>
      <w:docPartBody>
        <w:p w:rsidR="008170E6" w:rsidRDefault="008170E6">
          <w:pPr>
            <w:pStyle w:val="15237F07CB0E499A883F1998627C34BE"/>
          </w:pPr>
          <w:r w:rsidRPr="00586EC1">
            <w:rPr>
              <w:rStyle w:val="PlaceholderText"/>
            </w:rPr>
            <w:t>Click or tap here to enter text.</w:t>
          </w:r>
        </w:p>
      </w:docPartBody>
    </w:docPart>
    <w:docPart>
      <w:docPartPr>
        <w:name w:val="5E38D6F328324B54AE475C7228E8DD0C"/>
        <w:category>
          <w:name w:val="General"/>
          <w:gallery w:val="placeholder"/>
        </w:category>
        <w:types>
          <w:type w:val="bbPlcHdr"/>
        </w:types>
        <w:behaviors>
          <w:behavior w:val="content"/>
        </w:behaviors>
        <w:guid w:val="{F2C0608C-157D-45EC-9535-0A70A86F0DBF}"/>
      </w:docPartPr>
      <w:docPartBody>
        <w:p w:rsidR="008170E6" w:rsidRDefault="008170E6">
          <w:pPr>
            <w:pStyle w:val="5E38D6F328324B54AE475C7228E8DD0C"/>
          </w:pPr>
          <w:r>
            <w:rPr>
              <w:rStyle w:val="PlaceholderText"/>
            </w:rPr>
            <w:t>Number</w:t>
          </w:r>
          <w:r w:rsidRPr="00586EC1">
            <w:rPr>
              <w:rStyle w:val="PlaceholderText"/>
            </w:rPr>
            <w:t>.</w:t>
          </w:r>
        </w:p>
      </w:docPartBody>
    </w:docPart>
    <w:docPart>
      <w:docPartPr>
        <w:name w:val="F7463A722D444049BA2EC5A6D1D7245A"/>
        <w:category>
          <w:name w:val="General"/>
          <w:gallery w:val="placeholder"/>
        </w:category>
        <w:types>
          <w:type w:val="bbPlcHdr"/>
        </w:types>
        <w:behaviors>
          <w:behavior w:val="content"/>
        </w:behaviors>
        <w:guid w:val="{351C231B-044E-45C7-BB2F-DBED854D89D2}"/>
      </w:docPartPr>
      <w:docPartBody>
        <w:p w:rsidR="008170E6" w:rsidRDefault="008170E6">
          <w:pPr>
            <w:pStyle w:val="F7463A722D444049BA2EC5A6D1D7245A"/>
          </w:pPr>
          <w:r w:rsidRPr="00586EC1">
            <w:rPr>
              <w:rStyle w:val="PlaceholderText"/>
            </w:rPr>
            <w:t>Choose an item.</w:t>
          </w:r>
        </w:p>
      </w:docPartBody>
    </w:docPart>
    <w:docPart>
      <w:docPartPr>
        <w:name w:val="24167BB710FE498E8DF13B58E11F3653"/>
        <w:category>
          <w:name w:val="General"/>
          <w:gallery w:val="placeholder"/>
        </w:category>
        <w:types>
          <w:type w:val="bbPlcHdr"/>
        </w:types>
        <w:behaviors>
          <w:behavior w:val="content"/>
        </w:behaviors>
        <w:guid w:val="{BC6FEDFB-2EAD-4292-A31D-2E46061D928A}"/>
      </w:docPartPr>
      <w:docPartBody>
        <w:p w:rsidR="008170E6" w:rsidRDefault="008170E6">
          <w:pPr>
            <w:pStyle w:val="24167BB710FE498E8DF13B58E11F3653"/>
          </w:pPr>
          <w:r w:rsidRPr="00586EC1">
            <w:rPr>
              <w:rStyle w:val="PlaceholderText"/>
            </w:rPr>
            <w:t>Click or tap here to enter text.</w:t>
          </w:r>
        </w:p>
      </w:docPartBody>
    </w:docPart>
    <w:docPart>
      <w:docPartPr>
        <w:name w:val="FCDFCB159FCA447DB08DCC182F04A24A"/>
        <w:category>
          <w:name w:val="General"/>
          <w:gallery w:val="placeholder"/>
        </w:category>
        <w:types>
          <w:type w:val="bbPlcHdr"/>
        </w:types>
        <w:behaviors>
          <w:behavior w:val="content"/>
        </w:behaviors>
        <w:guid w:val="{9A00AD95-6901-464B-8555-939006198E45}"/>
      </w:docPartPr>
      <w:docPartBody>
        <w:p w:rsidR="008170E6" w:rsidRDefault="008170E6">
          <w:pPr>
            <w:pStyle w:val="FCDFCB159FCA447DB08DCC182F04A24A"/>
          </w:pPr>
          <w:r>
            <w:rPr>
              <w:rStyle w:val="PlaceholderText"/>
            </w:rPr>
            <w:t>Number</w:t>
          </w:r>
          <w:r w:rsidRPr="00586EC1">
            <w:rPr>
              <w:rStyle w:val="PlaceholderText"/>
            </w:rPr>
            <w:t>.</w:t>
          </w:r>
        </w:p>
      </w:docPartBody>
    </w:docPart>
    <w:docPart>
      <w:docPartPr>
        <w:name w:val="B2EED52C29414715833B99B8CCB45213"/>
        <w:category>
          <w:name w:val="General"/>
          <w:gallery w:val="placeholder"/>
        </w:category>
        <w:types>
          <w:type w:val="bbPlcHdr"/>
        </w:types>
        <w:behaviors>
          <w:behavior w:val="content"/>
        </w:behaviors>
        <w:guid w:val="{C7316F14-45CA-44BD-9A3D-F787F1DBDBCB}"/>
      </w:docPartPr>
      <w:docPartBody>
        <w:p w:rsidR="008170E6" w:rsidRDefault="008170E6">
          <w:pPr>
            <w:pStyle w:val="B2EED52C29414715833B99B8CCB45213"/>
          </w:pPr>
          <w:r w:rsidRPr="00586EC1">
            <w:rPr>
              <w:rStyle w:val="PlaceholderText"/>
            </w:rPr>
            <w:t>Choose an item.</w:t>
          </w:r>
        </w:p>
      </w:docPartBody>
    </w:docPart>
    <w:docPart>
      <w:docPartPr>
        <w:name w:val="715360858905415B93E8A1E3A19F2636"/>
        <w:category>
          <w:name w:val="General"/>
          <w:gallery w:val="placeholder"/>
        </w:category>
        <w:types>
          <w:type w:val="bbPlcHdr"/>
        </w:types>
        <w:behaviors>
          <w:behavior w:val="content"/>
        </w:behaviors>
        <w:guid w:val="{CAEDE6CB-FE26-4EEE-AC10-43F84B9DBF2A}"/>
      </w:docPartPr>
      <w:docPartBody>
        <w:p w:rsidR="008170E6" w:rsidRDefault="008170E6">
          <w:pPr>
            <w:pStyle w:val="715360858905415B93E8A1E3A19F2636"/>
          </w:pPr>
          <w:r w:rsidRPr="002070F4">
            <w:rPr>
              <w:rStyle w:val="PlaceholderText"/>
            </w:rPr>
            <w:t>Click or tap here to enter text.</w:t>
          </w:r>
        </w:p>
      </w:docPartBody>
    </w:docPart>
    <w:docPart>
      <w:docPartPr>
        <w:name w:val="20750EC1AA774E0D887FA9C4A720E548"/>
        <w:category>
          <w:name w:val="General"/>
          <w:gallery w:val="placeholder"/>
        </w:category>
        <w:types>
          <w:type w:val="bbPlcHdr"/>
        </w:types>
        <w:behaviors>
          <w:behavior w:val="content"/>
        </w:behaviors>
        <w:guid w:val="{8546A38E-ADA0-4041-AB80-2CBAA0F13D05}"/>
      </w:docPartPr>
      <w:docPartBody>
        <w:p w:rsidR="008170E6" w:rsidRDefault="008170E6">
          <w:pPr>
            <w:pStyle w:val="20750EC1AA774E0D887FA9C4A720E548"/>
          </w:pPr>
          <w:r>
            <w:rPr>
              <w:rStyle w:val="PlaceholderText"/>
            </w:rPr>
            <w:t>List warranties and guarantees here and to which products they apply</w:t>
          </w:r>
          <w:r w:rsidRPr="002070F4">
            <w:rPr>
              <w:rStyle w:val="PlaceholderText"/>
            </w:rPr>
            <w:t>.</w:t>
          </w:r>
        </w:p>
      </w:docPartBody>
    </w:docPart>
    <w:docPart>
      <w:docPartPr>
        <w:name w:val="B73AB50659324779936BD1D3092CC94C"/>
        <w:category>
          <w:name w:val="General"/>
          <w:gallery w:val="placeholder"/>
        </w:category>
        <w:types>
          <w:type w:val="bbPlcHdr"/>
        </w:types>
        <w:behaviors>
          <w:behavior w:val="content"/>
        </w:behaviors>
        <w:guid w:val="{A82DB469-2552-4FEF-B10C-C27F5FB6A103}"/>
      </w:docPartPr>
      <w:docPartBody>
        <w:p w:rsidR="008170E6" w:rsidRDefault="008170E6">
          <w:pPr>
            <w:pStyle w:val="B73AB50659324779936BD1D3092CC94C"/>
          </w:pPr>
          <w:r>
            <w:rPr>
              <w:rStyle w:val="PlaceholderText"/>
            </w:rPr>
            <w:t>Sub-contractor 1 Name</w:t>
          </w:r>
        </w:p>
      </w:docPartBody>
    </w:docPart>
    <w:docPart>
      <w:docPartPr>
        <w:name w:val="99C738D1477A4C19AE3947F5337B5058"/>
        <w:category>
          <w:name w:val="General"/>
          <w:gallery w:val="placeholder"/>
        </w:category>
        <w:types>
          <w:type w:val="bbPlcHdr"/>
        </w:types>
        <w:behaviors>
          <w:behavior w:val="content"/>
        </w:behaviors>
        <w:guid w:val="{73C4E7EB-6444-49A5-943D-45164577DFA0}"/>
      </w:docPartPr>
      <w:docPartBody>
        <w:p w:rsidR="008170E6" w:rsidRDefault="008170E6">
          <w:pPr>
            <w:pStyle w:val="99C738D1477A4C19AE3947F5337B5058"/>
          </w:pPr>
          <w:r>
            <w:rPr>
              <w:rStyle w:val="PlaceholderText"/>
            </w:rPr>
            <w:t>Sub-contractor 1 ABN/CAN/ARBN</w:t>
          </w:r>
        </w:p>
      </w:docPartBody>
    </w:docPart>
    <w:docPart>
      <w:docPartPr>
        <w:name w:val="89445E13CD54480A991EF1B27184A5DB"/>
        <w:category>
          <w:name w:val="General"/>
          <w:gallery w:val="placeholder"/>
        </w:category>
        <w:types>
          <w:type w:val="bbPlcHdr"/>
        </w:types>
        <w:behaviors>
          <w:behavior w:val="content"/>
        </w:behaviors>
        <w:guid w:val="{A4DDB54E-F75A-4F41-B12C-233FBBB7F7E4}"/>
      </w:docPartPr>
      <w:docPartBody>
        <w:p w:rsidR="008170E6" w:rsidRDefault="008170E6">
          <w:pPr>
            <w:pStyle w:val="89445E13CD54480A991EF1B27184A5DB"/>
          </w:pPr>
          <w:r>
            <w:rPr>
              <w:rStyle w:val="PlaceholderText"/>
            </w:rPr>
            <w:t>Sub-contractor 1 Address</w:t>
          </w:r>
        </w:p>
      </w:docPartBody>
    </w:docPart>
    <w:docPart>
      <w:docPartPr>
        <w:name w:val="26535680E9CC4272BB343C9695DE5DB2"/>
        <w:category>
          <w:name w:val="General"/>
          <w:gallery w:val="placeholder"/>
        </w:category>
        <w:types>
          <w:type w:val="bbPlcHdr"/>
        </w:types>
        <w:behaviors>
          <w:behavior w:val="content"/>
        </w:behaviors>
        <w:guid w:val="{37D47C0B-EAD0-4ACF-8E49-2D28438349D8}"/>
      </w:docPartPr>
      <w:docPartBody>
        <w:p w:rsidR="008170E6" w:rsidRDefault="008170E6">
          <w:pPr>
            <w:pStyle w:val="26535680E9CC4272BB343C9695DE5DB2"/>
          </w:pPr>
          <w:r>
            <w:rPr>
              <w:rStyle w:val="PlaceholderText"/>
            </w:rPr>
            <w:t>Sub-contractor 1 Phone Number</w:t>
          </w:r>
        </w:p>
      </w:docPartBody>
    </w:docPart>
    <w:docPart>
      <w:docPartPr>
        <w:name w:val="16E059A7D84A472B92EB122CFE0D5DB0"/>
        <w:category>
          <w:name w:val="General"/>
          <w:gallery w:val="placeholder"/>
        </w:category>
        <w:types>
          <w:type w:val="bbPlcHdr"/>
        </w:types>
        <w:behaviors>
          <w:behavior w:val="content"/>
        </w:behaviors>
        <w:guid w:val="{EE6F09E6-3B8B-409D-9013-DA8253C1A00A}"/>
      </w:docPartPr>
      <w:docPartBody>
        <w:p w:rsidR="008170E6" w:rsidRDefault="008170E6">
          <w:pPr>
            <w:pStyle w:val="16E059A7D84A472B92EB122CFE0D5DB0"/>
          </w:pPr>
          <w:r>
            <w:rPr>
              <w:rStyle w:val="PlaceholderText"/>
            </w:rPr>
            <w:t>Sub-contractor 1 Email Address</w:t>
          </w:r>
        </w:p>
      </w:docPartBody>
    </w:docPart>
    <w:docPart>
      <w:docPartPr>
        <w:name w:val="55458205C50C4A19801F0BA268F03A39"/>
        <w:category>
          <w:name w:val="General"/>
          <w:gallery w:val="placeholder"/>
        </w:category>
        <w:types>
          <w:type w:val="bbPlcHdr"/>
        </w:types>
        <w:behaviors>
          <w:behavior w:val="content"/>
        </w:behaviors>
        <w:guid w:val="{F6FE07D1-9548-4C9D-8670-A305EDC7DAB7}"/>
      </w:docPartPr>
      <w:docPartBody>
        <w:p w:rsidR="008170E6" w:rsidRDefault="008170E6">
          <w:pPr>
            <w:pStyle w:val="55458205C50C4A19801F0BA268F03A39"/>
          </w:pPr>
          <w:r>
            <w:rPr>
              <w:rStyle w:val="PlaceholderText"/>
            </w:rPr>
            <w:t>Sub-contractor 2 Name</w:t>
          </w:r>
        </w:p>
      </w:docPartBody>
    </w:docPart>
    <w:docPart>
      <w:docPartPr>
        <w:name w:val="2A0CCC80335C42E1B8E7A9CED77F6FC1"/>
        <w:category>
          <w:name w:val="General"/>
          <w:gallery w:val="placeholder"/>
        </w:category>
        <w:types>
          <w:type w:val="bbPlcHdr"/>
        </w:types>
        <w:behaviors>
          <w:behavior w:val="content"/>
        </w:behaviors>
        <w:guid w:val="{CA192EB7-4816-4E1B-BD56-7C1416DB3604}"/>
      </w:docPartPr>
      <w:docPartBody>
        <w:p w:rsidR="008170E6" w:rsidRDefault="008170E6">
          <w:pPr>
            <w:pStyle w:val="2A0CCC80335C42E1B8E7A9CED77F6FC1"/>
          </w:pPr>
          <w:r>
            <w:rPr>
              <w:rStyle w:val="PlaceholderText"/>
            </w:rPr>
            <w:t>Sub-contractor 2 ABN/CAN/ARBN</w:t>
          </w:r>
        </w:p>
      </w:docPartBody>
    </w:docPart>
    <w:docPart>
      <w:docPartPr>
        <w:name w:val="2D83F070165F4538A29E8EDFEA7E9C8D"/>
        <w:category>
          <w:name w:val="General"/>
          <w:gallery w:val="placeholder"/>
        </w:category>
        <w:types>
          <w:type w:val="bbPlcHdr"/>
        </w:types>
        <w:behaviors>
          <w:behavior w:val="content"/>
        </w:behaviors>
        <w:guid w:val="{6C9F5DFA-A9D2-473F-9BC2-A818E74EE935}"/>
      </w:docPartPr>
      <w:docPartBody>
        <w:p w:rsidR="008170E6" w:rsidRDefault="008170E6">
          <w:pPr>
            <w:pStyle w:val="2D83F070165F4538A29E8EDFEA7E9C8D"/>
          </w:pPr>
          <w:r>
            <w:rPr>
              <w:rStyle w:val="PlaceholderText"/>
            </w:rPr>
            <w:t>Sub-contractor 2 Address</w:t>
          </w:r>
        </w:p>
      </w:docPartBody>
    </w:docPart>
    <w:docPart>
      <w:docPartPr>
        <w:name w:val="254D57677A4A422D87926B592056D07D"/>
        <w:category>
          <w:name w:val="General"/>
          <w:gallery w:val="placeholder"/>
        </w:category>
        <w:types>
          <w:type w:val="bbPlcHdr"/>
        </w:types>
        <w:behaviors>
          <w:behavior w:val="content"/>
        </w:behaviors>
        <w:guid w:val="{FEE8AECF-1543-4920-BDBC-318932E192E7}"/>
      </w:docPartPr>
      <w:docPartBody>
        <w:p w:rsidR="008170E6" w:rsidRDefault="008170E6">
          <w:pPr>
            <w:pStyle w:val="254D57677A4A422D87926B592056D07D"/>
          </w:pPr>
          <w:r>
            <w:rPr>
              <w:rStyle w:val="PlaceholderText"/>
            </w:rPr>
            <w:t>Sub-contractor 2 Phone Number</w:t>
          </w:r>
        </w:p>
      </w:docPartBody>
    </w:docPart>
    <w:docPart>
      <w:docPartPr>
        <w:name w:val="0FF877E0E50E43FA952B86A81B4896B9"/>
        <w:category>
          <w:name w:val="General"/>
          <w:gallery w:val="placeholder"/>
        </w:category>
        <w:types>
          <w:type w:val="bbPlcHdr"/>
        </w:types>
        <w:behaviors>
          <w:behavior w:val="content"/>
        </w:behaviors>
        <w:guid w:val="{38B63A36-864C-43F6-B800-B3CDF4C23E15}"/>
      </w:docPartPr>
      <w:docPartBody>
        <w:p w:rsidR="008170E6" w:rsidRDefault="008170E6">
          <w:pPr>
            <w:pStyle w:val="0FF877E0E50E43FA952B86A81B4896B9"/>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E6"/>
    <w:rsid w:val="00817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3079CB9DAC43F1A5926208093F2DEC">
    <w:name w:val="7D3079CB9DAC43F1A5926208093F2DEC"/>
  </w:style>
  <w:style w:type="paragraph" w:customStyle="1" w:styleId="0F71A1C6328E4CD887CC9DA70A631E31">
    <w:name w:val="0F71A1C6328E4CD887CC9DA70A631E31"/>
  </w:style>
  <w:style w:type="paragraph" w:customStyle="1" w:styleId="5C680CDBA27241E6A3B9AB24EAB0970D">
    <w:name w:val="5C680CDBA27241E6A3B9AB24EAB0970D"/>
  </w:style>
  <w:style w:type="paragraph" w:customStyle="1" w:styleId="2FFB29F8371847EEBC7FC4A4CF527CA3">
    <w:name w:val="2FFB29F8371847EEBC7FC4A4CF527CA3"/>
  </w:style>
  <w:style w:type="paragraph" w:customStyle="1" w:styleId="F2A6799BDEC241958F8E951A86521B6B">
    <w:name w:val="F2A6799BDEC241958F8E951A86521B6B"/>
  </w:style>
  <w:style w:type="paragraph" w:customStyle="1" w:styleId="4A78E3C3F3D44F3CAF88F2A064803BFB">
    <w:name w:val="4A78E3C3F3D44F3CAF88F2A064803BFB"/>
  </w:style>
  <w:style w:type="paragraph" w:customStyle="1" w:styleId="EE3099C03B054D3AAEF0A4F80CF8ED9E">
    <w:name w:val="EE3099C03B054D3AAEF0A4F80CF8ED9E"/>
  </w:style>
  <w:style w:type="paragraph" w:customStyle="1" w:styleId="E56AAB47B9644CE48710CD398A6A1F0C">
    <w:name w:val="E56AAB47B9644CE48710CD398A6A1F0C"/>
  </w:style>
  <w:style w:type="paragraph" w:customStyle="1" w:styleId="40801FC00DAC46EBB7A7701BB9C0244B">
    <w:name w:val="40801FC00DAC46EBB7A7701BB9C0244B"/>
  </w:style>
  <w:style w:type="paragraph" w:customStyle="1" w:styleId="3998C9E611FC4EB4AC132FACB5352115">
    <w:name w:val="3998C9E611FC4EB4AC132FACB5352115"/>
  </w:style>
  <w:style w:type="paragraph" w:customStyle="1" w:styleId="F2B03580A1764D2EA21E7BC00B6C8581">
    <w:name w:val="F2B03580A1764D2EA21E7BC00B6C8581"/>
  </w:style>
  <w:style w:type="paragraph" w:customStyle="1" w:styleId="4E2609CC9EDC4AD589CDDC1DC078B153">
    <w:name w:val="4E2609CC9EDC4AD589CDDC1DC078B153"/>
  </w:style>
  <w:style w:type="paragraph" w:customStyle="1" w:styleId="3B6FB0DA33FF4C5E9E884133C2946512">
    <w:name w:val="3B6FB0DA33FF4C5E9E884133C2946512"/>
  </w:style>
  <w:style w:type="paragraph" w:customStyle="1" w:styleId="03BA6913823F4A6A880C1385DCCADBF2">
    <w:name w:val="03BA6913823F4A6A880C1385DCCADBF2"/>
  </w:style>
  <w:style w:type="paragraph" w:customStyle="1" w:styleId="E91239959C4A43BD800FCE47C09ABEFA">
    <w:name w:val="E91239959C4A43BD800FCE47C09ABEFA"/>
  </w:style>
  <w:style w:type="paragraph" w:customStyle="1" w:styleId="D0F7722694AE477E92E9A9FABD5BBD7C">
    <w:name w:val="D0F7722694AE477E92E9A9FABD5BBD7C"/>
  </w:style>
  <w:style w:type="paragraph" w:customStyle="1" w:styleId="14F74939EA7F4E75B4D850EDE9F1E4A6">
    <w:name w:val="14F74939EA7F4E75B4D850EDE9F1E4A6"/>
  </w:style>
  <w:style w:type="paragraph" w:customStyle="1" w:styleId="9ABDFA3B78EF486F9D8F289C0DCFE6E0">
    <w:name w:val="9ABDFA3B78EF486F9D8F289C0DCFE6E0"/>
  </w:style>
  <w:style w:type="paragraph" w:customStyle="1" w:styleId="26E9EF6749A746CAAC3BA40208AA9A03">
    <w:name w:val="26E9EF6749A746CAAC3BA40208AA9A03"/>
  </w:style>
  <w:style w:type="paragraph" w:customStyle="1" w:styleId="114F7C76714149048E0C29C751138C56">
    <w:name w:val="114F7C76714149048E0C29C751138C56"/>
  </w:style>
  <w:style w:type="paragraph" w:customStyle="1" w:styleId="CED76D89226C45C885A2570E162BAB1B">
    <w:name w:val="CED76D89226C45C885A2570E162BAB1B"/>
  </w:style>
  <w:style w:type="paragraph" w:customStyle="1" w:styleId="49EDFF858E0D41A9A344ECDBAD69C7A9">
    <w:name w:val="49EDFF858E0D41A9A344ECDBAD69C7A9"/>
  </w:style>
  <w:style w:type="paragraph" w:customStyle="1" w:styleId="6B9FE21A513B4FAE918A862F7ADBBCBB">
    <w:name w:val="6B9FE21A513B4FAE918A862F7ADBBCBB"/>
  </w:style>
  <w:style w:type="paragraph" w:customStyle="1" w:styleId="1E4110105B2B417CB7481B670CBDC17E">
    <w:name w:val="1E4110105B2B417CB7481B670CBDC17E"/>
  </w:style>
  <w:style w:type="paragraph" w:customStyle="1" w:styleId="6929E4EE46D54BD298ED1F8841C1903F">
    <w:name w:val="6929E4EE46D54BD298ED1F8841C1903F"/>
  </w:style>
  <w:style w:type="paragraph" w:customStyle="1" w:styleId="57E03FD3136349F09BE4B6F920463C7E">
    <w:name w:val="57E03FD3136349F09BE4B6F920463C7E"/>
  </w:style>
  <w:style w:type="paragraph" w:customStyle="1" w:styleId="469473E0C258487FB468BAAD0D20F9B7">
    <w:name w:val="469473E0C258487FB468BAAD0D20F9B7"/>
  </w:style>
  <w:style w:type="paragraph" w:customStyle="1" w:styleId="E9E645C8EF504D98BD3C0D970E638CF9">
    <w:name w:val="E9E645C8EF504D98BD3C0D970E638CF9"/>
  </w:style>
  <w:style w:type="paragraph" w:customStyle="1" w:styleId="3CC2AB7DEC2749DFA34E37D3A2E59E92">
    <w:name w:val="3CC2AB7DEC2749DFA34E37D3A2E59E92"/>
  </w:style>
  <w:style w:type="paragraph" w:customStyle="1" w:styleId="E86DE9AF223F4DCEBC5DF24C0A306DFF">
    <w:name w:val="E86DE9AF223F4DCEBC5DF24C0A306DFF"/>
  </w:style>
  <w:style w:type="paragraph" w:customStyle="1" w:styleId="98783B6A68A046BBB3170EB169AD7D12">
    <w:name w:val="98783B6A68A046BBB3170EB169AD7D12"/>
  </w:style>
  <w:style w:type="paragraph" w:customStyle="1" w:styleId="1BC5610BAF954AB4B6B8232D9EEF9F9A">
    <w:name w:val="1BC5610BAF954AB4B6B8232D9EEF9F9A"/>
  </w:style>
  <w:style w:type="paragraph" w:customStyle="1" w:styleId="604FE75204B7403684F3DE1B74798F62">
    <w:name w:val="604FE75204B7403684F3DE1B74798F62"/>
  </w:style>
  <w:style w:type="paragraph" w:customStyle="1" w:styleId="4BFD943334674BE8AD84EBA7AF8A3A7A">
    <w:name w:val="4BFD943334674BE8AD84EBA7AF8A3A7A"/>
  </w:style>
  <w:style w:type="paragraph" w:customStyle="1" w:styleId="E9325A1EC6C44571AB07A59459736F94">
    <w:name w:val="E9325A1EC6C44571AB07A59459736F94"/>
  </w:style>
  <w:style w:type="paragraph" w:customStyle="1" w:styleId="F611208A8624480FBDD3F1B7B652EB74">
    <w:name w:val="F611208A8624480FBDD3F1B7B652EB74"/>
  </w:style>
  <w:style w:type="paragraph" w:customStyle="1" w:styleId="2C05C8F3037D4FC994FC14460DBDE173">
    <w:name w:val="2C05C8F3037D4FC994FC14460DBDE173"/>
  </w:style>
  <w:style w:type="paragraph" w:customStyle="1" w:styleId="60B351E920B5492D936B9BA5932BE82E">
    <w:name w:val="60B351E920B5492D936B9BA5932BE82E"/>
  </w:style>
  <w:style w:type="paragraph" w:customStyle="1" w:styleId="72E9ABCDE96744408AD297171062B6BA">
    <w:name w:val="72E9ABCDE96744408AD297171062B6BA"/>
  </w:style>
  <w:style w:type="paragraph" w:customStyle="1" w:styleId="507E381B08EA43C29FB5AE35E487BA38">
    <w:name w:val="507E381B08EA43C29FB5AE35E487BA38"/>
  </w:style>
  <w:style w:type="paragraph" w:customStyle="1" w:styleId="640A7580024F4A369F165D396A3CD445">
    <w:name w:val="640A7580024F4A369F165D396A3CD445"/>
  </w:style>
  <w:style w:type="paragraph" w:customStyle="1" w:styleId="4575B46B937F45B59E937355B882E1C6">
    <w:name w:val="4575B46B937F45B59E937355B882E1C6"/>
  </w:style>
  <w:style w:type="paragraph" w:customStyle="1" w:styleId="760D49564B8A45BBA0DDC6F0C8AACBC9">
    <w:name w:val="760D49564B8A45BBA0DDC6F0C8AACBC9"/>
  </w:style>
  <w:style w:type="paragraph" w:customStyle="1" w:styleId="7ED4DB7CA92D460D9D4C20CA57178804">
    <w:name w:val="7ED4DB7CA92D460D9D4C20CA57178804"/>
  </w:style>
  <w:style w:type="paragraph" w:customStyle="1" w:styleId="D7CB356996FB47E48CC31DEEBF43C05F">
    <w:name w:val="D7CB356996FB47E48CC31DEEBF43C05F"/>
  </w:style>
  <w:style w:type="paragraph" w:customStyle="1" w:styleId="A3950182D51B4136BF72492B09A53495">
    <w:name w:val="A3950182D51B4136BF72492B09A53495"/>
  </w:style>
  <w:style w:type="paragraph" w:customStyle="1" w:styleId="BF9A0DAA7A454079A372BF3AF9E9DF2C">
    <w:name w:val="BF9A0DAA7A454079A372BF3AF9E9DF2C"/>
  </w:style>
  <w:style w:type="paragraph" w:customStyle="1" w:styleId="D303F5B137624F82A045BDB4874E4573">
    <w:name w:val="D303F5B137624F82A045BDB4874E4573"/>
  </w:style>
  <w:style w:type="paragraph" w:customStyle="1" w:styleId="B5FDD3F85FAB42F7ADCC47B771F83428">
    <w:name w:val="B5FDD3F85FAB42F7ADCC47B771F83428"/>
  </w:style>
  <w:style w:type="paragraph" w:customStyle="1" w:styleId="4B3E6A6C8F9F49388A0817C20B8DE4BD">
    <w:name w:val="4B3E6A6C8F9F49388A0817C20B8DE4BD"/>
  </w:style>
  <w:style w:type="paragraph" w:customStyle="1" w:styleId="A9B89663C4EC43C283FF7A50033F17D5">
    <w:name w:val="A9B89663C4EC43C283FF7A50033F17D5"/>
  </w:style>
  <w:style w:type="paragraph" w:customStyle="1" w:styleId="6BA0D0FFA86642518C20F4147D19D4CA">
    <w:name w:val="6BA0D0FFA86642518C20F4147D19D4CA"/>
  </w:style>
  <w:style w:type="paragraph" w:customStyle="1" w:styleId="95EFFA48E7FE46799039BF2927A16EDB">
    <w:name w:val="95EFFA48E7FE46799039BF2927A16EDB"/>
  </w:style>
  <w:style w:type="paragraph" w:customStyle="1" w:styleId="AB8A99AAF6684CD58A50506ACE4A89A4">
    <w:name w:val="AB8A99AAF6684CD58A50506ACE4A89A4"/>
  </w:style>
  <w:style w:type="paragraph" w:customStyle="1" w:styleId="12D3299FD1C348EE9642864917D99FA8">
    <w:name w:val="12D3299FD1C348EE9642864917D99FA8"/>
  </w:style>
  <w:style w:type="paragraph" w:customStyle="1" w:styleId="01B44F659B0F4B7EA533026C6FC42137">
    <w:name w:val="01B44F659B0F4B7EA533026C6FC42137"/>
  </w:style>
  <w:style w:type="paragraph" w:customStyle="1" w:styleId="15237F07CB0E499A883F1998627C34BE">
    <w:name w:val="15237F07CB0E499A883F1998627C34BE"/>
  </w:style>
  <w:style w:type="paragraph" w:customStyle="1" w:styleId="5E38D6F328324B54AE475C7228E8DD0C">
    <w:name w:val="5E38D6F328324B54AE475C7228E8DD0C"/>
  </w:style>
  <w:style w:type="paragraph" w:customStyle="1" w:styleId="F7463A722D444049BA2EC5A6D1D7245A">
    <w:name w:val="F7463A722D444049BA2EC5A6D1D7245A"/>
  </w:style>
  <w:style w:type="paragraph" w:customStyle="1" w:styleId="24167BB710FE498E8DF13B58E11F3653">
    <w:name w:val="24167BB710FE498E8DF13B58E11F3653"/>
  </w:style>
  <w:style w:type="paragraph" w:customStyle="1" w:styleId="FCDFCB159FCA447DB08DCC182F04A24A">
    <w:name w:val="FCDFCB159FCA447DB08DCC182F04A24A"/>
  </w:style>
  <w:style w:type="paragraph" w:customStyle="1" w:styleId="B2EED52C29414715833B99B8CCB45213">
    <w:name w:val="B2EED52C29414715833B99B8CCB45213"/>
  </w:style>
  <w:style w:type="paragraph" w:customStyle="1" w:styleId="715360858905415B93E8A1E3A19F2636">
    <w:name w:val="715360858905415B93E8A1E3A19F2636"/>
  </w:style>
  <w:style w:type="paragraph" w:customStyle="1" w:styleId="20750EC1AA774E0D887FA9C4A720E548">
    <w:name w:val="20750EC1AA774E0D887FA9C4A720E548"/>
  </w:style>
  <w:style w:type="paragraph" w:customStyle="1" w:styleId="B73AB50659324779936BD1D3092CC94C">
    <w:name w:val="B73AB50659324779936BD1D3092CC94C"/>
  </w:style>
  <w:style w:type="paragraph" w:customStyle="1" w:styleId="99C738D1477A4C19AE3947F5337B5058">
    <w:name w:val="99C738D1477A4C19AE3947F5337B5058"/>
  </w:style>
  <w:style w:type="paragraph" w:customStyle="1" w:styleId="89445E13CD54480A991EF1B27184A5DB">
    <w:name w:val="89445E13CD54480A991EF1B27184A5DB"/>
  </w:style>
  <w:style w:type="paragraph" w:customStyle="1" w:styleId="26535680E9CC4272BB343C9695DE5DB2">
    <w:name w:val="26535680E9CC4272BB343C9695DE5DB2"/>
  </w:style>
  <w:style w:type="paragraph" w:customStyle="1" w:styleId="16E059A7D84A472B92EB122CFE0D5DB0">
    <w:name w:val="16E059A7D84A472B92EB122CFE0D5DB0"/>
  </w:style>
  <w:style w:type="paragraph" w:customStyle="1" w:styleId="55458205C50C4A19801F0BA268F03A39">
    <w:name w:val="55458205C50C4A19801F0BA268F03A39"/>
  </w:style>
  <w:style w:type="paragraph" w:customStyle="1" w:styleId="2A0CCC80335C42E1B8E7A9CED77F6FC1">
    <w:name w:val="2A0CCC80335C42E1B8E7A9CED77F6FC1"/>
  </w:style>
  <w:style w:type="paragraph" w:customStyle="1" w:styleId="2D83F070165F4538A29E8EDFEA7E9C8D">
    <w:name w:val="2D83F070165F4538A29E8EDFEA7E9C8D"/>
  </w:style>
  <w:style w:type="paragraph" w:customStyle="1" w:styleId="254D57677A4A422D87926B592056D07D">
    <w:name w:val="254D57677A4A422D87926B592056D07D"/>
  </w:style>
  <w:style w:type="paragraph" w:customStyle="1" w:styleId="0FF877E0E50E43FA952B86A81B4896B9">
    <w:name w:val="0FF877E0E50E43FA952B86A81B489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172</TotalTime>
  <Pages>4</Pages>
  <Words>2449</Words>
  <Characters>13154</Characters>
  <Application>Microsoft Office Word</Application>
  <DocSecurity>0</DocSecurity>
  <Lines>386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David Levick</cp:lastModifiedBy>
  <cp:revision>2</cp:revision>
  <cp:lastPrinted>2021-09-13T23:47:00Z</cp:lastPrinted>
  <dcterms:created xsi:type="dcterms:W3CDTF">2023-11-15T03:47:00Z</dcterms:created>
  <dcterms:modified xsi:type="dcterms:W3CDTF">2023-11-15T23:21:00Z</dcterms:modified>
</cp:coreProperties>
</file>